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EE" w:rsidRDefault="00BB29EE">
      <w:pPr>
        <w:spacing w:before="4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2156"/>
        <w:gridCol w:w="176"/>
        <w:gridCol w:w="998"/>
        <w:gridCol w:w="417"/>
        <w:gridCol w:w="212"/>
        <w:gridCol w:w="1439"/>
        <w:gridCol w:w="539"/>
        <w:gridCol w:w="503"/>
        <w:gridCol w:w="63"/>
        <w:gridCol w:w="88"/>
        <w:gridCol w:w="884"/>
        <w:gridCol w:w="539"/>
        <w:gridCol w:w="1538"/>
        <w:gridCol w:w="90"/>
      </w:tblGrid>
      <w:tr w:rsidR="00BB29EE" w:rsidRPr="0071335B">
        <w:trPr>
          <w:trHeight w:hRule="exact" w:val="1069"/>
        </w:trPr>
        <w:tc>
          <w:tcPr>
            <w:tcW w:w="4755" w:type="dxa"/>
            <w:gridSpan w:val="5"/>
            <w:tcBorders>
              <w:top w:val="single" w:sz="10" w:space="0" w:color="00007F"/>
              <w:left w:val="single" w:sz="10" w:space="0" w:color="00007F"/>
              <w:bottom w:val="single" w:sz="2" w:space="0" w:color="00007F"/>
              <w:right w:val="single" w:sz="4" w:space="0" w:color="00007F"/>
            </w:tcBorders>
          </w:tcPr>
          <w:p w:rsidR="00BB29EE" w:rsidRPr="00085DFE" w:rsidRDefault="00BB29EE" w:rsidP="0071335B">
            <w:pPr>
              <w:pStyle w:val="ListParagraph"/>
              <w:numPr>
                <w:ilvl w:val="0"/>
                <w:numId w:val="9"/>
              </w:numPr>
              <w:tabs>
                <w:tab w:val="left" w:pos="215"/>
              </w:tabs>
              <w:spacing w:line="159" w:lineRule="exact"/>
              <w:ind w:hanging="155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085DFE">
              <w:rPr>
                <w:rFonts w:ascii="Arial" w:eastAsia="Times New Roman" w:cs="Arial"/>
                <w:b/>
                <w:bCs/>
                <w:spacing w:val="-1"/>
                <w:sz w:val="14"/>
                <w:szCs w:val="14"/>
                <w:lang w:val="pl-PL"/>
              </w:rPr>
              <w:t>Identyfikator</w:t>
            </w:r>
            <w:r w:rsidRPr="00085DFE">
              <w:rPr>
                <w:rFonts w:ascii="Arial" w:eastAsia="Times New Roman" w:cs="Arial"/>
                <w:b/>
                <w:bCs/>
                <w:spacing w:val="-8"/>
                <w:sz w:val="14"/>
                <w:szCs w:val="14"/>
                <w:lang w:val="pl-PL"/>
              </w:rPr>
              <w:t xml:space="preserve"> </w:t>
            </w:r>
            <w:r w:rsidRPr="00085DFE">
              <w:rPr>
                <w:rFonts w:ascii="Arial" w:eastAsia="Times New Roman" w:cs="Arial"/>
                <w:b/>
                <w:bCs/>
                <w:spacing w:val="-1"/>
                <w:sz w:val="14"/>
                <w:szCs w:val="14"/>
                <w:lang w:val="pl-PL"/>
              </w:rPr>
              <w:t>podatkowy</w:t>
            </w:r>
            <w:r w:rsidRPr="00085DFE">
              <w:rPr>
                <w:rFonts w:ascii="Arial" w:eastAsia="Times New Roman" w:cs="Arial"/>
                <w:b/>
                <w:bCs/>
                <w:spacing w:val="-6"/>
                <w:sz w:val="14"/>
                <w:szCs w:val="14"/>
                <w:lang w:val="pl-PL"/>
              </w:rPr>
              <w:t xml:space="preserve"> </w:t>
            </w:r>
            <w:r w:rsidRPr="00085DFE">
              <w:rPr>
                <w:rFonts w:ascii="Arial" w:eastAsia="Times New Roman" w:cs="Arial"/>
                <w:b/>
                <w:bCs/>
                <w:spacing w:val="-1"/>
                <w:sz w:val="14"/>
                <w:szCs w:val="14"/>
                <w:lang w:val="pl-PL"/>
              </w:rPr>
              <w:t>NIP/numer</w:t>
            </w:r>
            <w:r w:rsidRPr="00085DFE">
              <w:rPr>
                <w:rFonts w:ascii="Arial" w:eastAsia="Times New Roman" w:cs="Arial"/>
                <w:b/>
                <w:bCs/>
                <w:spacing w:val="-6"/>
                <w:sz w:val="14"/>
                <w:szCs w:val="14"/>
                <w:lang w:val="pl-PL"/>
              </w:rPr>
              <w:t xml:space="preserve"> </w:t>
            </w:r>
            <w:r w:rsidRPr="00085DFE">
              <w:rPr>
                <w:rFonts w:ascii="Arial" w:eastAsia="Times New Roman" w:cs="Arial"/>
                <w:b/>
                <w:bCs/>
                <w:spacing w:val="-1"/>
                <w:sz w:val="14"/>
                <w:szCs w:val="14"/>
                <w:lang w:val="pl-PL"/>
              </w:rPr>
              <w:t>PESEL</w:t>
            </w:r>
            <w:r w:rsidRPr="00085DFE">
              <w:rPr>
                <w:rFonts w:ascii="Arial" w:eastAsia="Times New Roman" w:cs="Arial"/>
                <w:b/>
                <w:bCs/>
                <w:spacing w:val="-8"/>
                <w:sz w:val="14"/>
                <w:szCs w:val="14"/>
                <w:lang w:val="pl-PL"/>
              </w:rPr>
              <w:t xml:space="preserve"> </w:t>
            </w:r>
            <w:r w:rsidRPr="00085DFE">
              <w:rPr>
                <w:rFonts w:ascii="Arial" w:eastAsia="Times New Roman" w:cs="Arial"/>
                <w:b/>
                <w:bCs/>
                <w:spacing w:val="-1"/>
                <w:sz w:val="14"/>
                <w:szCs w:val="14"/>
                <w:lang w:val="pl-PL"/>
              </w:rPr>
              <w:t>podatnika</w:t>
            </w:r>
          </w:p>
          <w:p w:rsidR="00BB29EE" w:rsidRPr="00085DFE" w:rsidRDefault="00BB29EE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  <w:lang w:val="pl-PL"/>
              </w:rPr>
            </w:pPr>
          </w:p>
          <w:p w:rsidR="00BB29EE" w:rsidRPr="00085DFE" w:rsidRDefault="00BB29EE" w:rsidP="0071335B">
            <w:pPr>
              <w:pStyle w:val="TableParagraph"/>
              <w:spacing w:before="1"/>
              <w:rPr>
                <w:rFonts w:ascii="Times New Roman" w:hAnsi="Times New Roman" w:cs="Times New Roman"/>
                <w:sz w:val="14"/>
                <w:szCs w:val="14"/>
                <w:lang w:val="pl-PL"/>
              </w:rPr>
            </w:pPr>
          </w:p>
          <w:p w:rsidR="00BB29EE" w:rsidRPr="00085DFE" w:rsidRDefault="00BB29EE" w:rsidP="0071335B">
            <w:pPr>
              <w:pStyle w:val="ListParagraph"/>
              <w:numPr>
                <w:ilvl w:val="0"/>
                <w:numId w:val="9"/>
              </w:numPr>
              <w:tabs>
                <w:tab w:val="left" w:pos="215"/>
              </w:tabs>
              <w:spacing w:line="161" w:lineRule="exact"/>
              <w:ind w:hanging="155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085DFE"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pl-PL"/>
              </w:rPr>
              <w:t>Identyfikator</w:t>
            </w:r>
            <w:r w:rsidRPr="00085DFE">
              <w:rPr>
                <w:rFonts w:ascii="Arial" w:hAnsi="Arial" w:cs="Arial"/>
                <w:b/>
                <w:bCs/>
                <w:spacing w:val="-8"/>
                <w:sz w:val="14"/>
                <w:szCs w:val="1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pl-PL"/>
              </w:rPr>
              <w:t>podatkowy</w:t>
            </w:r>
            <w:r w:rsidRPr="00085DFE">
              <w:rPr>
                <w:rFonts w:ascii="Arial" w:hAnsi="Arial" w:cs="Arial"/>
                <w:b/>
                <w:bCs/>
                <w:spacing w:val="-6"/>
                <w:sz w:val="14"/>
                <w:szCs w:val="1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pl-PL"/>
              </w:rPr>
              <w:t>NIP/numer</w:t>
            </w:r>
            <w:r w:rsidRPr="00085DFE">
              <w:rPr>
                <w:rFonts w:ascii="Arial" w:hAnsi="Arial" w:cs="Arial"/>
                <w:b/>
                <w:bCs/>
                <w:spacing w:val="-5"/>
                <w:sz w:val="14"/>
                <w:szCs w:val="1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pl-PL"/>
              </w:rPr>
              <w:t>PESEL</w:t>
            </w:r>
            <w:r w:rsidRPr="00085DFE">
              <w:rPr>
                <w:rFonts w:ascii="Arial" w:hAnsi="Arial" w:cs="Arial"/>
                <w:b/>
                <w:bCs/>
                <w:spacing w:val="-8"/>
                <w:sz w:val="14"/>
                <w:szCs w:val="1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pl-PL"/>
              </w:rPr>
              <w:t>małżonka</w:t>
            </w:r>
          </w:p>
          <w:p w:rsidR="00BB29EE" w:rsidRPr="00085DFE" w:rsidRDefault="00BB29EE" w:rsidP="0071335B">
            <w:pPr>
              <w:pStyle w:val="TableParagraph"/>
              <w:ind w:right="911"/>
              <w:jc w:val="center"/>
              <w:rPr>
                <w:rFonts w:ascii="Arial" w:hAnsi="Arial" w:cs="Arial"/>
                <w:sz w:val="12"/>
                <w:szCs w:val="12"/>
                <w:lang w:val="pl-PL"/>
              </w:rPr>
            </w:pPr>
            <w:r w:rsidRPr="00085DFE">
              <w:rPr>
                <w:rFonts w:ascii="Arial" w:hAnsi="Arial" w:cs="Arial"/>
                <w:b/>
                <w:bCs/>
                <w:spacing w:val="-1"/>
                <w:sz w:val="12"/>
                <w:szCs w:val="12"/>
                <w:lang w:val="pl-PL"/>
              </w:rPr>
              <w:t>(dotyczy</w:t>
            </w:r>
            <w:r w:rsidRPr="00085DFE">
              <w:rPr>
                <w:rFonts w:ascii="Arial" w:hAnsi="Arial" w:cs="Arial"/>
                <w:b/>
                <w:bCs/>
                <w:spacing w:val="-5"/>
                <w:sz w:val="12"/>
                <w:szCs w:val="12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b/>
                <w:bCs/>
                <w:spacing w:val="-1"/>
                <w:sz w:val="12"/>
                <w:szCs w:val="12"/>
                <w:lang w:val="pl-PL"/>
              </w:rPr>
              <w:t>małżonków</w:t>
            </w:r>
            <w:r w:rsidRPr="00085DFE">
              <w:rPr>
                <w:rFonts w:ascii="Arial" w:hAnsi="Arial" w:cs="Arial"/>
                <w:b/>
                <w:bCs/>
                <w:spacing w:val="-2"/>
                <w:sz w:val="12"/>
                <w:szCs w:val="12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b/>
                <w:bCs/>
                <w:spacing w:val="-1"/>
                <w:sz w:val="12"/>
                <w:szCs w:val="12"/>
                <w:lang w:val="pl-PL"/>
              </w:rPr>
              <w:t>będących</w:t>
            </w:r>
            <w:r w:rsidRPr="00085DFE">
              <w:rPr>
                <w:rFonts w:ascii="Arial" w:hAnsi="Arial" w:cs="Arial"/>
                <w:b/>
                <w:bCs/>
                <w:spacing w:val="-2"/>
                <w:sz w:val="12"/>
                <w:szCs w:val="12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b/>
                <w:bCs/>
                <w:spacing w:val="-1"/>
                <w:sz w:val="12"/>
                <w:szCs w:val="12"/>
                <w:lang w:val="pl-PL"/>
              </w:rPr>
              <w:t>jedną</w:t>
            </w:r>
            <w:r w:rsidRPr="00085DFE">
              <w:rPr>
                <w:rFonts w:ascii="Arial" w:hAnsi="Arial" w:cs="Arial"/>
                <w:b/>
                <w:bCs/>
                <w:spacing w:val="-4"/>
                <w:sz w:val="12"/>
                <w:szCs w:val="12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b/>
                <w:bCs/>
                <w:spacing w:val="-1"/>
                <w:sz w:val="12"/>
                <w:szCs w:val="12"/>
                <w:lang w:val="pl-PL"/>
              </w:rPr>
              <w:t>stroną</w:t>
            </w:r>
            <w:r w:rsidRPr="00085DFE">
              <w:rPr>
                <w:rFonts w:ascii="Arial" w:hAnsi="Arial" w:cs="Arial"/>
                <w:b/>
                <w:bCs/>
                <w:spacing w:val="-4"/>
                <w:sz w:val="12"/>
                <w:szCs w:val="12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b/>
                <w:bCs/>
                <w:spacing w:val="-1"/>
                <w:sz w:val="12"/>
                <w:szCs w:val="12"/>
                <w:lang w:val="pl-PL"/>
              </w:rPr>
              <w:t>postępowania)</w:t>
            </w:r>
          </w:p>
        </w:tc>
        <w:tc>
          <w:tcPr>
            <w:tcW w:w="2756" w:type="dxa"/>
            <w:gridSpan w:val="5"/>
            <w:tcBorders>
              <w:top w:val="single" w:sz="10" w:space="0" w:color="00007F"/>
              <w:left w:val="single" w:sz="4" w:space="0" w:color="00007F"/>
              <w:bottom w:val="single" w:sz="2" w:space="0" w:color="00007F"/>
              <w:right w:val="single" w:sz="10" w:space="0" w:color="00007F"/>
            </w:tcBorders>
            <w:shd w:val="clear" w:color="auto" w:fill="CCCCCC"/>
          </w:tcPr>
          <w:p w:rsidR="00BB29EE" w:rsidRPr="0071335B" w:rsidRDefault="00BB29EE" w:rsidP="0071335B">
            <w:pPr>
              <w:pStyle w:val="TableParagraph"/>
              <w:spacing w:line="181" w:lineRule="exact"/>
              <w:ind w:left="65"/>
              <w:rPr>
                <w:rFonts w:ascii="Arial" w:hAnsi="Arial" w:cs="Arial"/>
                <w:sz w:val="16"/>
                <w:szCs w:val="16"/>
              </w:rPr>
            </w:pPr>
            <w:r w:rsidRPr="0071335B">
              <w:rPr>
                <w:rFonts w:ascii="Arial" w:eastAsia="Times New Roman" w:cs="Arial"/>
                <w:b/>
                <w:bCs/>
                <w:spacing w:val="-1"/>
                <w:sz w:val="16"/>
                <w:szCs w:val="16"/>
              </w:rPr>
              <w:t>3.</w:t>
            </w:r>
            <w:r w:rsidRPr="0071335B">
              <w:rPr>
                <w:rFonts w:ascii="Arial" w:eastAsia="Times New Roman" w:cs="Arial"/>
                <w:b/>
                <w:bCs/>
                <w:sz w:val="16"/>
                <w:szCs w:val="16"/>
              </w:rPr>
              <w:t xml:space="preserve"> Nr</w:t>
            </w:r>
            <w:r w:rsidRPr="0071335B">
              <w:rPr>
                <w:rFonts w:ascii="Arial" w:eastAsia="Times New Roman" w:cs="Arial"/>
                <w:b/>
                <w:bCs/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3049" w:type="dxa"/>
            <w:gridSpan w:val="4"/>
            <w:tcBorders>
              <w:top w:val="single" w:sz="10" w:space="0" w:color="00007F"/>
              <w:left w:val="single" w:sz="10" w:space="0" w:color="00007F"/>
              <w:bottom w:val="single" w:sz="2" w:space="0" w:color="00007F"/>
              <w:right w:val="single" w:sz="10" w:space="0" w:color="00007F"/>
            </w:tcBorders>
            <w:shd w:val="clear" w:color="auto" w:fill="CCCCCC"/>
          </w:tcPr>
          <w:p w:rsidR="00BB29EE" w:rsidRPr="0071335B" w:rsidRDefault="00BB29EE" w:rsidP="0071335B">
            <w:pPr>
              <w:pStyle w:val="TableParagraph"/>
              <w:spacing w:line="181" w:lineRule="exact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71335B">
              <w:rPr>
                <w:rFonts w:ascii="Arial" w:eastAsia="Times New Roman" w:cs="Arial"/>
                <w:b/>
                <w:bCs/>
                <w:spacing w:val="-1"/>
                <w:sz w:val="16"/>
                <w:szCs w:val="16"/>
              </w:rPr>
              <w:t xml:space="preserve">4. </w:t>
            </w:r>
            <w:r w:rsidRPr="0071335B">
              <w:rPr>
                <w:rFonts w:ascii="Arial" w:eastAsia="Times New Roman" w:cs="Arial"/>
                <w:b/>
                <w:bCs/>
                <w:sz w:val="16"/>
                <w:szCs w:val="16"/>
              </w:rPr>
              <w:t>Nr</w:t>
            </w:r>
            <w:r w:rsidRPr="0071335B">
              <w:rPr>
                <w:rFonts w:ascii="Arial" w:eastAsia="Times New Roman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1335B">
              <w:rPr>
                <w:rFonts w:ascii="Arial" w:eastAsia="Times New Roman" w:cs="Arial"/>
                <w:b/>
                <w:bCs/>
                <w:spacing w:val="-1"/>
                <w:sz w:val="16"/>
                <w:szCs w:val="16"/>
              </w:rPr>
              <w:t>sprawy</w:t>
            </w:r>
          </w:p>
        </w:tc>
        <w:tc>
          <w:tcPr>
            <w:tcW w:w="90" w:type="dxa"/>
            <w:tcBorders>
              <w:top w:val="nil"/>
              <w:left w:val="single" w:sz="10" w:space="0" w:color="00007F"/>
              <w:bottom w:val="single" w:sz="2" w:space="0" w:color="00007F"/>
              <w:right w:val="single" w:sz="4" w:space="0" w:color="00007F"/>
            </w:tcBorders>
          </w:tcPr>
          <w:p w:rsidR="00BB29EE" w:rsidRPr="0071335B" w:rsidRDefault="00BB29EE"/>
        </w:tc>
      </w:tr>
      <w:tr w:rsidR="00BB29EE" w:rsidRPr="00085DFE">
        <w:trPr>
          <w:trHeight w:hRule="exact" w:val="1283"/>
        </w:trPr>
        <w:tc>
          <w:tcPr>
            <w:tcW w:w="10560" w:type="dxa"/>
            <w:gridSpan w:val="14"/>
            <w:tcBorders>
              <w:top w:val="single" w:sz="2" w:space="0" w:color="00007F"/>
              <w:left w:val="single" w:sz="10" w:space="0" w:color="00007F"/>
              <w:bottom w:val="single" w:sz="2" w:space="0" w:color="00007F"/>
              <w:right w:val="single" w:sz="10" w:space="0" w:color="00007F"/>
            </w:tcBorders>
          </w:tcPr>
          <w:p w:rsidR="00BB29EE" w:rsidRPr="00085DFE" w:rsidRDefault="00BB29E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B29EE" w:rsidRPr="00085DFE" w:rsidRDefault="00BB29EE" w:rsidP="0071335B">
            <w:pPr>
              <w:pStyle w:val="TableParagraph"/>
              <w:spacing w:before="7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</w:p>
          <w:p w:rsidR="00BB29EE" w:rsidRPr="00085DFE" w:rsidRDefault="00BB29EE" w:rsidP="0071335B">
            <w:pPr>
              <w:pStyle w:val="TableParagraph"/>
              <w:ind w:left="1651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085DFE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pl-PL"/>
              </w:rPr>
              <w:t>WNIOSEK</w:t>
            </w:r>
            <w:r w:rsidRPr="00085DFE">
              <w:rPr>
                <w:rFonts w:ascii="Arial" w:hAnsi="Arial" w:cs="Arial"/>
                <w:b/>
                <w:bCs/>
                <w:spacing w:val="-8"/>
                <w:sz w:val="24"/>
                <w:szCs w:val="2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O</w:t>
            </w:r>
            <w:r w:rsidRPr="00085DFE">
              <w:rPr>
                <w:rFonts w:ascii="Arial" w:hAnsi="Arial" w:cs="Arial"/>
                <w:b/>
                <w:bCs/>
                <w:spacing w:val="-7"/>
                <w:sz w:val="24"/>
                <w:szCs w:val="2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pl-PL"/>
              </w:rPr>
              <w:t>ULGĘ</w:t>
            </w:r>
            <w:r w:rsidRPr="00085DFE"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W</w:t>
            </w:r>
            <w:r w:rsidRPr="00085DFE">
              <w:rPr>
                <w:rFonts w:ascii="Arial" w:hAnsi="Arial" w:cs="Arial"/>
                <w:b/>
                <w:bCs/>
                <w:spacing w:val="-9"/>
                <w:sz w:val="24"/>
                <w:szCs w:val="2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pl-PL"/>
              </w:rPr>
              <w:t>SPŁACIE</w:t>
            </w:r>
            <w:r w:rsidRPr="00085DFE"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pl-PL"/>
              </w:rPr>
              <w:t>ZOBOWIĄZAŃ</w:t>
            </w:r>
            <w:r w:rsidRPr="00085DFE"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pl-PL"/>
              </w:rPr>
              <w:t>PODATKOWYCH</w:t>
            </w:r>
          </w:p>
        </w:tc>
        <w:tc>
          <w:tcPr>
            <w:tcW w:w="90" w:type="dxa"/>
            <w:tcBorders>
              <w:top w:val="single" w:sz="2" w:space="0" w:color="00007F"/>
              <w:left w:val="single" w:sz="10" w:space="0" w:color="00007F"/>
              <w:bottom w:val="single" w:sz="2" w:space="0" w:color="00007F"/>
              <w:right w:val="single" w:sz="4" w:space="0" w:color="00007F"/>
            </w:tcBorders>
          </w:tcPr>
          <w:p w:rsidR="00BB29EE" w:rsidRPr="00085DFE" w:rsidRDefault="00BB29EE">
            <w:pPr>
              <w:rPr>
                <w:lang w:val="pl-PL"/>
              </w:rPr>
            </w:pPr>
          </w:p>
        </w:tc>
      </w:tr>
      <w:tr w:rsidR="00BB29EE" w:rsidRPr="00085DFE">
        <w:trPr>
          <w:trHeight w:hRule="exact" w:val="656"/>
        </w:trPr>
        <w:tc>
          <w:tcPr>
            <w:tcW w:w="10560" w:type="dxa"/>
            <w:gridSpan w:val="14"/>
            <w:tcBorders>
              <w:top w:val="single" w:sz="2" w:space="0" w:color="00007F"/>
              <w:left w:val="single" w:sz="10" w:space="0" w:color="00007F"/>
              <w:bottom w:val="single" w:sz="10" w:space="0" w:color="00007F"/>
              <w:right w:val="single" w:sz="10" w:space="0" w:color="00007F"/>
            </w:tcBorders>
            <w:shd w:val="clear" w:color="auto" w:fill="CCCCCC"/>
          </w:tcPr>
          <w:p w:rsidR="00BB29EE" w:rsidRPr="0071335B" w:rsidRDefault="00BB29EE" w:rsidP="0071335B">
            <w:pPr>
              <w:pStyle w:val="TableParagraph"/>
              <w:spacing w:line="159" w:lineRule="exact"/>
              <w:ind w:left="168"/>
              <w:rPr>
                <w:rFonts w:ascii="Arial" w:hAnsi="Arial" w:cs="Arial"/>
                <w:sz w:val="14"/>
                <w:szCs w:val="14"/>
              </w:rPr>
            </w:pPr>
            <w:r w:rsidRPr="0071335B">
              <w:rPr>
                <w:rFonts w:ascii="Arial" w:eastAsia="Times New Roman" w:cs="Arial"/>
                <w:spacing w:val="-1"/>
                <w:sz w:val="14"/>
                <w:szCs w:val="14"/>
              </w:rPr>
              <w:t>Podstawa</w:t>
            </w:r>
            <w:r w:rsidRPr="0071335B">
              <w:rPr>
                <w:rFonts w:ascii="Arial" w:eastAsia="Times New Roman" w:cs="Arial"/>
                <w:spacing w:val="-2"/>
                <w:sz w:val="14"/>
                <w:szCs w:val="14"/>
              </w:rPr>
              <w:t xml:space="preserve"> </w:t>
            </w:r>
            <w:r w:rsidRPr="0071335B">
              <w:rPr>
                <w:rFonts w:ascii="Arial" w:eastAsia="Times New Roman" w:cs="Arial"/>
                <w:spacing w:val="-1"/>
                <w:sz w:val="14"/>
                <w:szCs w:val="14"/>
              </w:rPr>
              <w:t>prawna:</w:t>
            </w:r>
          </w:p>
          <w:p w:rsidR="00BB29EE" w:rsidRPr="00085DFE" w:rsidRDefault="00BB29EE" w:rsidP="0071335B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</w:tabs>
              <w:spacing w:before="1" w:line="160" w:lineRule="exact"/>
              <w:ind w:hanging="149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085DFE">
              <w:rPr>
                <w:rFonts w:ascii="Arial" w:hAnsi="Arial" w:cs="Arial"/>
                <w:i/>
                <w:iCs/>
                <w:sz w:val="14"/>
                <w:szCs w:val="14"/>
                <w:lang w:val="pl-PL"/>
              </w:rPr>
              <w:t>Art.</w:t>
            </w:r>
            <w:r w:rsidRPr="00085DFE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pl-PL"/>
              </w:rPr>
              <w:t xml:space="preserve"> 67a</w:t>
            </w:r>
            <w:r w:rsidRPr="00085DFE">
              <w:rPr>
                <w:rFonts w:ascii="Arial" w:hAnsi="Arial" w:cs="Arial"/>
                <w:i/>
                <w:iCs/>
                <w:sz w:val="14"/>
                <w:szCs w:val="1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pl-PL"/>
              </w:rPr>
              <w:t>ustawy</w:t>
            </w:r>
            <w:r w:rsidRPr="00085DFE">
              <w:rPr>
                <w:rFonts w:ascii="Arial" w:hAnsi="Arial" w:cs="Arial"/>
                <w:i/>
                <w:iCs/>
                <w:spacing w:val="-2"/>
                <w:sz w:val="14"/>
                <w:szCs w:val="1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i/>
                <w:iCs/>
                <w:sz w:val="14"/>
                <w:szCs w:val="14"/>
                <w:lang w:val="pl-PL"/>
              </w:rPr>
              <w:t xml:space="preserve">z </w:t>
            </w:r>
            <w:r w:rsidRPr="00085DFE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pl-PL"/>
              </w:rPr>
              <w:t>dnia 29</w:t>
            </w:r>
            <w:r w:rsidRPr="00085DFE">
              <w:rPr>
                <w:rFonts w:ascii="Arial" w:hAnsi="Arial" w:cs="Arial"/>
                <w:i/>
                <w:iCs/>
                <w:sz w:val="14"/>
                <w:szCs w:val="1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pl-PL"/>
              </w:rPr>
              <w:t>sierpnia 1997</w:t>
            </w:r>
            <w:r w:rsidRPr="00085DFE">
              <w:rPr>
                <w:rFonts w:ascii="Arial" w:hAnsi="Arial" w:cs="Arial"/>
                <w:i/>
                <w:iCs/>
                <w:spacing w:val="-2"/>
                <w:sz w:val="14"/>
                <w:szCs w:val="1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i/>
                <w:iCs/>
                <w:spacing w:val="-3"/>
                <w:sz w:val="14"/>
                <w:szCs w:val="14"/>
                <w:lang w:val="pl-PL"/>
              </w:rPr>
              <w:t>r.</w:t>
            </w:r>
            <w:r w:rsidRPr="00085DFE">
              <w:rPr>
                <w:rFonts w:ascii="Arial" w:hAnsi="Arial" w:cs="Arial"/>
                <w:i/>
                <w:iCs/>
                <w:sz w:val="14"/>
                <w:szCs w:val="1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pl-PL"/>
              </w:rPr>
              <w:t>Ordynacja podatkowa</w:t>
            </w:r>
            <w:r w:rsidRPr="00085DFE">
              <w:rPr>
                <w:rFonts w:ascii="Arial" w:hAnsi="Arial" w:cs="Arial"/>
                <w:i/>
                <w:iCs/>
                <w:spacing w:val="-2"/>
                <w:sz w:val="14"/>
                <w:szCs w:val="1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pl-PL"/>
              </w:rPr>
              <w:t>(Dz.</w:t>
            </w:r>
            <w:r w:rsidRPr="00085DFE">
              <w:rPr>
                <w:rFonts w:ascii="Arial" w:hAnsi="Arial" w:cs="Arial"/>
                <w:i/>
                <w:iCs/>
                <w:sz w:val="14"/>
                <w:szCs w:val="14"/>
                <w:lang w:val="pl-PL"/>
              </w:rPr>
              <w:t xml:space="preserve"> U.</w:t>
            </w:r>
            <w:r w:rsidRPr="00085DFE">
              <w:rPr>
                <w:rFonts w:ascii="Arial" w:hAnsi="Arial" w:cs="Arial"/>
                <w:i/>
                <w:iCs/>
                <w:spacing w:val="-2"/>
                <w:sz w:val="14"/>
                <w:szCs w:val="1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i/>
                <w:iCs/>
                <w:sz w:val="14"/>
                <w:szCs w:val="14"/>
                <w:lang w:val="pl-PL"/>
              </w:rPr>
              <w:t>z</w:t>
            </w:r>
            <w:r w:rsidRPr="00085DFE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pl-PL"/>
              </w:rPr>
              <w:t xml:space="preserve"> 2019</w:t>
            </w:r>
            <w:r w:rsidRPr="00085DFE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i/>
                <w:iCs/>
                <w:spacing w:val="-3"/>
                <w:sz w:val="14"/>
                <w:szCs w:val="14"/>
                <w:lang w:val="pl-PL"/>
              </w:rPr>
              <w:t xml:space="preserve">r. </w:t>
            </w:r>
            <w:r w:rsidRPr="00085DFE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pl-PL"/>
              </w:rPr>
              <w:t>poz.</w:t>
            </w:r>
            <w:r w:rsidRPr="00085DFE">
              <w:rPr>
                <w:rFonts w:ascii="Arial" w:hAnsi="Arial" w:cs="Arial"/>
                <w:i/>
                <w:iCs/>
                <w:sz w:val="14"/>
                <w:szCs w:val="1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pl-PL"/>
              </w:rPr>
              <w:t>900,</w:t>
            </w:r>
            <w:r w:rsidRPr="00085DFE">
              <w:rPr>
                <w:rFonts w:ascii="Arial" w:hAnsi="Arial" w:cs="Arial"/>
                <w:i/>
                <w:iCs/>
                <w:sz w:val="14"/>
                <w:szCs w:val="14"/>
                <w:lang w:val="pl-PL"/>
              </w:rPr>
              <w:t xml:space="preserve"> z</w:t>
            </w:r>
            <w:r w:rsidRPr="00085DFE">
              <w:rPr>
                <w:rFonts w:ascii="Arial" w:hAnsi="Arial" w:cs="Arial"/>
                <w:i/>
                <w:iCs/>
                <w:spacing w:val="-2"/>
                <w:sz w:val="14"/>
                <w:szCs w:val="1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pl-PL"/>
              </w:rPr>
              <w:t>późn.</w:t>
            </w:r>
            <w:r w:rsidRPr="00085DFE">
              <w:rPr>
                <w:rFonts w:ascii="Arial" w:hAnsi="Arial" w:cs="Arial"/>
                <w:i/>
                <w:iCs/>
                <w:sz w:val="14"/>
                <w:szCs w:val="1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pl-PL"/>
              </w:rPr>
              <w:t>zm.),</w:t>
            </w:r>
          </w:p>
          <w:p w:rsidR="00BB29EE" w:rsidRPr="00085DFE" w:rsidRDefault="00BB29EE" w:rsidP="0071335B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</w:tabs>
              <w:spacing w:line="160" w:lineRule="exact"/>
              <w:ind w:hanging="149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085DFE">
              <w:rPr>
                <w:rFonts w:ascii="Arial" w:hAnsi="Arial" w:cs="Arial"/>
                <w:i/>
                <w:iCs/>
                <w:sz w:val="14"/>
                <w:szCs w:val="14"/>
                <w:lang w:val="pl-PL"/>
              </w:rPr>
              <w:t>Art.</w:t>
            </w:r>
            <w:r w:rsidRPr="00085DFE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pl-PL"/>
              </w:rPr>
              <w:t xml:space="preserve"> 67a</w:t>
            </w:r>
            <w:r w:rsidRPr="00085DFE">
              <w:rPr>
                <w:rFonts w:ascii="Arial" w:hAnsi="Arial" w:cs="Arial"/>
                <w:i/>
                <w:iCs/>
                <w:sz w:val="14"/>
                <w:szCs w:val="14"/>
                <w:lang w:val="pl-PL"/>
              </w:rPr>
              <w:t xml:space="preserve"> i</w:t>
            </w:r>
            <w:r w:rsidRPr="00085DFE">
              <w:rPr>
                <w:rFonts w:ascii="Arial" w:hAnsi="Arial" w:cs="Arial"/>
                <w:i/>
                <w:iCs/>
                <w:spacing w:val="-2"/>
                <w:sz w:val="14"/>
                <w:szCs w:val="1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pl-PL"/>
              </w:rPr>
              <w:t>art.</w:t>
            </w:r>
            <w:r w:rsidRPr="00085DFE">
              <w:rPr>
                <w:rFonts w:ascii="Arial" w:hAnsi="Arial" w:cs="Arial"/>
                <w:i/>
                <w:iCs/>
                <w:sz w:val="14"/>
                <w:szCs w:val="1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pl-PL"/>
              </w:rPr>
              <w:t>67b</w:t>
            </w:r>
            <w:r w:rsidRPr="00085DFE">
              <w:rPr>
                <w:rFonts w:ascii="Arial" w:hAnsi="Arial" w:cs="Arial"/>
                <w:i/>
                <w:iCs/>
                <w:sz w:val="14"/>
                <w:szCs w:val="1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pl-PL"/>
              </w:rPr>
              <w:t>ustawy</w:t>
            </w:r>
            <w:r w:rsidRPr="00085DFE">
              <w:rPr>
                <w:rFonts w:ascii="Arial" w:hAnsi="Arial" w:cs="Arial"/>
                <w:i/>
                <w:iCs/>
                <w:sz w:val="14"/>
                <w:szCs w:val="14"/>
                <w:lang w:val="pl-PL"/>
              </w:rPr>
              <w:t xml:space="preserve"> z</w:t>
            </w:r>
            <w:r w:rsidRPr="00085DFE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pl-PL"/>
              </w:rPr>
              <w:t xml:space="preserve"> dnia</w:t>
            </w:r>
            <w:r w:rsidRPr="00085DFE">
              <w:rPr>
                <w:rFonts w:ascii="Arial" w:hAnsi="Arial" w:cs="Arial"/>
                <w:i/>
                <w:iCs/>
                <w:spacing w:val="-2"/>
                <w:sz w:val="14"/>
                <w:szCs w:val="1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pl-PL"/>
              </w:rPr>
              <w:t>29 sierpnia 1997</w:t>
            </w:r>
            <w:r w:rsidRPr="00085DFE">
              <w:rPr>
                <w:rFonts w:ascii="Arial" w:hAnsi="Arial" w:cs="Arial"/>
                <w:i/>
                <w:iCs/>
                <w:sz w:val="14"/>
                <w:szCs w:val="1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i/>
                <w:iCs/>
                <w:spacing w:val="-3"/>
                <w:sz w:val="14"/>
                <w:szCs w:val="14"/>
                <w:lang w:val="pl-PL"/>
              </w:rPr>
              <w:t>r.</w:t>
            </w:r>
            <w:r w:rsidRPr="00085DFE">
              <w:rPr>
                <w:rFonts w:ascii="Arial" w:hAnsi="Arial" w:cs="Arial"/>
                <w:i/>
                <w:iCs/>
                <w:spacing w:val="-2"/>
                <w:sz w:val="14"/>
                <w:szCs w:val="1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pl-PL"/>
              </w:rPr>
              <w:t>Ordynacja podatkowa</w:t>
            </w:r>
            <w:r w:rsidRPr="00085DFE">
              <w:rPr>
                <w:rFonts w:ascii="Arial" w:hAnsi="Arial" w:cs="Arial"/>
                <w:i/>
                <w:iCs/>
                <w:sz w:val="14"/>
                <w:szCs w:val="1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pl-PL"/>
              </w:rPr>
              <w:t xml:space="preserve">(Dz. </w:t>
            </w:r>
            <w:r w:rsidRPr="00085DFE">
              <w:rPr>
                <w:rFonts w:ascii="Arial" w:hAnsi="Arial" w:cs="Arial"/>
                <w:i/>
                <w:iCs/>
                <w:sz w:val="14"/>
                <w:szCs w:val="14"/>
                <w:lang w:val="pl-PL"/>
              </w:rPr>
              <w:t>U.</w:t>
            </w:r>
            <w:r w:rsidRPr="00085DFE">
              <w:rPr>
                <w:rFonts w:ascii="Arial" w:hAnsi="Arial" w:cs="Arial"/>
                <w:i/>
                <w:iCs/>
                <w:spacing w:val="-2"/>
                <w:sz w:val="14"/>
                <w:szCs w:val="1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i/>
                <w:iCs/>
                <w:sz w:val="14"/>
                <w:szCs w:val="14"/>
                <w:lang w:val="pl-PL"/>
              </w:rPr>
              <w:t>z</w:t>
            </w:r>
            <w:r w:rsidRPr="00085DFE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pl-PL"/>
              </w:rPr>
              <w:t xml:space="preserve"> 2019</w:t>
            </w:r>
            <w:r w:rsidRPr="00085DFE">
              <w:rPr>
                <w:rFonts w:ascii="Arial" w:hAnsi="Arial" w:cs="Arial"/>
                <w:i/>
                <w:iCs/>
                <w:spacing w:val="-2"/>
                <w:sz w:val="14"/>
                <w:szCs w:val="1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i/>
                <w:iCs/>
                <w:spacing w:val="-3"/>
                <w:sz w:val="14"/>
                <w:szCs w:val="14"/>
                <w:lang w:val="pl-PL"/>
              </w:rPr>
              <w:t>r.</w:t>
            </w:r>
            <w:r w:rsidRPr="00085DFE">
              <w:rPr>
                <w:rFonts w:ascii="Arial" w:hAnsi="Arial" w:cs="Arial"/>
                <w:i/>
                <w:iCs/>
                <w:sz w:val="14"/>
                <w:szCs w:val="1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pl-PL"/>
              </w:rPr>
              <w:t>poz.</w:t>
            </w:r>
            <w:r w:rsidRPr="00085DFE">
              <w:rPr>
                <w:rFonts w:ascii="Arial" w:hAnsi="Arial" w:cs="Arial"/>
                <w:i/>
                <w:iCs/>
                <w:sz w:val="14"/>
                <w:szCs w:val="1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pl-PL"/>
              </w:rPr>
              <w:t xml:space="preserve">900, </w:t>
            </w:r>
            <w:r w:rsidRPr="00085DFE">
              <w:rPr>
                <w:rFonts w:ascii="Arial" w:hAnsi="Arial" w:cs="Arial"/>
                <w:i/>
                <w:iCs/>
                <w:sz w:val="14"/>
                <w:szCs w:val="14"/>
                <w:lang w:val="pl-PL"/>
              </w:rPr>
              <w:t xml:space="preserve">z </w:t>
            </w:r>
            <w:r w:rsidRPr="00085DFE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pl-PL"/>
              </w:rPr>
              <w:t xml:space="preserve">późn. </w:t>
            </w:r>
            <w:r w:rsidRPr="00085DFE">
              <w:rPr>
                <w:rFonts w:ascii="Arial" w:hAnsi="Arial" w:cs="Arial"/>
                <w:i/>
                <w:iCs/>
                <w:sz w:val="14"/>
                <w:szCs w:val="14"/>
                <w:lang w:val="pl-PL"/>
              </w:rPr>
              <w:t xml:space="preserve">zm.) </w:t>
            </w:r>
            <w:r w:rsidRPr="00085DFE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pl-PL"/>
              </w:rPr>
              <w:t>dla przedsiębiorców,</w:t>
            </w:r>
          </w:p>
          <w:p w:rsidR="00BB29EE" w:rsidRPr="00085DFE" w:rsidRDefault="00BB29EE" w:rsidP="0071335B">
            <w:pPr>
              <w:pStyle w:val="TableParagraph"/>
              <w:spacing w:before="1" w:line="160" w:lineRule="exact"/>
              <w:ind w:left="167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085DFE">
              <w:rPr>
                <w:rFonts w:ascii="Times New Roman" w:hAnsi="Times New Roman" w:cs="Times New Roman"/>
                <w:sz w:val="14"/>
                <w:szCs w:val="14"/>
                <w:lang w:val="pl-PL"/>
              </w:rPr>
              <w:t>3</w:t>
            </w:r>
            <w:r w:rsidRPr="00085DFE">
              <w:rPr>
                <w:rFonts w:ascii="Arial" w:hAnsi="Arial" w:cs="Arial"/>
                <w:i/>
                <w:iCs/>
                <w:sz w:val="14"/>
                <w:szCs w:val="14"/>
                <w:lang w:val="pl-PL"/>
              </w:rPr>
              <w:t>.</w:t>
            </w:r>
            <w:r w:rsidRPr="00085DFE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pl-PL"/>
              </w:rPr>
              <w:t xml:space="preserve"> Ustawa </w:t>
            </w:r>
            <w:r w:rsidRPr="00085DFE">
              <w:rPr>
                <w:rFonts w:ascii="Arial" w:hAnsi="Arial" w:cs="Arial"/>
                <w:i/>
                <w:iCs/>
                <w:sz w:val="14"/>
                <w:szCs w:val="14"/>
                <w:lang w:val="pl-PL"/>
              </w:rPr>
              <w:t>z</w:t>
            </w:r>
            <w:r w:rsidRPr="00085DFE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pl-PL"/>
              </w:rPr>
              <w:t xml:space="preserve"> dnia 30</w:t>
            </w:r>
            <w:r w:rsidRPr="00085DFE">
              <w:rPr>
                <w:rFonts w:ascii="Arial" w:hAnsi="Arial" w:cs="Arial"/>
                <w:i/>
                <w:iCs/>
                <w:spacing w:val="-2"/>
                <w:sz w:val="14"/>
                <w:szCs w:val="1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pl-PL"/>
              </w:rPr>
              <w:t>kwietnia</w:t>
            </w:r>
            <w:r w:rsidRPr="00085DFE">
              <w:rPr>
                <w:rFonts w:ascii="Arial" w:hAnsi="Arial" w:cs="Arial"/>
                <w:i/>
                <w:iCs/>
                <w:sz w:val="14"/>
                <w:szCs w:val="1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pl-PL"/>
              </w:rPr>
              <w:t>2004</w:t>
            </w:r>
            <w:r w:rsidRPr="00085DFE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i/>
                <w:iCs/>
                <w:spacing w:val="-3"/>
                <w:sz w:val="14"/>
                <w:szCs w:val="14"/>
                <w:lang w:val="pl-PL"/>
              </w:rPr>
              <w:t>r.</w:t>
            </w:r>
            <w:r w:rsidRPr="00085DFE">
              <w:rPr>
                <w:rFonts w:ascii="Arial" w:hAnsi="Arial" w:cs="Arial"/>
                <w:i/>
                <w:iCs/>
                <w:spacing w:val="-2"/>
                <w:sz w:val="14"/>
                <w:szCs w:val="1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i/>
                <w:iCs/>
                <w:sz w:val="14"/>
                <w:szCs w:val="14"/>
                <w:lang w:val="pl-PL"/>
              </w:rPr>
              <w:t>o</w:t>
            </w:r>
            <w:r w:rsidRPr="00085DFE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pl-PL"/>
              </w:rPr>
              <w:t xml:space="preserve"> postępowaniu </w:t>
            </w:r>
            <w:r w:rsidRPr="00085DFE">
              <w:rPr>
                <w:rFonts w:ascii="Arial" w:hAnsi="Arial" w:cs="Arial"/>
                <w:i/>
                <w:iCs/>
                <w:sz w:val="14"/>
                <w:szCs w:val="14"/>
                <w:lang w:val="pl-PL"/>
              </w:rPr>
              <w:t>w</w:t>
            </w:r>
            <w:r w:rsidRPr="00085DFE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pl-PL"/>
              </w:rPr>
              <w:t xml:space="preserve"> sprawach dotyczących pomocy</w:t>
            </w:r>
            <w:r w:rsidRPr="00085DFE">
              <w:rPr>
                <w:rFonts w:ascii="Arial" w:hAnsi="Arial" w:cs="Arial"/>
                <w:i/>
                <w:iCs/>
                <w:sz w:val="14"/>
                <w:szCs w:val="1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pl-PL"/>
              </w:rPr>
              <w:t>publicznej</w:t>
            </w:r>
            <w:r w:rsidRPr="00085DFE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pl-PL"/>
              </w:rPr>
              <w:t>(Dz.</w:t>
            </w:r>
            <w:r w:rsidRPr="00085DFE">
              <w:rPr>
                <w:rFonts w:ascii="Arial" w:hAnsi="Arial" w:cs="Arial"/>
                <w:i/>
                <w:iCs/>
                <w:sz w:val="14"/>
                <w:szCs w:val="14"/>
                <w:lang w:val="pl-PL"/>
              </w:rPr>
              <w:t xml:space="preserve"> U.</w:t>
            </w:r>
            <w:r w:rsidRPr="00085DFE">
              <w:rPr>
                <w:rFonts w:ascii="Arial" w:hAnsi="Arial" w:cs="Arial"/>
                <w:i/>
                <w:iCs/>
                <w:spacing w:val="-2"/>
                <w:sz w:val="14"/>
                <w:szCs w:val="1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i/>
                <w:iCs/>
                <w:sz w:val="14"/>
                <w:szCs w:val="14"/>
                <w:lang w:val="pl-PL"/>
              </w:rPr>
              <w:t>z</w:t>
            </w:r>
            <w:r w:rsidRPr="00085DFE">
              <w:rPr>
                <w:rFonts w:ascii="Arial" w:hAnsi="Arial" w:cs="Arial"/>
                <w:i/>
                <w:iCs/>
                <w:spacing w:val="-2"/>
                <w:sz w:val="14"/>
                <w:szCs w:val="1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pl-PL"/>
              </w:rPr>
              <w:t xml:space="preserve">2020 </w:t>
            </w:r>
            <w:r w:rsidRPr="00085DFE">
              <w:rPr>
                <w:rFonts w:ascii="Arial" w:hAnsi="Arial" w:cs="Arial"/>
                <w:i/>
                <w:iCs/>
                <w:spacing w:val="-3"/>
                <w:sz w:val="14"/>
                <w:szCs w:val="14"/>
                <w:lang w:val="pl-PL"/>
              </w:rPr>
              <w:t>r.</w:t>
            </w:r>
            <w:r w:rsidRPr="00085DFE">
              <w:rPr>
                <w:rFonts w:ascii="Arial" w:hAnsi="Arial" w:cs="Arial"/>
                <w:i/>
                <w:iCs/>
                <w:sz w:val="14"/>
                <w:szCs w:val="1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pl-PL"/>
              </w:rPr>
              <w:t>poz.</w:t>
            </w:r>
            <w:r w:rsidRPr="00085DFE">
              <w:rPr>
                <w:rFonts w:ascii="Arial" w:hAnsi="Arial" w:cs="Arial"/>
                <w:i/>
                <w:iCs/>
                <w:sz w:val="14"/>
                <w:szCs w:val="1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pl-PL"/>
              </w:rPr>
              <w:t xml:space="preserve">708, </w:t>
            </w:r>
            <w:r w:rsidRPr="00085DFE">
              <w:rPr>
                <w:rFonts w:ascii="Arial" w:hAnsi="Arial" w:cs="Arial"/>
                <w:i/>
                <w:iCs/>
                <w:sz w:val="14"/>
                <w:szCs w:val="14"/>
                <w:lang w:val="pl-PL"/>
              </w:rPr>
              <w:t>z</w:t>
            </w:r>
            <w:r w:rsidRPr="00085DFE">
              <w:rPr>
                <w:rFonts w:ascii="Arial" w:hAnsi="Arial" w:cs="Arial"/>
                <w:i/>
                <w:iCs/>
                <w:spacing w:val="11"/>
                <w:sz w:val="14"/>
                <w:szCs w:val="1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pl-PL"/>
              </w:rPr>
              <w:t>późn.</w:t>
            </w:r>
            <w:r w:rsidRPr="00085DFE">
              <w:rPr>
                <w:rFonts w:ascii="Arial" w:hAnsi="Arial" w:cs="Arial"/>
                <w:i/>
                <w:iCs/>
                <w:spacing w:val="-2"/>
                <w:sz w:val="14"/>
                <w:szCs w:val="1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pl-PL"/>
              </w:rPr>
              <w:t>zm.).</w:t>
            </w:r>
          </w:p>
        </w:tc>
        <w:tc>
          <w:tcPr>
            <w:tcW w:w="90" w:type="dxa"/>
            <w:tcBorders>
              <w:top w:val="single" w:sz="2" w:space="0" w:color="00007F"/>
              <w:left w:val="single" w:sz="10" w:space="0" w:color="00007F"/>
              <w:bottom w:val="single" w:sz="2" w:space="0" w:color="00007F"/>
              <w:right w:val="single" w:sz="4" w:space="0" w:color="00007F"/>
            </w:tcBorders>
          </w:tcPr>
          <w:p w:rsidR="00BB29EE" w:rsidRPr="00085DFE" w:rsidRDefault="00BB29EE">
            <w:pPr>
              <w:rPr>
                <w:lang w:val="pl-PL"/>
              </w:rPr>
            </w:pPr>
          </w:p>
        </w:tc>
      </w:tr>
      <w:tr w:rsidR="00BB29EE" w:rsidRPr="0071335B">
        <w:trPr>
          <w:trHeight w:hRule="exact" w:val="391"/>
        </w:trPr>
        <w:tc>
          <w:tcPr>
            <w:tcW w:w="10560" w:type="dxa"/>
            <w:gridSpan w:val="14"/>
            <w:tcBorders>
              <w:top w:val="single" w:sz="10" w:space="0" w:color="00007F"/>
              <w:left w:val="single" w:sz="10" w:space="0" w:color="00007F"/>
              <w:bottom w:val="single" w:sz="6" w:space="0" w:color="00007F"/>
              <w:right w:val="single" w:sz="10" w:space="0" w:color="00007F"/>
            </w:tcBorders>
            <w:shd w:val="clear" w:color="auto" w:fill="CCCCCC"/>
          </w:tcPr>
          <w:p w:rsidR="00BB29EE" w:rsidRPr="0071335B" w:rsidRDefault="00BB29EE" w:rsidP="0071335B">
            <w:pPr>
              <w:pStyle w:val="TableParagraph"/>
              <w:spacing w:before="46"/>
              <w:ind w:left="58"/>
              <w:rPr>
                <w:rFonts w:ascii="Arial" w:hAnsi="Arial" w:cs="Arial"/>
                <w:sz w:val="24"/>
                <w:szCs w:val="24"/>
              </w:rPr>
            </w:pPr>
            <w:bookmarkStart w:id="0" w:name="A__ORGAN_PODATKOWY"/>
            <w:bookmarkEnd w:id="0"/>
            <w:r w:rsidRPr="0071335B">
              <w:rPr>
                <w:rFonts w:ascii="Arial" w:eastAsia="Times New Roman" w:cs="Arial"/>
                <w:b/>
                <w:bCs/>
                <w:sz w:val="24"/>
                <w:szCs w:val="24"/>
              </w:rPr>
              <w:t>A.</w:t>
            </w:r>
            <w:r w:rsidRPr="0071335B">
              <w:rPr>
                <w:rFonts w:ascii="Arial" w:eastAsia="Times New Roman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71335B">
              <w:rPr>
                <w:rFonts w:ascii="Arial" w:eastAsia="Times New Roman" w:cs="Arial"/>
                <w:b/>
                <w:bCs/>
                <w:spacing w:val="-1"/>
                <w:sz w:val="24"/>
                <w:szCs w:val="24"/>
              </w:rPr>
              <w:t>ORGAN</w:t>
            </w:r>
            <w:r w:rsidRPr="0071335B">
              <w:rPr>
                <w:rFonts w:ascii="Arial" w:eastAsia="Times New Roman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71335B">
              <w:rPr>
                <w:rFonts w:ascii="Arial" w:eastAsia="Times New Roman" w:cs="Arial"/>
                <w:b/>
                <w:bCs/>
                <w:spacing w:val="-3"/>
                <w:sz w:val="24"/>
                <w:szCs w:val="24"/>
              </w:rPr>
              <w:t>PODATKOWY</w:t>
            </w:r>
          </w:p>
        </w:tc>
        <w:tc>
          <w:tcPr>
            <w:tcW w:w="90" w:type="dxa"/>
            <w:tcBorders>
              <w:top w:val="single" w:sz="2" w:space="0" w:color="00007F"/>
              <w:left w:val="single" w:sz="10" w:space="0" w:color="00007F"/>
              <w:bottom w:val="single" w:sz="2" w:space="0" w:color="00007F"/>
              <w:right w:val="single" w:sz="4" w:space="0" w:color="00007F"/>
            </w:tcBorders>
          </w:tcPr>
          <w:p w:rsidR="00BB29EE" w:rsidRPr="0071335B" w:rsidRDefault="00BB29EE"/>
        </w:tc>
      </w:tr>
      <w:tr w:rsidR="00BB29EE" w:rsidRPr="0071335B">
        <w:trPr>
          <w:trHeight w:hRule="exact" w:val="453"/>
        </w:trPr>
        <w:tc>
          <w:tcPr>
            <w:tcW w:w="1008" w:type="dxa"/>
            <w:tcBorders>
              <w:top w:val="single" w:sz="6" w:space="0" w:color="00007F"/>
              <w:left w:val="single" w:sz="4" w:space="0" w:color="00007F"/>
              <w:bottom w:val="single" w:sz="10" w:space="0" w:color="00007F"/>
              <w:right w:val="single" w:sz="4" w:space="0" w:color="00007F"/>
            </w:tcBorders>
          </w:tcPr>
          <w:p w:rsidR="00BB29EE" w:rsidRPr="0071335B" w:rsidRDefault="00BB29EE"/>
        </w:tc>
        <w:tc>
          <w:tcPr>
            <w:tcW w:w="9552" w:type="dxa"/>
            <w:gridSpan w:val="13"/>
            <w:tcBorders>
              <w:top w:val="single" w:sz="6" w:space="0" w:color="00007F"/>
              <w:left w:val="single" w:sz="4" w:space="0" w:color="00007F"/>
              <w:bottom w:val="single" w:sz="10" w:space="0" w:color="00007F"/>
              <w:right w:val="single" w:sz="10" w:space="0" w:color="00007F"/>
            </w:tcBorders>
          </w:tcPr>
          <w:p w:rsidR="00BB29EE" w:rsidRPr="0071335B" w:rsidRDefault="00BB29EE" w:rsidP="0071335B">
            <w:pPr>
              <w:pStyle w:val="TableParagraph"/>
              <w:spacing w:line="159" w:lineRule="exact"/>
              <w:ind w:left="65"/>
              <w:rPr>
                <w:rFonts w:ascii="Arial" w:hAnsi="Arial" w:cs="Arial"/>
                <w:sz w:val="14"/>
                <w:szCs w:val="14"/>
              </w:rPr>
            </w:pPr>
            <w:r w:rsidRPr="0071335B">
              <w:rPr>
                <w:rFonts w:ascii="Arial" w:hAnsi="Arial" w:cs="Arial"/>
                <w:spacing w:val="-1"/>
                <w:sz w:val="14"/>
                <w:szCs w:val="14"/>
              </w:rPr>
              <w:t>5. Burmistrz Miasta Sandomierza</w:t>
            </w:r>
          </w:p>
        </w:tc>
        <w:tc>
          <w:tcPr>
            <w:tcW w:w="90" w:type="dxa"/>
            <w:tcBorders>
              <w:top w:val="single" w:sz="2" w:space="0" w:color="00007F"/>
              <w:left w:val="single" w:sz="10" w:space="0" w:color="00007F"/>
              <w:bottom w:val="single" w:sz="2" w:space="0" w:color="00007F"/>
              <w:right w:val="single" w:sz="4" w:space="0" w:color="00007F"/>
            </w:tcBorders>
          </w:tcPr>
          <w:p w:rsidR="00BB29EE" w:rsidRPr="0071335B" w:rsidRDefault="00BB29EE"/>
        </w:tc>
      </w:tr>
      <w:tr w:rsidR="00BB29EE" w:rsidRPr="0071335B">
        <w:trPr>
          <w:trHeight w:hRule="exact" w:val="1745"/>
        </w:trPr>
        <w:tc>
          <w:tcPr>
            <w:tcW w:w="10560" w:type="dxa"/>
            <w:gridSpan w:val="14"/>
            <w:tcBorders>
              <w:top w:val="single" w:sz="10" w:space="0" w:color="00007F"/>
              <w:left w:val="single" w:sz="10" w:space="0" w:color="00007F"/>
              <w:bottom w:val="single" w:sz="6" w:space="0" w:color="00007F"/>
              <w:right w:val="single" w:sz="10" w:space="0" w:color="00007F"/>
            </w:tcBorders>
            <w:shd w:val="clear" w:color="auto" w:fill="CCCCCC"/>
          </w:tcPr>
          <w:p w:rsidR="00BB29EE" w:rsidRPr="0071335B" w:rsidRDefault="00BB29EE" w:rsidP="0071335B">
            <w:pPr>
              <w:pStyle w:val="ListParagraph"/>
              <w:numPr>
                <w:ilvl w:val="0"/>
                <w:numId w:val="7"/>
              </w:numPr>
              <w:tabs>
                <w:tab w:val="left" w:pos="367"/>
              </w:tabs>
              <w:spacing w:line="272" w:lineRule="exact"/>
              <w:ind w:hanging="307"/>
              <w:rPr>
                <w:rFonts w:ascii="Arial" w:hAnsi="Arial" w:cs="Arial"/>
                <w:sz w:val="14"/>
                <w:szCs w:val="14"/>
              </w:rPr>
            </w:pPr>
            <w:bookmarkStart w:id="1" w:name="B__WNIOSKODAWCA__właściwe_zakreślić_"/>
            <w:bookmarkEnd w:id="1"/>
            <w:r w:rsidRPr="0071335B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WNIOSKODAWCA</w:t>
            </w:r>
            <w:r w:rsidRPr="0071335B">
              <w:rPr>
                <w:rFonts w:ascii="Arial" w:hAnsi="Arial" w:cs="Arial"/>
                <w:b/>
                <w:bCs/>
                <w:spacing w:val="-15"/>
                <w:sz w:val="24"/>
                <w:szCs w:val="24"/>
              </w:rPr>
              <w:t xml:space="preserve"> </w:t>
            </w:r>
            <w:r w:rsidRPr="0071335B">
              <w:rPr>
                <w:rFonts w:ascii="Arial" w:hAnsi="Arial" w:cs="Arial"/>
                <w:spacing w:val="-1"/>
                <w:sz w:val="14"/>
                <w:szCs w:val="14"/>
              </w:rPr>
              <w:t>(właściwe</w:t>
            </w:r>
            <w:r w:rsidRPr="0071335B"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 w:rsidRPr="0071335B">
              <w:rPr>
                <w:rFonts w:ascii="Arial" w:hAnsi="Arial" w:cs="Arial"/>
                <w:spacing w:val="-1"/>
                <w:sz w:val="14"/>
                <w:szCs w:val="14"/>
              </w:rPr>
              <w:t>zakreślić)</w:t>
            </w:r>
          </w:p>
          <w:p w:rsidR="00BB29EE" w:rsidRPr="0071335B" w:rsidRDefault="00BB29EE" w:rsidP="0071335B">
            <w:pPr>
              <w:pStyle w:val="TableParagraph"/>
              <w:tabs>
                <w:tab w:val="left" w:pos="3282"/>
              </w:tabs>
              <w:spacing w:before="94"/>
              <w:ind w:left="58"/>
              <w:rPr>
                <w:rFonts w:ascii="Arial" w:hAnsi="Arial" w:cs="Arial"/>
              </w:rPr>
            </w:pPr>
            <w:bookmarkStart w:id="2" w:name="BM6___osoba_fizyczna_9____małżonkowie"/>
            <w:bookmarkEnd w:id="2"/>
            <w:r w:rsidRPr="0071335B">
              <w:rPr>
                <w:rFonts w:ascii="Arial" w:hAnsi="Arial" w:cs="Arial"/>
                <w:sz w:val="14"/>
                <w:szCs w:val="14"/>
              </w:rPr>
              <w:t>6</w:t>
            </w:r>
            <w:r w:rsidRPr="0071335B">
              <w:rPr>
                <w:rFonts w:ascii="Arial" w:hAnsi="Arial" w:cs="Arial"/>
              </w:rPr>
              <w:t>.</w:t>
            </w:r>
            <w:r w:rsidRPr="0071335B">
              <w:rPr>
                <w:rFonts w:ascii="Arial" w:hAnsi="Arial" w:cs="Arial"/>
                <w:b/>
                <w:bCs/>
              </w:rPr>
              <w:t>□</w:t>
            </w:r>
            <w:r w:rsidRPr="0071335B">
              <w:rPr>
                <w:rFonts w:ascii="Arial" w:hAnsi="Arial" w:cs="Arial"/>
                <w:b/>
                <w:bCs/>
                <w:spacing w:val="26"/>
              </w:rPr>
              <w:t xml:space="preserve"> </w:t>
            </w:r>
            <w:r w:rsidRPr="0071335B">
              <w:rPr>
                <w:rFonts w:ascii="Arial" w:hAnsi="Arial" w:cs="Arial"/>
                <w:spacing w:val="-1"/>
              </w:rPr>
              <w:t>osoba fizyczna</w:t>
            </w:r>
            <w:r w:rsidRPr="0071335B">
              <w:rPr>
                <w:rFonts w:ascii="Arial" w:hAnsi="Arial" w:cs="Arial"/>
                <w:spacing w:val="-1"/>
              </w:rPr>
              <w:tab/>
            </w:r>
            <w:r w:rsidRPr="0071335B">
              <w:rPr>
                <w:rFonts w:ascii="Arial" w:hAnsi="Arial" w:cs="Arial"/>
                <w:spacing w:val="-1"/>
                <w:sz w:val="14"/>
                <w:szCs w:val="14"/>
              </w:rPr>
              <w:t>9.</w:t>
            </w:r>
            <w:r w:rsidRPr="0071335B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Pr="0071335B">
              <w:rPr>
                <w:rFonts w:ascii="Arial" w:hAnsi="Arial" w:cs="Arial"/>
              </w:rPr>
              <w:t>□</w:t>
            </w:r>
            <w:r w:rsidRPr="0071335B">
              <w:rPr>
                <w:rFonts w:ascii="Arial" w:hAnsi="Arial" w:cs="Arial"/>
                <w:spacing w:val="-2"/>
              </w:rPr>
              <w:t xml:space="preserve"> </w:t>
            </w:r>
            <w:r w:rsidRPr="0071335B">
              <w:rPr>
                <w:rFonts w:ascii="Arial" w:hAnsi="Arial" w:cs="Arial"/>
                <w:spacing w:val="-1"/>
              </w:rPr>
              <w:t>małżonkowie</w:t>
            </w:r>
          </w:p>
          <w:p w:rsidR="00BB29EE" w:rsidRPr="00085DFE" w:rsidRDefault="00BB29EE" w:rsidP="0071335B">
            <w:pPr>
              <w:pStyle w:val="TableParagraph"/>
              <w:tabs>
                <w:tab w:val="left" w:pos="3242"/>
              </w:tabs>
              <w:spacing w:before="19"/>
              <w:ind w:left="58"/>
              <w:rPr>
                <w:rFonts w:ascii="Arial" w:hAnsi="Arial" w:cs="Arial"/>
                <w:lang w:val="pl-PL"/>
              </w:rPr>
            </w:pPr>
            <w:bookmarkStart w:id="3" w:name="BM7___osoba_prawna_10____jednostka_organ"/>
            <w:bookmarkEnd w:id="3"/>
            <w:r w:rsidRPr="00085DFE">
              <w:rPr>
                <w:rFonts w:ascii="Arial" w:hAnsi="Arial" w:cs="Arial"/>
                <w:sz w:val="14"/>
                <w:szCs w:val="14"/>
                <w:lang w:val="pl-PL"/>
              </w:rPr>
              <w:t>7</w:t>
            </w:r>
            <w:r w:rsidRPr="00085DFE">
              <w:rPr>
                <w:rFonts w:ascii="Arial" w:hAnsi="Arial" w:cs="Arial"/>
                <w:lang w:val="pl-PL"/>
              </w:rPr>
              <w:t>.□</w:t>
            </w:r>
            <w:r w:rsidRPr="00085DFE">
              <w:rPr>
                <w:rFonts w:ascii="Arial" w:hAnsi="Arial" w:cs="Arial"/>
                <w:spacing w:val="-2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lang w:val="pl-PL"/>
              </w:rPr>
              <w:t>osoba</w:t>
            </w:r>
            <w:r w:rsidRPr="00085DFE">
              <w:rPr>
                <w:rFonts w:ascii="Arial" w:hAnsi="Arial" w:cs="Arial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lang w:val="pl-PL"/>
              </w:rPr>
              <w:t>prawna</w:t>
            </w:r>
            <w:r w:rsidRPr="00085DFE">
              <w:rPr>
                <w:rFonts w:ascii="Arial" w:hAnsi="Arial" w:cs="Arial"/>
                <w:spacing w:val="-1"/>
                <w:lang w:val="pl-PL"/>
              </w:rPr>
              <w:tab/>
            </w:r>
            <w:r w:rsidRPr="00085DFE">
              <w:rPr>
                <w:rFonts w:ascii="Arial" w:hAnsi="Arial" w:cs="Arial"/>
                <w:spacing w:val="-1"/>
                <w:sz w:val="14"/>
                <w:szCs w:val="14"/>
                <w:lang w:val="pl-PL"/>
              </w:rPr>
              <w:t>10.</w:t>
            </w:r>
            <w:r w:rsidRPr="00085DFE">
              <w:rPr>
                <w:rFonts w:ascii="Arial" w:hAnsi="Arial" w:cs="Arial"/>
                <w:spacing w:val="-2"/>
                <w:sz w:val="14"/>
                <w:szCs w:val="1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lang w:val="pl-PL"/>
              </w:rPr>
              <w:t>□</w:t>
            </w:r>
            <w:r w:rsidRPr="00085DFE">
              <w:rPr>
                <w:rFonts w:ascii="Arial" w:hAnsi="Arial" w:cs="Arial"/>
                <w:spacing w:val="-2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lang w:val="pl-PL"/>
              </w:rPr>
              <w:t>jednostka</w:t>
            </w:r>
            <w:r w:rsidRPr="00085DFE">
              <w:rPr>
                <w:rFonts w:ascii="Arial" w:hAnsi="Arial" w:cs="Arial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lang w:val="pl-PL"/>
              </w:rPr>
              <w:t>organizacyjna</w:t>
            </w:r>
            <w:r w:rsidRPr="00085DFE">
              <w:rPr>
                <w:rFonts w:ascii="Arial" w:hAnsi="Arial" w:cs="Arial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lang w:val="pl-PL"/>
              </w:rPr>
              <w:t>nieposiadająca</w:t>
            </w:r>
            <w:r w:rsidRPr="00085DFE">
              <w:rPr>
                <w:rFonts w:ascii="Arial" w:hAnsi="Arial" w:cs="Arial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lang w:val="pl-PL"/>
              </w:rPr>
              <w:t>osobowości</w:t>
            </w:r>
            <w:r w:rsidRPr="00085DFE">
              <w:rPr>
                <w:rFonts w:ascii="Arial" w:hAnsi="Arial" w:cs="Arial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lang w:val="pl-PL"/>
              </w:rPr>
              <w:t>prawnej</w:t>
            </w:r>
          </w:p>
          <w:p w:rsidR="00BB29EE" w:rsidRPr="0071335B" w:rsidRDefault="00BB29EE" w:rsidP="0071335B">
            <w:pPr>
              <w:pStyle w:val="TableParagraph"/>
              <w:tabs>
                <w:tab w:val="left" w:pos="3278"/>
              </w:tabs>
              <w:spacing w:before="1"/>
              <w:ind w:left="58"/>
              <w:rPr>
                <w:rFonts w:ascii="Arial" w:hAnsi="Arial" w:cs="Arial"/>
              </w:rPr>
            </w:pPr>
            <w:bookmarkStart w:id="4" w:name="BM8___następca_prawny_11___osoba_trzecia"/>
            <w:bookmarkEnd w:id="4"/>
            <w:r w:rsidRPr="0071335B">
              <w:rPr>
                <w:rFonts w:ascii="Arial" w:hAnsi="Arial" w:cs="Arial"/>
                <w:sz w:val="14"/>
                <w:szCs w:val="14"/>
              </w:rPr>
              <w:t>8</w:t>
            </w:r>
            <w:r w:rsidRPr="0071335B">
              <w:rPr>
                <w:rFonts w:ascii="Arial" w:hAnsi="Arial" w:cs="Arial"/>
              </w:rPr>
              <w:t>.□</w:t>
            </w:r>
            <w:r w:rsidRPr="0071335B">
              <w:rPr>
                <w:rFonts w:ascii="Arial" w:hAnsi="Arial" w:cs="Arial"/>
                <w:spacing w:val="-3"/>
              </w:rPr>
              <w:t xml:space="preserve"> </w:t>
            </w:r>
            <w:r w:rsidRPr="0071335B">
              <w:rPr>
                <w:rFonts w:ascii="Arial" w:hAnsi="Arial" w:cs="Arial"/>
                <w:spacing w:val="-1"/>
              </w:rPr>
              <w:t>następca prawny</w:t>
            </w:r>
            <w:r w:rsidRPr="0071335B">
              <w:rPr>
                <w:rFonts w:ascii="Arial" w:hAnsi="Arial" w:cs="Arial"/>
                <w:spacing w:val="-1"/>
              </w:rPr>
              <w:tab/>
            </w:r>
            <w:r w:rsidRPr="0071335B">
              <w:rPr>
                <w:rFonts w:ascii="Arial" w:hAnsi="Arial" w:cs="Arial"/>
                <w:spacing w:val="-3"/>
                <w:sz w:val="14"/>
                <w:szCs w:val="14"/>
              </w:rPr>
              <w:t>11.</w:t>
            </w:r>
            <w:r w:rsidRPr="0071335B">
              <w:rPr>
                <w:rFonts w:ascii="Arial" w:hAnsi="Arial" w:cs="Arial"/>
                <w:spacing w:val="-3"/>
              </w:rPr>
              <w:t>□</w:t>
            </w:r>
            <w:r w:rsidRPr="0071335B">
              <w:rPr>
                <w:rFonts w:ascii="Arial" w:hAnsi="Arial" w:cs="Arial"/>
                <w:spacing w:val="-2"/>
              </w:rPr>
              <w:t xml:space="preserve"> </w:t>
            </w:r>
            <w:r w:rsidRPr="0071335B">
              <w:rPr>
                <w:rFonts w:ascii="Arial" w:hAnsi="Arial" w:cs="Arial"/>
                <w:spacing w:val="-1"/>
              </w:rPr>
              <w:t>osoba</w:t>
            </w:r>
            <w:r w:rsidRPr="0071335B">
              <w:rPr>
                <w:rFonts w:ascii="Arial" w:hAnsi="Arial" w:cs="Arial"/>
                <w:spacing w:val="1"/>
              </w:rPr>
              <w:t xml:space="preserve"> </w:t>
            </w:r>
            <w:r w:rsidRPr="0071335B">
              <w:rPr>
                <w:rFonts w:ascii="Arial" w:hAnsi="Arial" w:cs="Arial"/>
                <w:spacing w:val="-1"/>
              </w:rPr>
              <w:t>trzecia</w:t>
            </w:r>
          </w:p>
          <w:p w:rsidR="00BB29EE" w:rsidRPr="0071335B" w:rsidRDefault="00BB29EE" w:rsidP="0071335B">
            <w:pPr>
              <w:pStyle w:val="TableParagraph"/>
              <w:spacing w:line="20" w:lineRule="atLeast"/>
              <w:ind w:left="51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noProof/>
                <w:lang w:val="pl-PL" w:eastAsia="pl-PL"/>
              </w:rPr>
            </w:r>
            <w:r w:rsidRPr="0071335B">
              <w:rPr>
                <w:rFonts w:ascii="Times New Roman" w:hAnsi="Times New Roman" w:cs="Times New Roman"/>
                <w:noProof/>
                <w:sz w:val="2"/>
                <w:szCs w:val="2"/>
                <w:lang w:val="pl-PL" w:eastAsia="pl-PL"/>
              </w:rPr>
              <w:pict>
                <v:group id="Group 6" o:spid="_x0000_s1026" style="width:521.4pt;height:.6pt;mso-position-horizontal-relative:char;mso-position-vertical-relative:line" coordsize="10428,12">
                  <v:group id="Group 7" o:spid="_x0000_s1027" style="position:absolute;left:6;top:6;width:10416;height:2" coordorigin="6,6" coordsize="10416,2">
                    <v:shape id="Freeform 8" o:spid="_x0000_s1028" style="position:absolute;left:6;top:6;width:10416;height:2;visibility:visible;mso-wrap-style:square;v-text-anchor:top" coordsize="10416,2" path="m,l10416,e" filled="f" strokecolor="#00007f" strokeweight=".6pt">
                      <v:path arrowok="t" o:connecttype="custom" o:connectlocs="0,0;10416,0" o:connectangles="0,0"/>
                    </v:shape>
                  </v:group>
                  <w10:anchorlock/>
                </v:group>
              </w:pict>
            </w:r>
          </w:p>
          <w:p w:rsidR="00BB29EE" w:rsidRPr="0071335B" w:rsidRDefault="00BB29EE" w:rsidP="0071335B">
            <w:pPr>
              <w:pStyle w:val="ListParagraph"/>
              <w:numPr>
                <w:ilvl w:val="0"/>
                <w:numId w:val="7"/>
              </w:numPr>
              <w:tabs>
                <w:tab w:val="left" w:pos="367"/>
              </w:tabs>
              <w:spacing w:before="1"/>
              <w:ind w:hanging="307"/>
              <w:rPr>
                <w:rFonts w:ascii="Arial" w:hAnsi="Arial" w:cs="Arial"/>
                <w:sz w:val="24"/>
                <w:szCs w:val="24"/>
              </w:rPr>
            </w:pPr>
            <w:bookmarkStart w:id="5" w:name="C__DANE_WNIOSKODAWCY"/>
            <w:bookmarkEnd w:id="5"/>
            <w:r w:rsidRPr="0071335B">
              <w:rPr>
                <w:rFonts w:ascii="Arial" w:eastAsia="Times New Roman" w:cs="Arial"/>
                <w:b/>
                <w:bCs/>
                <w:spacing w:val="-1"/>
                <w:sz w:val="24"/>
                <w:szCs w:val="24"/>
              </w:rPr>
              <w:t>DANE</w:t>
            </w:r>
            <w:r w:rsidRPr="0071335B">
              <w:rPr>
                <w:rFonts w:ascii="Arial" w:eastAsia="Times New Roman" w:cs="Arial"/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71335B">
              <w:rPr>
                <w:rFonts w:ascii="Arial" w:eastAsia="Times New Roman" w:cs="Arial"/>
                <w:b/>
                <w:bCs/>
                <w:spacing w:val="-2"/>
                <w:sz w:val="24"/>
                <w:szCs w:val="24"/>
              </w:rPr>
              <w:t>WNIOSKODAWCY</w:t>
            </w:r>
          </w:p>
        </w:tc>
        <w:tc>
          <w:tcPr>
            <w:tcW w:w="90" w:type="dxa"/>
            <w:tcBorders>
              <w:top w:val="single" w:sz="2" w:space="0" w:color="00007F"/>
              <w:left w:val="single" w:sz="10" w:space="0" w:color="00007F"/>
              <w:bottom w:val="single" w:sz="2" w:space="0" w:color="00007F"/>
              <w:right w:val="single" w:sz="4" w:space="0" w:color="00007F"/>
            </w:tcBorders>
          </w:tcPr>
          <w:p w:rsidR="00BB29EE" w:rsidRPr="0071335B" w:rsidRDefault="00BB29EE"/>
        </w:tc>
      </w:tr>
      <w:tr w:rsidR="00BB29EE" w:rsidRPr="0071335B">
        <w:trPr>
          <w:trHeight w:hRule="exact" w:val="930"/>
        </w:trPr>
        <w:tc>
          <w:tcPr>
            <w:tcW w:w="10560" w:type="dxa"/>
            <w:gridSpan w:val="14"/>
            <w:tcBorders>
              <w:top w:val="single" w:sz="6" w:space="0" w:color="00007F"/>
              <w:left w:val="single" w:sz="10" w:space="0" w:color="00007F"/>
              <w:bottom w:val="single" w:sz="6" w:space="0" w:color="00007F"/>
              <w:right w:val="single" w:sz="10" w:space="0" w:color="00007F"/>
            </w:tcBorders>
            <w:shd w:val="clear" w:color="auto" w:fill="CCCCCC"/>
          </w:tcPr>
          <w:p w:rsidR="00BB29EE" w:rsidRPr="00085DFE" w:rsidRDefault="00BB29EE" w:rsidP="0071335B">
            <w:pPr>
              <w:pStyle w:val="TableParagraph"/>
              <w:spacing w:line="273" w:lineRule="exact"/>
              <w:ind w:left="58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085DFE">
              <w:rPr>
                <w:rFonts w:ascii="Arial" w:hAnsi="Arial" w:cs="Arial"/>
                <w:spacing w:val="-1"/>
                <w:sz w:val="24"/>
                <w:szCs w:val="24"/>
                <w:lang w:val="pl-PL"/>
              </w:rPr>
              <w:t>C.1.</w:t>
            </w:r>
            <w:r w:rsidRPr="00085DFE">
              <w:rPr>
                <w:rFonts w:ascii="Arial" w:hAnsi="Arial" w:cs="Arial"/>
                <w:spacing w:val="-6"/>
                <w:sz w:val="24"/>
                <w:szCs w:val="2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4"/>
                <w:szCs w:val="24"/>
                <w:lang w:val="pl-PL"/>
              </w:rPr>
              <w:t>DANE</w:t>
            </w:r>
            <w:r w:rsidRPr="00085DFE">
              <w:rPr>
                <w:rFonts w:ascii="Arial" w:hAnsi="Arial" w:cs="Arial"/>
                <w:spacing w:val="-6"/>
                <w:sz w:val="24"/>
                <w:szCs w:val="2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4"/>
                <w:szCs w:val="24"/>
                <w:lang w:val="pl-PL"/>
              </w:rPr>
              <w:t>IDENTYFIKACYJNE</w:t>
            </w:r>
            <w:r w:rsidRPr="00085DFE">
              <w:rPr>
                <w:rFonts w:ascii="Arial" w:hAnsi="Arial" w:cs="Arial"/>
                <w:spacing w:val="-1"/>
                <w:sz w:val="14"/>
                <w:szCs w:val="14"/>
                <w:lang w:val="pl-PL"/>
              </w:rPr>
              <w:t>(właściwe</w:t>
            </w:r>
            <w:r w:rsidRPr="00085DFE">
              <w:rPr>
                <w:rFonts w:ascii="Arial" w:hAnsi="Arial" w:cs="Arial"/>
                <w:spacing w:val="-4"/>
                <w:sz w:val="14"/>
                <w:szCs w:val="1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4"/>
                <w:szCs w:val="14"/>
                <w:lang w:val="pl-PL"/>
              </w:rPr>
              <w:t>zakreślić)</w:t>
            </w:r>
          </w:p>
          <w:p w:rsidR="00BB29EE" w:rsidRPr="0071335B" w:rsidRDefault="00BB29EE" w:rsidP="0071335B">
            <w:pPr>
              <w:pStyle w:val="TableParagraph"/>
              <w:tabs>
                <w:tab w:val="left" w:pos="4420"/>
              </w:tabs>
              <w:spacing w:line="367" w:lineRule="exact"/>
              <w:ind w:left="58"/>
              <w:rPr>
                <w:rFonts w:ascii="Arial" w:hAnsi="Arial" w:cs="Arial"/>
                <w:sz w:val="24"/>
                <w:szCs w:val="24"/>
              </w:rPr>
            </w:pPr>
            <w:r w:rsidRPr="0071335B">
              <w:rPr>
                <w:rFonts w:ascii="Arial" w:hAnsi="Arial" w:cs="Arial"/>
                <w:spacing w:val="-1"/>
                <w:sz w:val="14"/>
                <w:szCs w:val="14"/>
              </w:rPr>
              <w:t>12.</w:t>
            </w:r>
            <w:r w:rsidRPr="0071335B">
              <w:rPr>
                <w:rFonts w:ascii="Arial" w:hAnsi="Arial" w:cs="Arial"/>
                <w:spacing w:val="-1"/>
                <w:sz w:val="32"/>
                <w:szCs w:val="32"/>
              </w:rPr>
              <w:t>□</w:t>
            </w:r>
            <w:r w:rsidRPr="0071335B">
              <w:rPr>
                <w:rFonts w:ascii="Arial" w:hAnsi="Arial" w:cs="Arial"/>
                <w:spacing w:val="-25"/>
                <w:sz w:val="32"/>
                <w:szCs w:val="32"/>
              </w:rPr>
              <w:t xml:space="preserve"> </w:t>
            </w:r>
            <w:r w:rsidRPr="0071335B">
              <w:rPr>
                <w:rFonts w:ascii="Arial" w:hAnsi="Arial" w:cs="Arial"/>
                <w:spacing w:val="-1"/>
                <w:sz w:val="24"/>
                <w:szCs w:val="24"/>
              </w:rPr>
              <w:t>podatnik</w:t>
            </w:r>
            <w:r w:rsidRPr="0071335B">
              <w:rPr>
                <w:rFonts w:ascii="Arial" w:hAnsi="Arial" w:cs="Arial"/>
                <w:spacing w:val="-1"/>
                <w:sz w:val="24"/>
                <w:szCs w:val="24"/>
              </w:rPr>
              <w:tab/>
            </w:r>
            <w:r w:rsidRPr="0071335B">
              <w:rPr>
                <w:rFonts w:ascii="Arial" w:hAnsi="Arial" w:cs="Arial"/>
                <w:sz w:val="14"/>
                <w:szCs w:val="14"/>
              </w:rPr>
              <w:t>14</w:t>
            </w:r>
            <w:r w:rsidRPr="0071335B">
              <w:rPr>
                <w:rFonts w:ascii="Arial" w:hAnsi="Arial" w:cs="Arial"/>
                <w:sz w:val="24"/>
                <w:szCs w:val="24"/>
              </w:rPr>
              <w:t>.</w:t>
            </w:r>
            <w:r w:rsidRPr="0071335B">
              <w:rPr>
                <w:rFonts w:ascii="Arial" w:hAnsi="Arial" w:cs="Arial"/>
                <w:sz w:val="32"/>
                <w:szCs w:val="32"/>
              </w:rPr>
              <w:t>□</w:t>
            </w:r>
            <w:r w:rsidRPr="0071335B">
              <w:rPr>
                <w:rFonts w:ascii="Arial" w:hAnsi="Arial" w:cs="Arial"/>
                <w:spacing w:val="-24"/>
                <w:sz w:val="32"/>
                <w:szCs w:val="32"/>
              </w:rPr>
              <w:t xml:space="preserve"> </w:t>
            </w:r>
            <w:r w:rsidRPr="0071335B">
              <w:rPr>
                <w:rFonts w:ascii="Arial" w:hAnsi="Arial" w:cs="Arial"/>
                <w:spacing w:val="-1"/>
                <w:sz w:val="24"/>
                <w:szCs w:val="24"/>
              </w:rPr>
              <w:t>płatnik</w:t>
            </w:r>
          </w:p>
        </w:tc>
        <w:tc>
          <w:tcPr>
            <w:tcW w:w="90" w:type="dxa"/>
            <w:tcBorders>
              <w:top w:val="single" w:sz="2" w:space="0" w:color="00007F"/>
              <w:left w:val="single" w:sz="10" w:space="0" w:color="00007F"/>
              <w:bottom w:val="single" w:sz="2" w:space="0" w:color="00007F"/>
              <w:right w:val="single" w:sz="4" w:space="0" w:color="00007F"/>
            </w:tcBorders>
          </w:tcPr>
          <w:p w:rsidR="00BB29EE" w:rsidRPr="0071335B" w:rsidRDefault="00BB29EE"/>
        </w:tc>
      </w:tr>
      <w:tr w:rsidR="00BB29EE" w:rsidRPr="0071335B">
        <w:trPr>
          <w:trHeight w:hRule="exact" w:val="446"/>
        </w:trPr>
        <w:tc>
          <w:tcPr>
            <w:tcW w:w="1008" w:type="dxa"/>
            <w:tcBorders>
              <w:top w:val="single" w:sz="6" w:space="0" w:color="00007F"/>
              <w:left w:val="single" w:sz="4" w:space="0" w:color="00007F"/>
              <w:bottom w:val="single" w:sz="6" w:space="0" w:color="00007F"/>
              <w:right w:val="single" w:sz="4" w:space="0" w:color="00007F"/>
            </w:tcBorders>
          </w:tcPr>
          <w:p w:rsidR="00BB29EE" w:rsidRPr="0071335B" w:rsidRDefault="00BB29EE"/>
        </w:tc>
        <w:tc>
          <w:tcPr>
            <w:tcW w:w="6503" w:type="dxa"/>
            <w:gridSpan w:val="9"/>
            <w:tcBorders>
              <w:top w:val="single" w:sz="6" w:space="0" w:color="00007F"/>
              <w:left w:val="single" w:sz="4" w:space="0" w:color="00007F"/>
              <w:bottom w:val="single" w:sz="6" w:space="0" w:color="00007F"/>
              <w:right w:val="single" w:sz="4" w:space="0" w:color="00007F"/>
            </w:tcBorders>
          </w:tcPr>
          <w:p w:rsidR="00BB29EE" w:rsidRPr="0071335B" w:rsidRDefault="00BB29EE" w:rsidP="0071335B">
            <w:pPr>
              <w:pStyle w:val="TableParagraph"/>
              <w:spacing w:line="159" w:lineRule="exact"/>
              <w:ind w:left="65"/>
              <w:rPr>
                <w:rFonts w:ascii="Arial" w:hAnsi="Arial" w:cs="Arial"/>
                <w:sz w:val="14"/>
                <w:szCs w:val="14"/>
              </w:rPr>
            </w:pPr>
            <w:r w:rsidRPr="0071335B">
              <w:rPr>
                <w:rFonts w:ascii="Arial" w:eastAsia="Times New Roman" w:cs="Arial"/>
                <w:spacing w:val="-1"/>
                <w:sz w:val="14"/>
                <w:szCs w:val="14"/>
              </w:rPr>
              <w:t>15.</w:t>
            </w:r>
            <w:r w:rsidRPr="0071335B">
              <w:rPr>
                <w:rFonts w:ascii="Arial" w:eastAsia="Times New Roman" w:cs="Arial"/>
                <w:spacing w:val="-2"/>
                <w:sz w:val="14"/>
                <w:szCs w:val="14"/>
              </w:rPr>
              <w:t xml:space="preserve"> </w:t>
            </w:r>
            <w:r w:rsidRPr="0071335B">
              <w:rPr>
                <w:rFonts w:ascii="Arial" w:eastAsia="Times New Roman" w:cs="Arial"/>
                <w:spacing w:val="-1"/>
                <w:sz w:val="14"/>
                <w:szCs w:val="14"/>
              </w:rPr>
              <w:t>Nazwisko</w:t>
            </w:r>
          </w:p>
        </w:tc>
        <w:tc>
          <w:tcPr>
            <w:tcW w:w="3049" w:type="dxa"/>
            <w:gridSpan w:val="4"/>
            <w:tcBorders>
              <w:top w:val="single" w:sz="6" w:space="0" w:color="00007F"/>
              <w:left w:val="single" w:sz="4" w:space="0" w:color="00007F"/>
              <w:bottom w:val="single" w:sz="6" w:space="0" w:color="00007F"/>
              <w:right w:val="single" w:sz="10" w:space="0" w:color="00007F"/>
            </w:tcBorders>
          </w:tcPr>
          <w:p w:rsidR="00BB29EE" w:rsidRPr="0071335B" w:rsidRDefault="00BB29EE" w:rsidP="0071335B">
            <w:pPr>
              <w:pStyle w:val="TableParagraph"/>
              <w:spacing w:line="159" w:lineRule="exact"/>
              <w:ind w:left="65"/>
              <w:rPr>
                <w:rFonts w:ascii="Arial" w:hAnsi="Arial" w:cs="Arial"/>
                <w:sz w:val="14"/>
                <w:szCs w:val="14"/>
              </w:rPr>
            </w:pPr>
            <w:r w:rsidRPr="0071335B">
              <w:rPr>
                <w:rFonts w:ascii="Arial" w:hAnsi="Arial" w:cs="Arial"/>
                <w:spacing w:val="-1"/>
                <w:sz w:val="14"/>
                <w:szCs w:val="14"/>
              </w:rPr>
              <w:t>16.</w:t>
            </w:r>
            <w:r w:rsidRPr="0071335B"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 w:rsidRPr="0071335B">
              <w:rPr>
                <w:rFonts w:ascii="Arial" w:hAnsi="Arial" w:cs="Arial"/>
                <w:spacing w:val="-1"/>
                <w:sz w:val="14"/>
                <w:szCs w:val="14"/>
              </w:rPr>
              <w:t>Pierwsze</w:t>
            </w:r>
            <w:r w:rsidRPr="0071335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1335B">
              <w:rPr>
                <w:rFonts w:ascii="Arial" w:hAnsi="Arial" w:cs="Arial"/>
                <w:spacing w:val="-1"/>
                <w:sz w:val="14"/>
                <w:szCs w:val="14"/>
              </w:rPr>
              <w:t>imię</w:t>
            </w:r>
          </w:p>
        </w:tc>
        <w:tc>
          <w:tcPr>
            <w:tcW w:w="90" w:type="dxa"/>
            <w:tcBorders>
              <w:top w:val="single" w:sz="2" w:space="0" w:color="00007F"/>
              <w:left w:val="single" w:sz="10" w:space="0" w:color="00007F"/>
              <w:bottom w:val="single" w:sz="2" w:space="0" w:color="00007F"/>
              <w:right w:val="single" w:sz="4" w:space="0" w:color="00007F"/>
            </w:tcBorders>
          </w:tcPr>
          <w:p w:rsidR="00BB29EE" w:rsidRPr="0071335B" w:rsidRDefault="00BB29EE"/>
        </w:tc>
      </w:tr>
      <w:tr w:rsidR="00BB29EE" w:rsidRPr="00085DFE">
        <w:trPr>
          <w:trHeight w:hRule="exact" w:val="428"/>
        </w:trPr>
        <w:tc>
          <w:tcPr>
            <w:tcW w:w="1008" w:type="dxa"/>
            <w:tcBorders>
              <w:top w:val="single" w:sz="6" w:space="0" w:color="00007F"/>
              <w:left w:val="single" w:sz="4" w:space="0" w:color="00007F"/>
              <w:bottom w:val="single" w:sz="6" w:space="0" w:color="00007F"/>
              <w:right w:val="single" w:sz="4" w:space="0" w:color="00007F"/>
            </w:tcBorders>
          </w:tcPr>
          <w:p w:rsidR="00BB29EE" w:rsidRPr="0071335B" w:rsidRDefault="00BB29EE"/>
        </w:tc>
        <w:tc>
          <w:tcPr>
            <w:tcW w:w="9552" w:type="dxa"/>
            <w:gridSpan w:val="13"/>
            <w:tcBorders>
              <w:top w:val="single" w:sz="6" w:space="0" w:color="00007F"/>
              <w:left w:val="single" w:sz="4" w:space="0" w:color="00007F"/>
              <w:bottom w:val="single" w:sz="6" w:space="0" w:color="00007F"/>
              <w:right w:val="single" w:sz="10" w:space="0" w:color="00007F"/>
            </w:tcBorders>
          </w:tcPr>
          <w:p w:rsidR="00BB29EE" w:rsidRPr="00085DFE" w:rsidRDefault="00BB29EE" w:rsidP="0071335B">
            <w:pPr>
              <w:pStyle w:val="TableParagraph"/>
              <w:spacing w:line="159" w:lineRule="exact"/>
              <w:ind w:left="65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085DFE">
              <w:rPr>
                <w:rFonts w:ascii="Arial" w:hAnsi="Arial" w:cs="Arial"/>
                <w:spacing w:val="-1"/>
                <w:sz w:val="14"/>
                <w:szCs w:val="14"/>
                <w:lang w:val="pl-PL"/>
              </w:rPr>
              <w:t>17.</w:t>
            </w:r>
            <w:r w:rsidRPr="00085DFE">
              <w:rPr>
                <w:rFonts w:ascii="Arial" w:hAnsi="Arial" w:cs="Arial"/>
                <w:spacing w:val="37"/>
                <w:sz w:val="14"/>
                <w:szCs w:val="1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4"/>
                <w:szCs w:val="14"/>
                <w:lang w:val="pl-PL"/>
              </w:rPr>
              <w:t>Nazwa wnioskodawcy niebędącego osobą fizyczną</w:t>
            </w:r>
          </w:p>
        </w:tc>
        <w:tc>
          <w:tcPr>
            <w:tcW w:w="90" w:type="dxa"/>
            <w:tcBorders>
              <w:top w:val="single" w:sz="2" w:space="0" w:color="00007F"/>
              <w:left w:val="single" w:sz="10" w:space="0" w:color="00007F"/>
              <w:bottom w:val="single" w:sz="2" w:space="0" w:color="00007F"/>
              <w:right w:val="single" w:sz="4" w:space="0" w:color="00007F"/>
            </w:tcBorders>
          </w:tcPr>
          <w:p w:rsidR="00BB29EE" w:rsidRPr="00085DFE" w:rsidRDefault="00BB29EE">
            <w:pPr>
              <w:rPr>
                <w:lang w:val="pl-PL"/>
              </w:rPr>
            </w:pPr>
          </w:p>
        </w:tc>
      </w:tr>
      <w:tr w:rsidR="00BB29EE" w:rsidRPr="0071335B">
        <w:trPr>
          <w:trHeight w:hRule="exact" w:val="428"/>
        </w:trPr>
        <w:tc>
          <w:tcPr>
            <w:tcW w:w="1008" w:type="dxa"/>
            <w:tcBorders>
              <w:top w:val="single" w:sz="6" w:space="0" w:color="00007F"/>
              <w:left w:val="single" w:sz="4" w:space="0" w:color="00007F"/>
              <w:bottom w:val="single" w:sz="6" w:space="0" w:color="00007F"/>
              <w:right w:val="single" w:sz="4" w:space="0" w:color="00007F"/>
            </w:tcBorders>
          </w:tcPr>
          <w:p w:rsidR="00BB29EE" w:rsidRPr="00085DFE" w:rsidRDefault="00BB29EE">
            <w:pPr>
              <w:rPr>
                <w:lang w:val="pl-PL"/>
              </w:rPr>
            </w:pPr>
          </w:p>
        </w:tc>
        <w:tc>
          <w:tcPr>
            <w:tcW w:w="3330" w:type="dxa"/>
            <w:gridSpan w:val="3"/>
            <w:tcBorders>
              <w:top w:val="single" w:sz="6" w:space="0" w:color="00007F"/>
              <w:left w:val="single" w:sz="4" w:space="0" w:color="00007F"/>
              <w:bottom w:val="single" w:sz="6" w:space="0" w:color="00007F"/>
              <w:right w:val="single" w:sz="4" w:space="0" w:color="00007F"/>
            </w:tcBorders>
          </w:tcPr>
          <w:p w:rsidR="00BB29EE" w:rsidRPr="00085DFE" w:rsidRDefault="00BB29EE" w:rsidP="0071335B">
            <w:pPr>
              <w:pStyle w:val="TableParagraph"/>
              <w:spacing w:line="159" w:lineRule="exact"/>
              <w:ind w:left="65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085DFE">
              <w:rPr>
                <w:rFonts w:ascii="Arial" w:hAnsi="Arial" w:cs="Arial"/>
                <w:spacing w:val="-1"/>
                <w:sz w:val="14"/>
                <w:szCs w:val="14"/>
                <w:lang w:val="pl-PL"/>
              </w:rPr>
              <w:t>18.</w:t>
            </w:r>
            <w:r w:rsidRPr="00085DFE">
              <w:rPr>
                <w:rFonts w:ascii="Arial" w:hAnsi="Arial" w:cs="Arial"/>
                <w:spacing w:val="-3"/>
                <w:sz w:val="14"/>
                <w:szCs w:val="1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4"/>
                <w:szCs w:val="14"/>
                <w:lang w:val="pl-PL"/>
              </w:rPr>
              <w:t>Data</w:t>
            </w:r>
            <w:r w:rsidRPr="00085DFE">
              <w:rPr>
                <w:rFonts w:ascii="Arial" w:hAnsi="Arial" w:cs="Arial"/>
                <w:sz w:val="14"/>
                <w:szCs w:val="1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4"/>
                <w:szCs w:val="14"/>
                <w:lang w:val="pl-PL"/>
              </w:rPr>
              <w:t>urodzenia</w:t>
            </w:r>
            <w:r w:rsidRPr="00085DFE">
              <w:rPr>
                <w:rFonts w:ascii="Arial" w:hAnsi="Arial" w:cs="Arial"/>
                <w:sz w:val="14"/>
                <w:szCs w:val="1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4"/>
                <w:szCs w:val="14"/>
                <w:lang w:val="pl-PL"/>
              </w:rPr>
              <w:t>(dzień</w:t>
            </w:r>
            <w:r w:rsidRPr="00085DFE">
              <w:rPr>
                <w:rFonts w:ascii="Arial" w:hAnsi="Arial" w:cs="Arial"/>
                <w:spacing w:val="1"/>
                <w:sz w:val="14"/>
                <w:szCs w:val="1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z w:val="14"/>
                <w:szCs w:val="14"/>
                <w:lang w:val="pl-PL"/>
              </w:rPr>
              <w:t>–</w:t>
            </w:r>
            <w:r w:rsidRPr="00085DFE">
              <w:rPr>
                <w:rFonts w:ascii="Arial" w:hAnsi="Arial" w:cs="Arial"/>
                <w:spacing w:val="-1"/>
                <w:sz w:val="14"/>
                <w:szCs w:val="14"/>
                <w:lang w:val="pl-PL"/>
              </w:rPr>
              <w:t xml:space="preserve"> miesiąc</w:t>
            </w:r>
            <w:r w:rsidRPr="00085DFE">
              <w:rPr>
                <w:rFonts w:ascii="Arial" w:hAnsi="Arial" w:cs="Arial"/>
                <w:spacing w:val="1"/>
                <w:sz w:val="14"/>
                <w:szCs w:val="1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z w:val="14"/>
                <w:szCs w:val="14"/>
                <w:lang w:val="pl-PL"/>
              </w:rPr>
              <w:t>–</w:t>
            </w:r>
            <w:r w:rsidRPr="00085DFE">
              <w:rPr>
                <w:rFonts w:ascii="Arial" w:hAnsi="Arial" w:cs="Arial"/>
                <w:spacing w:val="-2"/>
                <w:sz w:val="14"/>
                <w:szCs w:val="1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4"/>
                <w:szCs w:val="14"/>
                <w:lang w:val="pl-PL"/>
              </w:rPr>
              <w:t>rok)</w:t>
            </w:r>
          </w:p>
        </w:tc>
        <w:tc>
          <w:tcPr>
            <w:tcW w:w="6222" w:type="dxa"/>
            <w:gridSpan w:val="10"/>
            <w:tcBorders>
              <w:top w:val="single" w:sz="6" w:space="0" w:color="00007F"/>
              <w:left w:val="single" w:sz="4" w:space="0" w:color="00007F"/>
              <w:bottom w:val="single" w:sz="6" w:space="0" w:color="00007F"/>
              <w:right w:val="single" w:sz="10" w:space="0" w:color="00007F"/>
            </w:tcBorders>
          </w:tcPr>
          <w:p w:rsidR="00BB29EE" w:rsidRPr="0071335B" w:rsidRDefault="00BB29EE" w:rsidP="0071335B">
            <w:pPr>
              <w:pStyle w:val="TableParagraph"/>
              <w:spacing w:line="159" w:lineRule="exact"/>
              <w:ind w:left="65"/>
              <w:rPr>
                <w:rFonts w:ascii="Arial" w:hAnsi="Arial" w:cs="Arial"/>
                <w:sz w:val="14"/>
                <w:szCs w:val="14"/>
              </w:rPr>
            </w:pPr>
            <w:r w:rsidRPr="0071335B">
              <w:rPr>
                <w:rFonts w:ascii="Arial" w:eastAsia="Times New Roman" w:cs="Arial"/>
                <w:spacing w:val="-1"/>
                <w:sz w:val="14"/>
                <w:szCs w:val="14"/>
              </w:rPr>
              <w:t>19.</w:t>
            </w:r>
            <w:r w:rsidRPr="0071335B">
              <w:rPr>
                <w:rFonts w:ascii="Arial" w:eastAsia="Times New Roman" w:cs="Arial"/>
                <w:spacing w:val="-2"/>
                <w:sz w:val="14"/>
                <w:szCs w:val="14"/>
              </w:rPr>
              <w:t xml:space="preserve"> </w:t>
            </w:r>
            <w:r w:rsidRPr="0071335B">
              <w:rPr>
                <w:rFonts w:ascii="Arial" w:eastAsia="Times New Roman" w:cs="Arial"/>
                <w:spacing w:val="-1"/>
                <w:sz w:val="14"/>
                <w:szCs w:val="14"/>
              </w:rPr>
              <w:t>Numer</w:t>
            </w:r>
            <w:r w:rsidRPr="0071335B">
              <w:rPr>
                <w:rFonts w:ascii="Arial" w:eastAsia="Times New Roman" w:cs="Arial"/>
                <w:spacing w:val="36"/>
                <w:sz w:val="14"/>
                <w:szCs w:val="14"/>
              </w:rPr>
              <w:t xml:space="preserve"> </w:t>
            </w:r>
            <w:r w:rsidRPr="0071335B">
              <w:rPr>
                <w:rFonts w:ascii="Arial" w:eastAsia="Times New Roman" w:cs="Arial"/>
                <w:spacing w:val="-1"/>
                <w:sz w:val="14"/>
                <w:szCs w:val="14"/>
              </w:rPr>
              <w:t>REGON</w:t>
            </w:r>
          </w:p>
        </w:tc>
        <w:tc>
          <w:tcPr>
            <w:tcW w:w="90" w:type="dxa"/>
            <w:tcBorders>
              <w:top w:val="single" w:sz="2" w:space="0" w:color="00007F"/>
              <w:left w:val="single" w:sz="10" w:space="0" w:color="00007F"/>
              <w:bottom w:val="single" w:sz="2" w:space="0" w:color="00007F"/>
              <w:right w:val="single" w:sz="4" w:space="0" w:color="00007F"/>
            </w:tcBorders>
          </w:tcPr>
          <w:p w:rsidR="00BB29EE" w:rsidRPr="0071335B" w:rsidRDefault="00BB29EE"/>
        </w:tc>
      </w:tr>
      <w:tr w:rsidR="00BB29EE" w:rsidRPr="0071335B">
        <w:trPr>
          <w:trHeight w:hRule="exact" w:val="398"/>
        </w:trPr>
        <w:tc>
          <w:tcPr>
            <w:tcW w:w="10560" w:type="dxa"/>
            <w:gridSpan w:val="14"/>
            <w:tcBorders>
              <w:top w:val="single" w:sz="6" w:space="0" w:color="00007F"/>
              <w:left w:val="single" w:sz="10" w:space="0" w:color="00007F"/>
              <w:bottom w:val="single" w:sz="6" w:space="0" w:color="00007F"/>
              <w:right w:val="single" w:sz="10" w:space="0" w:color="00007F"/>
            </w:tcBorders>
            <w:shd w:val="clear" w:color="auto" w:fill="CCCCCC"/>
          </w:tcPr>
          <w:p w:rsidR="00BB29EE" w:rsidRPr="0071335B" w:rsidRDefault="00BB29EE" w:rsidP="0071335B">
            <w:pPr>
              <w:pStyle w:val="TableParagraph"/>
              <w:spacing w:before="52"/>
              <w:ind w:left="58"/>
              <w:rPr>
                <w:rFonts w:ascii="Arial" w:hAnsi="Arial" w:cs="Arial"/>
                <w:sz w:val="24"/>
                <w:szCs w:val="24"/>
              </w:rPr>
            </w:pPr>
            <w:bookmarkStart w:id="6" w:name="C_2__ADRES_ZAMIESZKANIA___SIEDZIBY"/>
            <w:bookmarkEnd w:id="6"/>
            <w:r w:rsidRPr="0071335B">
              <w:rPr>
                <w:rFonts w:ascii="Arial" w:eastAsia="Times New Roman" w:cs="Arial"/>
                <w:spacing w:val="-1"/>
                <w:sz w:val="24"/>
                <w:szCs w:val="24"/>
              </w:rPr>
              <w:t>C.2.</w:t>
            </w:r>
            <w:r w:rsidRPr="0071335B">
              <w:rPr>
                <w:rFonts w:ascii="Arial" w:eastAsia="Times New Roman" w:cs="Arial"/>
                <w:spacing w:val="-20"/>
                <w:sz w:val="24"/>
                <w:szCs w:val="24"/>
              </w:rPr>
              <w:t xml:space="preserve"> </w:t>
            </w:r>
            <w:r w:rsidRPr="0071335B">
              <w:rPr>
                <w:rFonts w:ascii="Arial" w:eastAsia="Times New Roman" w:cs="Arial"/>
                <w:spacing w:val="-1"/>
                <w:sz w:val="24"/>
                <w:szCs w:val="24"/>
              </w:rPr>
              <w:t>ADRES</w:t>
            </w:r>
            <w:r w:rsidRPr="0071335B">
              <w:rPr>
                <w:rFonts w:ascii="Arial" w:eastAsia="Times New Roman" w:cs="Arial"/>
                <w:spacing w:val="-7"/>
                <w:sz w:val="24"/>
                <w:szCs w:val="24"/>
              </w:rPr>
              <w:t xml:space="preserve"> </w:t>
            </w:r>
            <w:r w:rsidRPr="0071335B">
              <w:rPr>
                <w:rFonts w:ascii="Arial" w:eastAsia="Times New Roman" w:cs="Arial"/>
                <w:spacing w:val="-1"/>
                <w:sz w:val="24"/>
                <w:szCs w:val="24"/>
              </w:rPr>
              <w:t>ZAMIESZKANIA</w:t>
            </w:r>
            <w:r w:rsidRPr="0071335B">
              <w:rPr>
                <w:rFonts w:ascii="Arial" w:eastAsia="Times New Roman" w:cs="Arial"/>
                <w:spacing w:val="-20"/>
                <w:sz w:val="24"/>
                <w:szCs w:val="24"/>
              </w:rPr>
              <w:t xml:space="preserve"> </w:t>
            </w:r>
            <w:r w:rsidRPr="0071335B">
              <w:rPr>
                <w:rFonts w:ascii="Arial" w:eastAsia="Times New Roman" w:cs="Arial"/>
                <w:sz w:val="24"/>
                <w:szCs w:val="24"/>
              </w:rPr>
              <w:t>/</w:t>
            </w:r>
            <w:r w:rsidRPr="0071335B">
              <w:rPr>
                <w:rFonts w:ascii="Arial" w:eastAsia="Times New Roman" w:cs="Arial"/>
                <w:spacing w:val="-9"/>
                <w:sz w:val="24"/>
                <w:szCs w:val="24"/>
              </w:rPr>
              <w:t xml:space="preserve"> </w:t>
            </w:r>
            <w:r w:rsidRPr="0071335B">
              <w:rPr>
                <w:rFonts w:ascii="Arial" w:eastAsia="Times New Roman" w:cs="Arial"/>
                <w:spacing w:val="-1"/>
                <w:sz w:val="24"/>
                <w:szCs w:val="24"/>
              </w:rPr>
              <w:t>SIEDZIBY</w:t>
            </w:r>
          </w:p>
        </w:tc>
        <w:tc>
          <w:tcPr>
            <w:tcW w:w="90" w:type="dxa"/>
            <w:tcBorders>
              <w:top w:val="single" w:sz="2" w:space="0" w:color="00007F"/>
              <w:left w:val="single" w:sz="10" w:space="0" w:color="00007F"/>
              <w:bottom w:val="single" w:sz="2" w:space="0" w:color="00007F"/>
              <w:right w:val="single" w:sz="4" w:space="0" w:color="00007F"/>
            </w:tcBorders>
          </w:tcPr>
          <w:p w:rsidR="00BB29EE" w:rsidRPr="0071335B" w:rsidRDefault="00BB29EE"/>
        </w:tc>
      </w:tr>
      <w:tr w:rsidR="00BB29EE" w:rsidRPr="0071335B">
        <w:trPr>
          <w:trHeight w:hRule="exact" w:val="446"/>
        </w:trPr>
        <w:tc>
          <w:tcPr>
            <w:tcW w:w="1008" w:type="dxa"/>
            <w:tcBorders>
              <w:top w:val="single" w:sz="6" w:space="0" w:color="00007F"/>
              <w:left w:val="single" w:sz="4" w:space="0" w:color="00007F"/>
              <w:bottom w:val="single" w:sz="6" w:space="0" w:color="00007F"/>
              <w:right w:val="single" w:sz="4" w:space="0" w:color="00007F"/>
            </w:tcBorders>
          </w:tcPr>
          <w:p w:rsidR="00BB29EE" w:rsidRPr="0071335B" w:rsidRDefault="00BB29EE"/>
        </w:tc>
        <w:tc>
          <w:tcPr>
            <w:tcW w:w="2156" w:type="dxa"/>
            <w:tcBorders>
              <w:top w:val="single" w:sz="6" w:space="0" w:color="00007F"/>
              <w:left w:val="single" w:sz="4" w:space="0" w:color="00007F"/>
              <w:bottom w:val="single" w:sz="6" w:space="0" w:color="00007F"/>
              <w:right w:val="single" w:sz="4" w:space="0" w:color="00007F"/>
            </w:tcBorders>
          </w:tcPr>
          <w:p w:rsidR="00BB29EE" w:rsidRPr="0071335B" w:rsidRDefault="00BB29EE" w:rsidP="0071335B">
            <w:pPr>
              <w:pStyle w:val="TableParagraph"/>
              <w:spacing w:line="159" w:lineRule="exact"/>
              <w:ind w:left="65"/>
              <w:rPr>
                <w:rFonts w:ascii="Arial" w:hAnsi="Arial" w:cs="Arial"/>
                <w:sz w:val="14"/>
                <w:szCs w:val="14"/>
              </w:rPr>
            </w:pPr>
            <w:r w:rsidRPr="0071335B">
              <w:rPr>
                <w:rFonts w:ascii="Arial" w:eastAsia="Times New Roman" w:cs="Arial"/>
                <w:spacing w:val="-1"/>
                <w:sz w:val="14"/>
                <w:szCs w:val="14"/>
              </w:rPr>
              <w:t>20.</w:t>
            </w:r>
            <w:r w:rsidRPr="0071335B">
              <w:rPr>
                <w:rFonts w:ascii="Arial" w:eastAsia="Times New Roman" w:cs="Arial"/>
                <w:spacing w:val="-3"/>
                <w:sz w:val="14"/>
                <w:szCs w:val="14"/>
              </w:rPr>
              <w:t xml:space="preserve"> </w:t>
            </w:r>
            <w:r w:rsidRPr="0071335B">
              <w:rPr>
                <w:rFonts w:ascii="Arial" w:eastAsia="Times New Roman" w:cs="Arial"/>
                <w:spacing w:val="-1"/>
                <w:sz w:val="14"/>
                <w:szCs w:val="14"/>
              </w:rPr>
              <w:t>Kraj</w:t>
            </w:r>
          </w:p>
        </w:tc>
        <w:tc>
          <w:tcPr>
            <w:tcW w:w="3781" w:type="dxa"/>
            <w:gridSpan w:val="6"/>
            <w:tcBorders>
              <w:top w:val="single" w:sz="6" w:space="0" w:color="00007F"/>
              <w:left w:val="single" w:sz="4" w:space="0" w:color="00007F"/>
              <w:bottom w:val="single" w:sz="6" w:space="0" w:color="00007F"/>
              <w:right w:val="single" w:sz="4" w:space="0" w:color="00007F"/>
            </w:tcBorders>
          </w:tcPr>
          <w:p w:rsidR="00BB29EE" w:rsidRPr="0071335B" w:rsidRDefault="00BB29EE" w:rsidP="0071335B">
            <w:pPr>
              <w:pStyle w:val="TableParagraph"/>
              <w:spacing w:line="159" w:lineRule="exact"/>
              <w:ind w:left="65"/>
              <w:rPr>
                <w:rFonts w:ascii="Arial" w:hAnsi="Arial" w:cs="Arial"/>
                <w:sz w:val="14"/>
                <w:szCs w:val="14"/>
              </w:rPr>
            </w:pPr>
            <w:r w:rsidRPr="0071335B">
              <w:rPr>
                <w:rFonts w:ascii="Arial" w:hAnsi="Arial" w:cs="Arial"/>
                <w:spacing w:val="-1"/>
                <w:sz w:val="14"/>
                <w:szCs w:val="14"/>
              </w:rPr>
              <w:t>21.</w:t>
            </w:r>
            <w:r w:rsidRPr="0071335B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71335B">
              <w:rPr>
                <w:rFonts w:ascii="Arial" w:hAnsi="Arial" w:cs="Arial"/>
                <w:spacing w:val="-1"/>
                <w:sz w:val="14"/>
                <w:szCs w:val="14"/>
              </w:rPr>
              <w:t>Województwo</w:t>
            </w:r>
          </w:p>
        </w:tc>
        <w:tc>
          <w:tcPr>
            <w:tcW w:w="3615" w:type="dxa"/>
            <w:gridSpan w:val="6"/>
            <w:tcBorders>
              <w:top w:val="single" w:sz="6" w:space="0" w:color="00007F"/>
              <w:left w:val="single" w:sz="4" w:space="0" w:color="00007F"/>
              <w:bottom w:val="single" w:sz="6" w:space="0" w:color="00007F"/>
              <w:right w:val="single" w:sz="10" w:space="0" w:color="00007F"/>
            </w:tcBorders>
          </w:tcPr>
          <w:p w:rsidR="00BB29EE" w:rsidRPr="0071335B" w:rsidRDefault="00BB29EE" w:rsidP="0071335B">
            <w:pPr>
              <w:pStyle w:val="TableParagraph"/>
              <w:spacing w:line="159" w:lineRule="exact"/>
              <w:ind w:left="65"/>
              <w:rPr>
                <w:rFonts w:ascii="Arial" w:hAnsi="Arial" w:cs="Arial"/>
                <w:sz w:val="14"/>
                <w:szCs w:val="14"/>
              </w:rPr>
            </w:pPr>
            <w:r w:rsidRPr="0071335B">
              <w:rPr>
                <w:rFonts w:ascii="Arial" w:eastAsia="Times New Roman" w:cs="Arial"/>
                <w:spacing w:val="-1"/>
                <w:sz w:val="14"/>
                <w:szCs w:val="14"/>
              </w:rPr>
              <w:t>22.</w:t>
            </w:r>
            <w:r w:rsidRPr="0071335B">
              <w:rPr>
                <w:rFonts w:ascii="Arial" w:eastAsia="Times New Roman" w:cs="Arial"/>
                <w:spacing w:val="-3"/>
                <w:sz w:val="14"/>
                <w:szCs w:val="14"/>
              </w:rPr>
              <w:t xml:space="preserve"> </w:t>
            </w:r>
            <w:r w:rsidRPr="0071335B">
              <w:rPr>
                <w:rFonts w:ascii="Arial" w:eastAsia="Times New Roman" w:cs="Arial"/>
                <w:spacing w:val="-1"/>
                <w:sz w:val="14"/>
                <w:szCs w:val="14"/>
              </w:rPr>
              <w:t>Powiat</w:t>
            </w:r>
          </w:p>
        </w:tc>
        <w:tc>
          <w:tcPr>
            <w:tcW w:w="90" w:type="dxa"/>
            <w:tcBorders>
              <w:top w:val="single" w:sz="2" w:space="0" w:color="00007F"/>
              <w:left w:val="single" w:sz="10" w:space="0" w:color="00007F"/>
              <w:bottom w:val="single" w:sz="2" w:space="0" w:color="00007F"/>
              <w:right w:val="single" w:sz="4" w:space="0" w:color="00007F"/>
            </w:tcBorders>
          </w:tcPr>
          <w:p w:rsidR="00BB29EE" w:rsidRPr="0071335B" w:rsidRDefault="00BB29EE"/>
        </w:tc>
      </w:tr>
      <w:tr w:rsidR="00BB29EE" w:rsidRPr="0071335B">
        <w:trPr>
          <w:trHeight w:hRule="exact" w:val="474"/>
        </w:trPr>
        <w:tc>
          <w:tcPr>
            <w:tcW w:w="1008" w:type="dxa"/>
            <w:tcBorders>
              <w:top w:val="single" w:sz="6" w:space="0" w:color="00007F"/>
              <w:left w:val="single" w:sz="4" w:space="0" w:color="00007F"/>
              <w:bottom w:val="single" w:sz="6" w:space="0" w:color="00007F"/>
              <w:right w:val="single" w:sz="4" w:space="0" w:color="00007F"/>
            </w:tcBorders>
          </w:tcPr>
          <w:p w:rsidR="00BB29EE" w:rsidRPr="0071335B" w:rsidRDefault="00BB29EE"/>
        </w:tc>
        <w:tc>
          <w:tcPr>
            <w:tcW w:w="2332" w:type="dxa"/>
            <w:gridSpan w:val="2"/>
            <w:tcBorders>
              <w:top w:val="single" w:sz="6" w:space="0" w:color="00007F"/>
              <w:left w:val="single" w:sz="4" w:space="0" w:color="00007F"/>
              <w:bottom w:val="single" w:sz="6" w:space="0" w:color="00007F"/>
              <w:right w:val="single" w:sz="4" w:space="0" w:color="00007F"/>
            </w:tcBorders>
          </w:tcPr>
          <w:p w:rsidR="00BB29EE" w:rsidRPr="0071335B" w:rsidRDefault="00BB29EE" w:rsidP="0071335B">
            <w:pPr>
              <w:pStyle w:val="TableParagraph"/>
              <w:spacing w:line="159" w:lineRule="exact"/>
              <w:ind w:left="65"/>
              <w:rPr>
                <w:rFonts w:ascii="Arial" w:hAnsi="Arial" w:cs="Arial"/>
                <w:sz w:val="14"/>
                <w:szCs w:val="14"/>
              </w:rPr>
            </w:pPr>
            <w:r w:rsidRPr="0071335B">
              <w:rPr>
                <w:rFonts w:ascii="Arial" w:eastAsia="Times New Roman" w:cs="Arial"/>
                <w:spacing w:val="-1"/>
                <w:sz w:val="14"/>
                <w:szCs w:val="14"/>
              </w:rPr>
              <w:t>23.</w:t>
            </w:r>
            <w:r w:rsidRPr="0071335B">
              <w:rPr>
                <w:rFonts w:ascii="Arial" w:eastAsia="Times New Roman" w:cs="Arial"/>
                <w:spacing w:val="-4"/>
                <w:sz w:val="14"/>
                <w:szCs w:val="14"/>
              </w:rPr>
              <w:t xml:space="preserve"> </w:t>
            </w:r>
            <w:r w:rsidRPr="0071335B">
              <w:rPr>
                <w:rFonts w:ascii="Arial" w:eastAsia="Times New Roman" w:cs="Arial"/>
                <w:spacing w:val="-1"/>
                <w:sz w:val="14"/>
                <w:szCs w:val="14"/>
              </w:rPr>
              <w:t>Gmina</w:t>
            </w:r>
          </w:p>
        </w:tc>
        <w:tc>
          <w:tcPr>
            <w:tcW w:w="4259" w:type="dxa"/>
            <w:gridSpan w:val="8"/>
            <w:tcBorders>
              <w:top w:val="single" w:sz="6" w:space="0" w:color="00007F"/>
              <w:left w:val="single" w:sz="4" w:space="0" w:color="00007F"/>
              <w:bottom w:val="single" w:sz="6" w:space="0" w:color="00007F"/>
              <w:right w:val="single" w:sz="4" w:space="0" w:color="00007F"/>
            </w:tcBorders>
          </w:tcPr>
          <w:p w:rsidR="00BB29EE" w:rsidRPr="0071335B" w:rsidRDefault="00BB29EE" w:rsidP="0071335B">
            <w:pPr>
              <w:pStyle w:val="TableParagraph"/>
              <w:spacing w:line="159" w:lineRule="exact"/>
              <w:ind w:left="65"/>
              <w:rPr>
                <w:rFonts w:ascii="Arial" w:hAnsi="Arial" w:cs="Arial"/>
                <w:sz w:val="14"/>
                <w:szCs w:val="14"/>
              </w:rPr>
            </w:pPr>
            <w:r w:rsidRPr="0071335B">
              <w:rPr>
                <w:rFonts w:ascii="Arial" w:eastAsia="Times New Roman" w:cs="Arial"/>
                <w:spacing w:val="-1"/>
                <w:sz w:val="14"/>
                <w:szCs w:val="14"/>
              </w:rPr>
              <w:t>24.</w:t>
            </w:r>
            <w:r w:rsidRPr="0071335B">
              <w:rPr>
                <w:rFonts w:ascii="Arial" w:eastAsia="Times New Roman" w:cs="Arial"/>
                <w:sz w:val="14"/>
                <w:szCs w:val="14"/>
              </w:rPr>
              <w:t xml:space="preserve"> </w:t>
            </w:r>
            <w:r w:rsidRPr="0071335B">
              <w:rPr>
                <w:rFonts w:ascii="Arial" w:eastAsia="Times New Roman" w:cs="Arial"/>
                <w:spacing w:val="-1"/>
                <w:sz w:val="14"/>
                <w:szCs w:val="14"/>
              </w:rPr>
              <w:t>Ulica</w:t>
            </w:r>
          </w:p>
        </w:tc>
        <w:tc>
          <w:tcPr>
            <w:tcW w:w="1423" w:type="dxa"/>
            <w:gridSpan w:val="2"/>
            <w:tcBorders>
              <w:top w:val="single" w:sz="6" w:space="0" w:color="00007F"/>
              <w:left w:val="single" w:sz="4" w:space="0" w:color="00007F"/>
              <w:bottom w:val="single" w:sz="6" w:space="0" w:color="00007F"/>
              <w:right w:val="single" w:sz="4" w:space="0" w:color="00007F"/>
            </w:tcBorders>
          </w:tcPr>
          <w:p w:rsidR="00BB29EE" w:rsidRPr="0071335B" w:rsidRDefault="00BB29EE" w:rsidP="0071335B">
            <w:pPr>
              <w:pStyle w:val="TableParagraph"/>
              <w:spacing w:line="159" w:lineRule="exact"/>
              <w:ind w:left="65"/>
              <w:rPr>
                <w:rFonts w:ascii="Arial" w:hAnsi="Arial" w:cs="Arial"/>
                <w:sz w:val="14"/>
                <w:szCs w:val="14"/>
              </w:rPr>
            </w:pPr>
            <w:r w:rsidRPr="0071335B">
              <w:rPr>
                <w:rFonts w:ascii="Arial" w:eastAsia="Times New Roman" w:cs="Arial"/>
                <w:spacing w:val="-1"/>
                <w:sz w:val="14"/>
                <w:szCs w:val="14"/>
              </w:rPr>
              <w:t>25.</w:t>
            </w:r>
            <w:r w:rsidRPr="0071335B">
              <w:rPr>
                <w:rFonts w:ascii="Arial" w:eastAsia="Times New Roman" w:cs="Arial"/>
                <w:spacing w:val="-2"/>
                <w:sz w:val="14"/>
                <w:szCs w:val="14"/>
              </w:rPr>
              <w:t xml:space="preserve"> </w:t>
            </w:r>
            <w:r w:rsidRPr="0071335B">
              <w:rPr>
                <w:rFonts w:ascii="Arial" w:eastAsia="Times New Roman" w:cs="Arial"/>
                <w:sz w:val="14"/>
                <w:szCs w:val="14"/>
              </w:rPr>
              <w:t xml:space="preserve">Nr </w:t>
            </w:r>
            <w:r w:rsidRPr="0071335B">
              <w:rPr>
                <w:rFonts w:ascii="Arial" w:eastAsia="Times New Roman" w:cs="Arial"/>
                <w:spacing w:val="-1"/>
                <w:sz w:val="14"/>
                <w:szCs w:val="14"/>
              </w:rPr>
              <w:t>domu</w:t>
            </w:r>
          </w:p>
        </w:tc>
        <w:tc>
          <w:tcPr>
            <w:tcW w:w="1538" w:type="dxa"/>
            <w:tcBorders>
              <w:top w:val="single" w:sz="6" w:space="0" w:color="00007F"/>
              <w:left w:val="single" w:sz="4" w:space="0" w:color="00007F"/>
              <w:bottom w:val="single" w:sz="6" w:space="0" w:color="00007F"/>
              <w:right w:val="single" w:sz="10" w:space="0" w:color="00007F"/>
            </w:tcBorders>
          </w:tcPr>
          <w:p w:rsidR="00BB29EE" w:rsidRPr="0071335B" w:rsidRDefault="00BB29EE" w:rsidP="0071335B">
            <w:pPr>
              <w:pStyle w:val="TableParagraph"/>
              <w:spacing w:line="159" w:lineRule="exact"/>
              <w:ind w:left="65"/>
              <w:rPr>
                <w:rFonts w:ascii="Arial" w:hAnsi="Arial" w:cs="Arial"/>
                <w:sz w:val="14"/>
                <w:szCs w:val="14"/>
              </w:rPr>
            </w:pPr>
            <w:r w:rsidRPr="0071335B">
              <w:rPr>
                <w:rFonts w:ascii="Arial" w:eastAsia="Times New Roman" w:cs="Arial"/>
                <w:spacing w:val="-1"/>
                <w:sz w:val="14"/>
                <w:szCs w:val="14"/>
              </w:rPr>
              <w:t>26.</w:t>
            </w:r>
            <w:r w:rsidRPr="0071335B">
              <w:rPr>
                <w:rFonts w:ascii="Arial" w:eastAsia="Times New Roman" w:cs="Arial"/>
                <w:sz w:val="14"/>
                <w:szCs w:val="14"/>
              </w:rPr>
              <w:t xml:space="preserve"> Nr</w:t>
            </w:r>
            <w:r w:rsidRPr="0071335B">
              <w:rPr>
                <w:rFonts w:ascii="Arial" w:eastAsia="Times New Roman" w:cs="Arial"/>
                <w:spacing w:val="-2"/>
                <w:sz w:val="14"/>
                <w:szCs w:val="14"/>
              </w:rPr>
              <w:t xml:space="preserve"> </w:t>
            </w:r>
            <w:r w:rsidRPr="0071335B">
              <w:rPr>
                <w:rFonts w:ascii="Arial" w:eastAsia="Times New Roman" w:cs="Arial"/>
                <w:spacing w:val="-1"/>
                <w:sz w:val="14"/>
                <w:szCs w:val="14"/>
              </w:rPr>
              <w:t>lokalu</w:t>
            </w:r>
          </w:p>
        </w:tc>
        <w:tc>
          <w:tcPr>
            <w:tcW w:w="90" w:type="dxa"/>
            <w:tcBorders>
              <w:top w:val="single" w:sz="2" w:space="0" w:color="00007F"/>
              <w:left w:val="single" w:sz="10" w:space="0" w:color="00007F"/>
              <w:bottom w:val="single" w:sz="2" w:space="0" w:color="00007F"/>
              <w:right w:val="single" w:sz="4" w:space="0" w:color="00007F"/>
            </w:tcBorders>
          </w:tcPr>
          <w:p w:rsidR="00BB29EE" w:rsidRPr="0071335B" w:rsidRDefault="00BB29EE"/>
        </w:tc>
      </w:tr>
      <w:tr w:rsidR="00BB29EE" w:rsidRPr="0071335B">
        <w:trPr>
          <w:trHeight w:hRule="exact" w:val="641"/>
        </w:trPr>
        <w:tc>
          <w:tcPr>
            <w:tcW w:w="1008" w:type="dxa"/>
            <w:tcBorders>
              <w:top w:val="single" w:sz="6" w:space="0" w:color="00007F"/>
              <w:left w:val="single" w:sz="4" w:space="0" w:color="00007F"/>
              <w:bottom w:val="single" w:sz="2" w:space="0" w:color="00007F"/>
              <w:right w:val="single" w:sz="4" w:space="0" w:color="00007F"/>
            </w:tcBorders>
          </w:tcPr>
          <w:p w:rsidR="00BB29EE" w:rsidRPr="0071335B" w:rsidRDefault="00BB29EE"/>
        </w:tc>
        <w:tc>
          <w:tcPr>
            <w:tcW w:w="3959" w:type="dxa"/>
            <w:gridSpan w:val="5"/>
            <w:tcBorders>
              <w:top w:val="single" w:sz="6" w:space="0" w:color="00007F"/>
              <w:left w:val="single" w:sz="4" w:space="0" w:color="00007F"/>
              <w:bottom w:val="single" w:sz="2" w:space="0" w:color="00007F"/>
              <w:right w:val="single" w:sz="4" w:space="0" w:color="00007F"/>
            </w:tcBorders>
          </w:tcPr>
          <w:p w:rsidR="00BB29EE" w:rsidRPr="0071335B" w:rsidRDefault="00BB29EE" w:rsidP="0071335B">
            <w:pPr>
              <w:pStyle w:val="TableParagraph"/>
              <w:spacing w:line="159" w:lineRule="exact"/>
              <w:ind w:left="65"/>
              <w:rPr>
                <w:rFonts w:ascii="Arial" w:hAnsi="Arial" w:cs="Arial"/>
                <w:sz w:val="14"/>
                <w:szCs w:val="14"/>
              </w:rPr>
            </w:pPr>
            <w:r w:rsidRPr="0071335B">
              <w:rPr>
                <w:rFonts w:ascii="Arial" w:hAnsi="Arial" w:cs="Arial"/>
                <w:spacing w:val="-1"/>
                <w:sz w:val="14"/>
                <w:szCs w:val="14"/>
              </w:rPr>
              <w:t>27.</w:t>
            </w:r>
            <w:r w:rsidRPr="0071335B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71335B">
              <w:rPr>
                <w:rFonts w:ascii="Arial" w:hAnsi="Arial" w:cs="Arial"/>
                <w:spacing w:val="-1"/>
                <w:sz w:val="14"/>
                <w:szCs w:val="14"/>
              </w:rPr>
              <w:t>Miejscowość</w:t>
            </w:r>
          </w:p>
        </w:tc>
        <w:tc>
          <w:tcPr>
            <w:tcW w:w="2632" w:type="dxa"/>
            <w:gridSpan w:val="5"/>
            <w:tcBorders>
              <w:top w:val="single" w:sz="6" w:space="0" w:color="00007F"/>
              <w:left w:val="single" w:sz="4" w:space="0" w:color="00007F"/>
              <w:bottom w:val="single" w:sz="2" w:space="0" w:color="00007F"/>
              <w:right w:val="single" w:sz="4" w:space="0" w:color="00007F"/>
            </w:tcBorders>
          </w:tcPr>
          <w:p w:rsidR="00BB29EE" w:rsidRPr="0071335B" w:rsidRDefault="00BB29EE" w:rsidP="0071335B">
            <w:pPr>
              <w:pStyle w:val="TableParagraph"/>
              <w:spacing w:line="159" w:lineRule="exact"/>
              <w:ind w:left="65"/>
              <w:rPr>
                <w:rFonts w:ascii="Arial" w:hAnsi="Arial" w:cs="Arial"/>
                <w:sz w:val="14"/>
                <w:szCs w:val="14"/>
              </w:rPr>
            </w:pPr>
            <w:r w:rsidRPr="0071335B">
              <w:rPr>
                <w:rFonts w:ascii="Arial" w:eastAsia="Times New Roman" w:cs="Arial"/>
                <w:spacing w:val="-1"/>
                <w:sz w:val="14"/>
                <w:szCs w:val="14"/>
              </w:rPr>
              <w:t>28.</w:t>
            </w:r>
            <w:r w:rsidRPr="0071335B">
              <w:rPr>
                <w:rFonts w:ascii="Arial" w:eastAsia="Times New Roman" w:cs="Arial"/>
                <w:spacing w:val="-3"/>
                <w:sz w:val="14"/>
                <w:szCs w:val="14"/>
              </w:rPr>
              <w:t xml:space="preserve"> </w:t>
            </w:r>
            <w:r w:rsidRPr="0071335B">
              <w:rPr>
                <w:rFonts w:ascii="Arial" w:eastAsia="Times New Roman" w:cs="Arial"/>
                <w:spacing w:val="-1"/>
                <w:sz w:val="14"/>
                <w:szCs w:val="14"/>
              </w:rPr>
              <w:t>Kod pocztowy</w:t>
            </w:r>
          </w:p>
        </w:tc>
        <w:tc>
          <w:tcPr>
            <w:tcW w:w="2961" w:type="dxa"/>
            <w:gridSpan w:val="3"/>
            <w:tcBorders>
              <w:top w:val="single" w:sz="6" w:space="0" w:color="00007F"/>
              <w:left w:val="single" w:sz="4" w:space="0" w:color="00007F"/>
              <w:bottom w:val="single" w:sz="2" w:space="0" w:color="00007F"/>
              <w:right w:val="single" w:sz="10" w:space="0" w:color="00007F"/>
            </w:tcBorders>
          </w:tcPr>
          <w:p w:rsidR="00BB29EE" w:rsidRPr="0071335B" w:rsidRDefault="00BB29EE" w:rsidP="0071335B">
            <w:pPr>
              <w:pStyle w:val="TableParagraph"/>
              <w:spacing w:line="159" w:lineRule="exact"/>
              <w:ind w:left="65"/>
              <w:rPr>
                <w:rFonts w:ascii="Arial" w:hAnsi="Arial" w:cs="Arial"/>
                <w:sz w:val="14"/>
                <w:szCs w:val="14"/>
              </w:rPr>
            </w:pPr>
            <w:r w:rsidRPr="0071335B">
              <w:rPr>
                <w:rFonts w:ascii="Arial" w:eastAsia="Times New Roman" w:cs="Arial"/>
                <w:spacing w:val="-1"/>
                <w:sz w:val="14"/>
                <w:szCs w:val="14"/>
              </w:rPr>
              <w:t>29.</w:t>
            </w:r>
            <w:r w:rsidRPr="0071335B">
              <w:rPr>
                <w:rFonts w:ascii="Arial" w:eastAsia="Times New Roman" w:cs="Arial"/>
                <w:spacing w:val="-6"/>
                <w:sz w:val="14"/>
                <w:szCs w:val="14"/>
              </w:rPr>
              <w:t xml:space="preserve"> </w:t>
            </w:r>
            <w:r w:rsidRPr="0071335B">
              <w:rPr>
                <w:rFonts w:ascii="Arial" w:eastAsia="Times New Roman" w:cs="Arial"/>
                <w:spacing w:val="-1"/>
                <w:sz w:val="14"/>
                <w:szCs w:val="14"/>
              </w:rPr>
              <w:t>Poczta</w:t>
            </w:r>
          </w:p>
        </w:tc>
        <w:tc>
          <w:tcPr>
            <w:tcW w:w="90" w:type="dxa"/>
            <w:tcBorders>
              <w:top w:val="single" w:sz="2" w:space="0" w:color="00007F"/>
              <w:left w:val="single" w:sz="10" w:space="0" w:color="00007F"/>
              <w:bottom w:val="single" w:sz="2" w:space="0" w:color="00007F"/>
              <w:right w:val="single" w:sz="4" w:space="0" w:color="00007F"/>
            </w:tcBorders>
          </w:tcPr>
          <w:p w:rsidR="00BB29EE" w:rsidRPr="0071335B" w:rsidRDefault="00BB29EE"/>
        </w:tc>
      </w:tr>
      <w:tr w:rsidR="00BB29EE" w:rsidRPr="00085DFE">
        <w:trPr>
          <w:trHeight w:hRule="exact" w:val="647"/>
        </w:trPr>
        <w:tc>
          <w:tcPr>
            <w:tcW w:w="10560" w:type="dxa"/>
            <w:gridSpan w:val="14"/>
            <w:tcBorders>
              <w:top w:val="single" w:sz="2" w:space="0" w:color="00007F"/>
              <w:left w:val="single" w:sz="10" w:space="0" w:color="00007F"/>
              <w:bottom w:val="single" w:sz="2" w:space="0" w:color="00007F"/>
              <w:right w:val="single" w:sz="10" w:space="0" w:color="00007F"/>
            </w:tcBorders>
            <w:shd w:val="clear" w:color="auto" w:fill="CCCCCC"/>
          </w:tcPr>
          <w:p w:rsidR="00BB29EE" w:rsidRPr="00085DFE" w:rsidRDefault="00BB29EE" w:rsidP="0071335B">
            <w:pPr>
              <w:pStyle w:val="TableParagraph"/>
              <w:spacing w:line="274" w:lineRule="exact"/>
              <w:ind w:left="58"/>
              <w:rPr>
                <w:rFonts w:ascii="Arial" w:hAnsi="Arial" w:cs="Arial"/>
                <w:lang w:val="pl-PL"/>
              </w:rPr>
            </w:pPr>
            <w:r w:rsidRPr="00085DFE">
              <w:rPr>
                <w:rFonts w:ascii="Arial" w:hAnsi="Arial" w:cs="Arial"/>
                <w:spacing w:val="-1"/>
                <w:sz w:val="24"/>
                <w:szCs w:val="24"/>
                <w:lang w:val="pl-PL"/>
              </w:rPr>
              <w:t>C.3.</w:t>
            </w:r>
            <w:r w:rsidRPr="00085DFE">
              <w:rPr>
                <w:rFonts w:ascii="Arial" w:hAnsi="Arial" w:cs="Arial"/>
                <w:spacing w:val="-2"/>
                <w:sz w:val="24"/>
                <w:szCs w:val="2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4"/>
                <w:szCs w:val="24"/>
                <w:lang w:val="pl-PL"/>
              </w:rPr>
              <w:t>DANE</w:t>
            </w:r>
            <w:r w:rsidRPr="00085DFE">
              <w:rPr>
                <w:rFonts w:ascii="Arial" w:hAnsi="Arial" w:cs="Arial"/>
                <w:spacing w:val="-3"/>
                <w:sz w:val="24"/>
                <w:szCs w:val="2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4"/>
                <w:szCs w:val="24"/>
                <w:lang w:val="pl-PL"/>
              </w:rPr>
              <w:t>WSPÓŁMAŁŻONKA</w:t>
            </w:r>
            <w:r w:rsidRPr="00085DFE">
              <w:rPr>
                <w:rFonts w:ascii="Arial" w:hAnsi="Arial" w:cs="Arial"/>
                <w:spacing w:val="-12"/>
                <w:sz w:val="24"/>
                <w:szCs w:val="2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lang w:val="pl-PL"/>
              </w:rPr>
              <w:t>(</w:t>
            </w:r>
            <w:r w:rsidRPr="00085DFE">
              <w:rPr>
                <w:rFonts w:ascii="Arial" w:hAnsi="Arial" w:cs="Arial"/>
                <w:spacing w:val="-3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lang w:val="pl-PL"/>
              </w:rPr>
              <w:t>wypełnić jedynie</w:t>
            </w:r>
            <w:r w:rsidRPr="00085DFE">
              <w:rPr>
                <w:rFonts w:ascii="Arial" w:hAnsi="Arial" w:cs="Arial"/>
                <w:spacing w:val="-2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lang w:val="pl-PL"/>
              </w:rPr>
              <w:t>w</w:t>
            </w:r>
            <w:r w:rsidRPr="00085DFE">
              <w:rPr>
                <w:rFonts w:ascii="Arial" w:hAnsi="Arial" w:cs="Arial"/>
                <w:spacing w:val="-3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lang w:val="pl-PL"/>
              </w:rPr>
              <w:t>sytuacji</w:t>
            </w:r>
            <w:r w:rsidRPr="00085DFE">
              <w:rPr>
                <w:rFonts w:ascii="Arial" w:hAnsi="Arial" w:cs="Arial"/>
                <w:spacing w:val="-3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lang w:val="pl-PL"/>
              </w:rPr>
              <w:t xml:space="preserve">zaznaczenia </w:t>
            </w:r>
            <w:r w:rsidRPr="00085DFE">
              <w:rPr>
                <w:rFonts w:ascii="Arial" w:hAnsi="Arial" w:cs="Arial"/>
                <w:lang w:val="pl-PL"/>
              </w:rPr>
              <w:t>w</w:t>
            </w:r>
            <w:r w:rsidRPr="00085DFE">
              <w:rPr>
                <w:rFonts w:ascii="Arial" w:hAnsi="Arial" w:cs="Arial"/>
                <w:spacing w:val="-3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lang w:val="pl-PL"/>
              </w:rPr>
              <w:t>części</w:t>
            </w:r>
            <w:r w:rsidRPr="00085DFE">
              <w:rPr>
                <w:rFonts w:ascii="Arial" w:hAnsi="Arial" w:cs="Arial"/>
                <w:spacing w:val="-3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lang w:val="pl-PL"/>
              </w:rPr>
              <w:t>B</w:t>
            </w:r>
            <w:r w:rsidRPr="00085DFE">
              <w:rPr>
                <w:rFonts w:ascii="Arial" w:hAnsi="Arial" w:cs="Arial"/>
                <w:spacing w:val="-2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lang w:val="pl-PL"/>
              </w:rPr>
              <w:t>pkt</w:t>
            </w:r>
            <w:r w:rsidRPr="00085DFE">
              <w:rPr>
                <w:rFonts w:ascii="Arial" w:hAnsi="Arial" w:cs="Arial"/>
                <w:spacing w:val="-2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lang w:val="pl-PL"/>
              </w:rPr>
              <w:t>9)</w:t>
            </w:r>
          </w:p>
        </w:tc>
        <w:tc>
          <w:tcPr>
            <w:tcW w:w="90" w:type="dxa"/>
            <w:tcBorders>
              <w:top w:val="single" w:sz="2" w:space="0" w:color="00007F"/>
              <w:left w:val="single" w:sz="10" w:space="0" w:color="00007F"/>
              <w:bottom w:val="single" w:sz="2" w:space="0" w:color="00007F"/>
              <w:right w:val="single" w:sz="4" w:space="0" w:color="00007F"/>
            </w:tcBorders>
          </w:tcPr>
          <w:p w:rsidR="00BB29EE" w:rsidRPr="00085DFE" w:rsidRDefault="00BB29EE">
            <w:pPr>
              <w:rPr>
                <w:lang w:val="pl-PL"/>
              </w:rPr>
            </w:pPr>
          </w:p>
        </w:tc>
      </w:tr>
      <w:tr w:rsidR="00BB29EE" w:rsidRPr="0071335B">
        <w:trPr>
          <w:trHeight w:hRule="exact" w:val="421"/>
        </w:trPr>
        <w:tc>
          <w:tcPr>
            <w:tcW w:w="1008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BB29EE" w:rsidRPr="00085DFE" w:rsidRDefault="00BB29EE">
            <w:pPr>
              <w:rPr>
                <w:lang w:val="pl-PL"/>
              </w:rPr>
            </w:pPr>
          </w:p>
        </w:tc>
        <w:tc>
          <w:tcPr>
            <w:tcW w:w="6591" w:type="dxa"/>
            <w:gridSpan w:val="10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BB29EE" w:rsidRPr="0071335B" w:rsidRDefault="00BB29EE" w:rsidP="0071335B">
            <w:pPr>
              <w:pStyle w:val="TableParagraph"/>
              <w:spacing w:line="159" w:lineRule="exact"/>
              <w:ind w:left="71"/>
              <w:rPr>
                <w:rFonts w:ascii="Arial" w:hAnsi="Arial" w:cs="Arial"/>
                <w:sz w:val="14"/>
                <w:szCs w:val="14"/>
              </w:rPr>
            </w:pPr>
            <w:r w:rsidRPr="0071335B">
              <w:rPr>
                <w:rFonts w:ascii="Arial" w:eastAsia="Times New Roman" w:cs="Arial"/>
                <w:spacing w:val="-1"/>
                <w:sz w:val="14"/>
                <w:szCs w:val="14"/>
              </w:rPr>
              <w:t>30.</w:t>
            </w:r>
            <w:r w:rsidRPr="0071335B">
              <w:rPr>
                <w:rFonts w:ascii="Arial" w:eastAsia="Times New Roman" w:cs="Arial"/>
                <w:spacing w:val="-2"/>
                <w:sz w:val="14"/>
                <w:szCs w:val="14"/>
              </w:rPr>
              <w:t xml:space="preserve"> </w:t>
            </w:r>
            <w:r w:rsidRPr="0071335B">
              <w:rPr>
                <w:rFonts w:ascii="Arial" w:eastAsia="Times New Roman" w:cs="Arial"/>
                <w:spacing w:val="-1"/>
                <w:sz w:val="14"/>
                <w:szCs w:val="14"/>
              </w:rPr>
              <w:t>Nazwisko</w:t>
            </w:r>
          </w:p>
        </w:tc>
        <w:tc>
          <w:tcPr>
            <w:tcW w:w="2961" w:type="dxa"/>
            <w:gridSpan w:val="3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10" w:space="0" w:color="00007F"/>
            </w:tcBorders>
          </w:tcPr>
          <w:p w:rsidR="00BB29EE" w:rsidRPr="0071335B" w:rsidRDefault="00BB29EE" w:rsidP="0071335B">
            <w:pPr>
              <w:pStyle w:val="TableParagraph"/>
              <w:spacing w:line="159" w:lineRule="exact"/>
              <w:ind w:left="70"/>
              <w:rPr>
                <w:rFonts w:ascii="Arial" w:hAnsi="Arial" w:cs="Arial"/>
                <w:sz w:val="14"/>
                <w:szCs w:val="14"/>
              </w:rPr>
            </w:pPr>
            <w:r w:rsidRPr="0071335B">
              <w:rPr>
                <w:rFonts w:ascii="Arial" w:hAnsi="Arial" w:cs="Arial"/>
                <w:spacing w:val="-1"/>
                <w:sz w:val="14"/>
                <w:szCs w:val="14"/>
              </w:rPr>
              <w:t>31.</w:t>
            </w:r>
            <w:r w:rsidRPr="0071335B"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 w:rsidRPr="0071335B">
              <w:rPr>
                <w:rFonts w:ascii="Arial" w:hAnsi="Arial" w:cs="Arial"/>
                <w:spacing w:val="-1"/>
                <w:sz w:val="14"/>
                <w:szCs w:val="14"/>
              </w:rPr>
              <w:t>Pierwsze</w:t>
            </w:r>
            <w:r w:rsidRPr="0071335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1335B">
              <w:rPr>
                <w:rFonts w:ascii="Arial" w:hAnsi="Arial" w:cs="Arial"/>
                <w:spacing w:val="-1"/>
                <w:sz w:val="14"/>
                <w:szCs w:val="14"/>
              </w:rPr>
              <w:t>imię</w:t>
            </w:r>
          </w:p>
        </w:tc>
        <w:tc>
          <w:tcPr>
            <w:tcW w:w="90" w:type="dxa"/>
            <w:tcBorders>
              <w:top w:val="single" w:sz="2" w:space="0" w:color="00007F"/>
              <w:left w:val="single" w:sz="10" w:space="0" w:color="00007F"/>
              <w:bottom w:val="single" w:sz="2" w:space="0" w:color="00007F"/>
              <w:right w:val="single" w:sz="4" w:space="0" w:color="00007F"/>
            </w:tcBorders>
          </w:tcPr>
          <w:p w:rsidR="00BB29EE" w:rsidRPr="0071335B" w:rsidRDefault="00BB29EE"/>
        </w:tc>
      </w:tr>
      <w:tr w:rsidR="00BB29EE" w:rsidRPr="0071335B">
        <w:trPr>
          <w:trHeight w:hRule="exact" w:val="425"/>
        </w:trPr>
        <w:tc>
          <w:tcPr>
            <w:tcW w:w="1008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BB29EE" w:rsidRPr="0071335B" w:rsidRDefault="00BB29EE"/>
        </w:tc>
        <w:tc>
          <w:tcPr>
            <w:tcW w:w="9552" w:type="dxa"/>
            <w:gridSpan w:val="13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10" w:space="0" w:color="00007F"/>
            </w:tcBorders>
          </w:tcPr>
          <w:p w:rsidR="00BB29EE" w:rsidRPr="0071335B" w:rsidRDefault="00BB29EE" w:rsidP="0071335B">
            <w:pPr>
              <w:pStyle w:val="TableParagraph"/>
              <w:spacing w:line="161" w:lineRule="exact"/>
              <w:ind w:left="71"/>
              <w:rPr>
                <w:rFonts w:ascii="Arial" w:hAnsi="Arial" w:cs="Arial"/>
                <w:sz w:val="14"/>
                <w:szCs w:val="14"/>
              </w:rPr>
            </w:pPr>
            <w:r w:rsidRPr="0071335B">
              <w:rPr>
                <w:rFonts w:ascii="Arial" w:eastAsia="Times New Roman" w:cs="Arial"/>
                <w:spacing w:val="-1"/>
                <w:sz w:val="14"/>
                <w:szCs w:val="14"/>
              </w:rPr>
              <w:t>32.</w:t>
            </w:r>
            <w:r w:rsidRPr="0071335B">
              <w:rPr>
                <w:rFonts w:ascii="Arial" w:eastAsia="Times New Roman" w:cs="Arial"/>
                <w:spacing w:val="-3"/>
                <w:sz w:val="14"/>
                <w:szCs w:val="14"/>
              </w:rPr>
              <w:t xml:space="preserve"> </w:t>
            </w:r>
            <w:r w:rsidRPr="0071335B">
              <w:rPr>
                <w:rFonts w:ascii="Arial" w:eastAsia="Times New Roman" w:cs="Arial"/>
                <w:spacing w:val="-1"/>
                <w:sz w:val="14"/>
                <w:szCs w:val="14"/>
              </w:rPr>
              <w:t>Nazwa</w:t>
            </w:r>
            <w:r w:rsidRPr="0071335B">
              <w:rPr>
                <w:rFonts w:ascii="Arial" w:eastAsia="Times New Roman" w:cs="Arial"/>
                <w:sz w:val="14"/>
                <w:szCs w:val="14"/>
              </w:rPr>
              <w:t xml:space="preserve"> </w:t>
            </w:r>
            <w:r w:rsidRPr="0071335B">
              <w:rPr>
                <w:rFonts w:ascii="Arial" w:eastAsia="Times New Roman" w:cs="Arial"/>
                <w:spacing w:val="-1"/>
                <w:sz w:val="14"/>
                <w:szCs w:val="14"/>
              </w:rPr>
              <w:t>firmy</w:t>
            </w:r>
          </w:p>
        </w:tc>
        <w:tc>
          <w:tcPr>
            <w:tcW w:w="90" w:type="dxa"/>
            <w:tcBorders>
              <w:top w:val="single" w:sz="2" w:space="0" w:color="00007F"/>
              <w:left w:val="single" w:sz="10" w:space="0" w:color="00007F"/>
              <w:bottom w:val="single" w:sz="2" w:space="0" w:color="00007F"/>
              <w:right w:val="single" w:sz="4" w:space="0" w:color="00007F"/>
            </w:tcBorders>
          </w:tcPr>
          <w:p w:rsidR="00BB29EE" w:rsidRPr="0071335B" w:rsidRDefault="00BB29EE"/>
        </w:tc>
      </w:tr>
      <w:tr w:rsidR="00BB29EE" w:rsidRPr="0071335B">
        <w:trPr>
          <w:trHeight w:hRule="exact" w:val="431"/>
        </w:trPr>
        <w:tc>
          <w:tcPr>
            <w:tcW w:w="1008" w:type="dxa"/>
            <w:tcBorders>
              <w:top w:val="single" w:sz="2" w:space="0" w:color="00007F"/>
              <w:left w:val="single" w:sz="2" w:space="0" w:color="00007F"/>
              <w:bottom w:val="single" w:sz="10" w:space="0" w:color="00007F"/>
              <w:right w:val="single" w:sz="2" w:space="0" w:color="00007F"/>
            </w:tcBorders>
          </w:tcPr>
          <w:p w:rsidR="00BB29EE" w:rsidRPr="0071335B" w:rsidRDefault="00BB29EE"/>
        </w:tc>
        <w:tc>
          <w:tcPr>
            <w:tcW w:w="3330" w:type="dxa"/>
            <w:gridSpan w:val="3"/>
            <w:tcBorders>
              <w:top w:val="single" w:sz="2" w:space="0" w:color="00007F"/>
              <w:left w:val="single" w:sz="2" w:space="0" w:color="00007F"/>
              <w:bottom w:val="single" w:sz="10" w:space="0" w:color="00007F"/>
              <w:right w:val="single" w:sz="2" w:space="0" w:color="00007F"/>
            </w:tcBorders>
          </w:tcPr>
          <w:p w:rsidR="00BB29EE" w:rsidRPr="00085DFE" w:rsidRDefault="00BB29EE" w:rsidP="0071335B">
            <w:pPr>
              <w:pStyle w:val="TableParagraph"/>
              <w:spacing w:line="159" w:lineRule="exact"/>
              <w:ind w:left="71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085DFE">
              <w:rPr>
                <w:rFonts w:ascii="Arial" w:hAnsi="Arial" w:cs="Arial"/>
                <w:spacing w:val="-1"/>
                <w:sz w:val="14"/>
                <w:szCs w:val="14"/>
                <w:lang w:val="pl-PL"/>
              </w:rPr>
              <w:t>33.</w:t>
            </w:r>
            <w:r w:rsidRPr="00085DFE">
              <w:rPr>
                <w:rFonts w:ascii="Arial" w:hAnsi="Arial" w:cs="Arial"/>
                <w:spacing w:val="-3"/>
                <w:sz w:val="14"/>
                <w:szCs w:val="1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4"/>
                <w:szCs w:val="14"/>
                <w:lang w:val="pl-PL"/>
              </w:rPr>
              <w:t>Data</w:t>
            </w:r>
            <w:r w:rsidRPr="00085DFE">
              <w:rPr>
                <w:rFonts w:ascii="Arial" w:hAnsi="Arial" w:cs="Arial"/>
                <w:sz w:val="14"/>
                <w:szCs w:val="1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4"/>
                <w:szCs w:val="14"/>
                <w:lang w:val="pl-PL"/>
              </w:rPr>
              <w:t>urodzenia</w:t>
            </w:r>
            <w:r w:rsidRPr="00085DFE">
              <w:rPr>
                <w:rFonts w:ascii="Arial" w:hAnsi="Arial" w:cs="Arial"/>
                <w:sz w:val="14"/>
                <w:szCs w:val="14"/>
                <w:lang w:val="pl-PL"/>
              </w:rPr>
              <w:t xml:space="preserve"> (</w:t>
            </w:r>
            <w:r w:rsidRPr="00085DFE">
              <w:rPr>
                <w:rFonts w:ascii="Arial" w:hAnsi="Arial" w:cs="Arial"/>
                <w:spacing w:val="-2"/>
                <w:sz w:val="14"/>
                <w:szCs w:val="1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4"/>
                <w:szCs w:val="14"/>
                <w:lang w:val="pl-PL"/>
              </w:rPr>
              <w:t xml:space="preserve">dzień </w:t>
            </w:r>
            <w:r w:rsidRPr="00085DFE">
              <w:rPr>
                <w:rFonts w:ascii="Arial" w:hAnsi="Arial" w:cs="Arial"/>
                <w:sz w:val="14"/>
                <w:szCs w:val="14"/>
                <w:lang w:val="pl-PL"/>
              </w:rPr>
              <w:t>–</w:t>
            </w:r>
            <w:r w:rsidRPr="00085DFE">
              <w:rPr>
                <w:rFonts w:ascii="Arial" w:hAnsi="Arial" w:cs="Arial"/>
                <w:spacing w:val="-1"/>
                <w:sz w:val="14"/>
                <w:szCs w:val="14"/>
                <w:lang w:val="pl-PL"/>
              </w:rPr>
              <w:t xml:space="preserve"> miesiąc </w:t>
            </w:r>
            <w:r w:rsidRPr="00085DFE">
              <w:rPr>
                <w:rFonts w:ascii="Arial" w:hAnsi="Arial" w:cs="Arial"/>
                <w:sz w:val="14"/>
                <w:szCs w:val="14"/>
                <w:lang w:val="pl-PL"/>
              </w:rPr>
              <w:t>–</w:t>
            </w:r>
            <w:r w:rsidRPr="00085DFE">
              <w:rPr>
                <w:rFonts w:ascii="Arial" w:hAnsi="Arial" w:cs="Arial"/>
                <w:spacing w:val="-2"/>
                <w:sz w:val="14"/>
                <w:szCs w:val="1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4"/>
                <w:szCs w:val="14"/>
                <w:lang w:val="pl-PL"/>
              </w:rPr>
              <w:t>rok</w:t>
            </w:r>
            <w:r w:rsidRPr="00085DFE">
              <w:rPr>
                <w:rFonts w:ascii="Arial" w:hAnsi="Arial" w:cs="Arial"/>
                <w:sz w:val="14"/>
                <w:szCs w:val="14"/>
                <w:lang w:val="pl-PL"/>
              </w:rPr>
              <w:t xml:space="preserve"> )</w:t>
            </w:r>
          </w:p>
        </w:tc>
        <w:tc>
          <w:tcPr>
            <w:tcW w:w="6222" w:type="dxa"/>
            <w:gridSpan w:val="10"/>
            <w:tcBorders>
              <w:top w:val="single" w:sz="2" w:space="0" w:color="00007F"/>
              <w:left w:val="single" w:sz="2" w:space="0" w:color="00007F"/>
              <w:bottom w:val="single" w:sz="10" w:space="0" w:color="00007F"/>
              <w:right w:val="single" w:sz="10" w:space="0" w:color="00007F"/>
            </w:tcBorders>
          </w:tcPr>
          <w:p w:rsidR="00BB29EE" w:rsidRPr="0071335B" w:rsidRDefault="00BB29EE" w:rsidP="0071335B">
            <w:pPr>
              <w:pStyle w:val="TableParagraph"/>
              <w:spacing w:line="159" w:lineRule="exact"/>
              <w:ind w:left="71"/>
              <w:rPr>
                <w:rFonts w:ascii="Arial" w:hAnsi="Arial" w:cs="Arial"/>
                <w:sz w:val="14"/>
                <w:szCs w:val="14"/>
              </w:rPr>
            </w:pPr>
            <w:r w:rsidRPr="0071335B">
              <w:rPr>
                <w:rFonts w:ascii="Arial" w:eastAsia="Times New Roman" w:cs="Arial"/>
                <w:spacing w:val="-1"/>
                <w:sz w:val="14"/>
                <w:szCs w:val="14"/>
              </w:rPr>
              <w:t>34.</w:t>
            </w:r>
            <w:r w:rsidRPr="0071335B">
              <w:rPr>
                <w:rFonts w:ascii="Arial" w:eastAsia="Times New Roman" w:cs="Arial"/>
                <w:spacing w:val="-2"/>
                <w:sz w:val="14"/>
                <w:szCs w:val="14"/>
              </w:rPr>
              <w:t xml:space="preserve"> </w:t>
            </w:r>
            <w:r w:rsidRPr="0071335B">
              <w:rPr>
                <w:rFonts w:ascii="Arial" w:eastAsia="Times New Roman" w:cs="Arial"/>
                <w:spacing w:val="-1"/>
                <w:sz w:val="14"/>
                <w:szCs w:val="14"/>
              </w:rPr>
              <w:t>Numer</w:t>
            </w:r>
            <w:r w:rsidRPr="0071335B">
              <w:rPr>
                <w:rFonts w:ascii="Arial" w:eastAsia="Times New Roman" w:cs="Arial"/>
                <w:spacing w:val="-4"/>
                <w:sz w:val="14"/>
                <w:szCs w:val="14"/>
              </w:rPr>
              <w:t xml:space="preserve"> </w:t>
            </w:r>
            <w:r w:rsidRPr="0071335B">
              <w:rPr>
                <w:rFonts w:ascii="Arial" w:eastAsia="Times New Roman" w:cs="Arial"/>
                <w:spacing w:val="-1"/>
                <w:sz w:val="14"/>
                <w:szCs w:val="14"/>
              </w:rPr>
              <w:t>REGON</w:t>
            </w:r>
          </w:p>
        </w:tc>
        <w:tc>
          <w:tcPr>
            <w:tcW w:w="90" w:type="dxa"/>
            <w:tcBorders>
              <w:top w:val="single" w:sz="2" w:space="0" w:color="00007F"/>
              <w:left w:val="single" w:sz="10" w:space="0" w:color="00007F"/>
              <w:bottom w:val="single" w:sz="2" w:space="0" w:color="00007F"/>
              <w:right w:val="single" w:sz="4" w:space="0" w:color="00007F"/>
            </w:tcBorders>
          </w:tcPr>
          <w:p w:rsidR="00BB29EE" w:rsidRPr="0071335B" w:rsidRDefault="00BB29EE"/>
        </w:tc>
      </w:tr>
      <w:tr w:rsidR="00BB29EE" w:rsidRPr="0071335B">
        <w:trPr>
          <w:trHeight w:hRule="exact" w:val="414"/>
        </w:trPr>
        <w:tc>
          <w:tcPr>
            <w:tcW w:w="10560" w:type="dxa"/>
            <w:gridSpan w:val="14"/>
            <w:tcBorders>
              <w:top w:val="single" w:sz="10" w:space="0" w:color="00007F"/>
              <w:left w:val="single" w:sz="10" w:space="0" w:color="00007F"/>
              <w:bottom w:val="single" w:sz="2" w:space="0" w:color="00007F"/>
              <w:right w:val="single" w:sz="10" w:space="0" w:color="00007F"/>
            </w:tcBorders>
            <w:shd w:val="clear" w:color="auto" w:fill="CCCCCC"/>
          </w:tcPr>
          <w:p w:rsidR="00BB29EE" w:rsidRPr="0071335B" w:rsidRDefault="00BB29EE" w:rsidP="0071335B">
            <w:pPr>
              <w:pStyle w:val="TableParagraph"/>
              <w:spacing w:line="274" w:lineRule="exact"/>
              <w:ind w:left="58"/>
              <w:rPr>
                <w:rFonts w:ascii="Arial" w:hAnsi="Arial" w:cs="Arial"/>
                <w:sz w:val="24"/>
                <w:szCs w:val="24"/>
              </w:rPr>
            </w:pPr>
            <w:r w:rsidRPr="0071335B">
              <w:rPr>
                <w:rFonts w:ascii="Arial" w:hAnsi="Arial" w:cs="Arial"/>
                <w:spacing w:val="-1"/>
                <w:sz w:val="24"/>
                <w:szCs w:val="24"/>
              </w:rPr>
              <w:t>C.4.</w:t>
            </w:r>
            <w:r w:rsidRPr="0071335B">
              <w:rPr>
                <w:rFonts w:ascii="Arial" w:hAnsi="Arial" w:cs="Arial"/>
                <w:spacing w:val="-24"/>
                <w:sz w:val="24"/>
                <w:szCs w:val="24"/>
              </w:rPr>
              <w:t xml:space="preserve"> </w:t>
            </w:r>
            <w:r w:rsidRPr="0071335B">
              <w:rPr>
                <w:rFonts w:ascii="Arial" w:hAnsi="Arial" w:cs="Arial"/>
                <w:spacing w:val="-1"/>
                <w:sz w:val="24"/>
                <w:szCs w:val="24"/>
              </w:rPr>
              <w:t>ADRES</w:t>
            </w:r>
            <w:r w:rsidRPr="0071335B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71335B">
              <w:rPr>
                <w:rFonts w:ascii="Arial" w:hAnsi="Arial" w:cs="Arial"/>
                <w:spacing w:val="-1"/>
                <w:sz w:val="24"/>
                <w:szCs w:val="24"/>
              </w:rPr>
              <w:t>ZAMIESZKANIA</w:t>
            </w:r>
            <w:r w:rsidRPr="0071335B">
              <w:rPr>
                <w:rFonts w:ascii="Arial" w:hAnsi="Arial" w:cs="Arial"/>
                <w:spacing w:val="-24"/>
                <w:sz w:val="24"/>
                <w:szCs w:val="24"/>
              </w:rPr>
              <w:t xml:space="preserve"> </w:t>
            </w:r>
            <w:r w:rsidRPr="0071335B">
              <w:rPr>
                <w:rFonts w:ascii="Arial" w:hAnsi="Arial" w:cs="Arial"/>
                <w:spacing w:val="-1"/>
                <w:sz w:val="24"/>
                <w:szCs w:val="24"/>
              </w:rPr>
              <w:t>WSPÓŁMAŁŻONKA</w:t>
            </w:r>
          </w:p>
        </w:tc>
        <w:tc>
          <w:tcPr>
            <w:tcW w:w="90" w:type="dxa"/>
            <w:tcBorders>
              <w:top w:val="single" w:sz="2" w:space="0" w:color="00007F"/>
              <w:left w:val="single" w:sz="10" w:space="0" w:color="00007F"/>
              <w:bottom w:val="single" w:sz="2" w:space="0" w:color="00007F"/>
              <w:right w:val="single" w:sz="4" w:space="0" w:color="00007F"/>
            </w:tcBorders>
          </w:tcPr>
          <w:p w:rsidR="00BB29EE" w:rsidRPr="0071335B" w:rsidRDefault="00BB29EE"/>
        </w:tc>
      </w:tr>
      <w:tr w:rsidR="00BB29EE" w:rsidRPr="0071335B">
        <w:trPr>
          <w:trHeight w:hRule="exact" w:val="422"/>
        </w:trPr>
        <w:tc>
          <w:tcPr>
            <w:tcW w:w="1008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BB29EE" w:rsidRPr="0071335B" w:rsidRDefault="00BB29EE"/>
        </w:tc>
        <w:tc>
          <w:tcPr>
            <w:tcW w:w="3330" w:type="dxa"/>
            <w:gridSpan w:val="3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BB29EE" w:rsidRPr="0071335B" w:rsidRDefault="00BB29EE" w:rsidP="0071335B">
            <w:pPr>
              <w:pStyle w:val="TableParagraph"/>
              <w:spacing w:line="159" w:lineRule="exact"/>
              <w:ind w:left="71"/>
              <w:rPr>
                <w:rFonts w:ascii="Arial" w:hAnsi="Arial" w:cs="Arial"/>
                <w:sz w:val="14"/>
                <w:szCs w:val="14"/>
              </w:rPr>
            </w:pPr>
            <w:r w:rsidRPr="0071335B">
              <w:rPr>
                <w:rFonts w:ascii="Arial" w:eastAsia="Times New Roman" w:cs="Arial"/>
                <w:spacing w:val="-1"/>
                <w:sz w:val="14"/>
                <w:szCs w:val="14"/>
              </w:rPr>
              <w:t>35.</w:t>
            </w:r>
            <w:r w:rsidRPr="0071335B">
              <w:rPr>
                <w:rFonts w:ascii="Arial" w:eastAsia="Times New Roman" w:cs="Arial"/>
                <w:spacing w:val="-3"/>
                <w:sz w:val="14"/>
                <w:szCs w:val="14"/>
              </w:rPr>
              <w:t xml:space="preserve"> </w:t>
            </w:r>
            <w:r w:rsidRPr="0071335B">
              <w:rPr>
                <w:rFonts w:ascii="Arial" w:eastAsia="Times New Roman" w:cs="Arial"/>
                <w:spacing w:val="-1"/>
                <w:sz w:val="14"/>
                <w:szCs w:val="14"/>
              </w:rPr>
              <w:t>Kraj</w:t>
            </w:r>
          </w:p>
        </w:tc>
        <w:tc>
          <w:tcPr>
            <w:tcW w:w="3110" w:type="dxa"/>
            <w:gridSpan w:val="5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BB29EE" w:rsidRPr="0071335B" w:rsidRDefault="00BB29EE" w:rsidP="0071335B">
            <w:pPr>
              <w:pStyle w:val="TableParagraph"/>
              <w:spacing w:line="159" w:lineRule="exact"/>
              <w:ind w:left="71"/>
              <w:rPr>
                <w:rFonts w:ascii="Arial" w:hAnsi="Arial" w:cs="Arial"/>
                <w:sz w:val="14"/>
                <w:szCs w:val="14"/>
              </w:rPr>
            </w:pPr>
            <w:r w:rsidRPr="0071335B">
              <w:rPr>
                <w:rFonts w:ascii="Arial" w:hAnsi="Arial" w:cs="Arial"/>
                <w:spacing w:val="-1"/>
                <w:sz w:val="14"/>
                <w:szCs w:val="14"/>
              </w:rPr>
              <w:t>36.</w:t>
            </w:r>
            <w:r w:rsidRPr="0071335B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71335B">
              <w:rPr>
                <w:rFonts w:ascii="Arial" w:hAnsi="Arial" w:cs="Arial"/>
                <w:spacing w:val="-1"/>
                <w:sz w:val="14"/>
                <w:szCs w:val="14"/>
              </w:rPr>
              <w:t>Województwo</w:t>
            </w:r>
          </w:p>
        </w:tc>
        <w:tc>
          <w:tcPr>
            <w:tcW w:w="3112" w:type="dxa"/>
            <w:gridSpan w:val="5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10" w:space="0" w:color="00007F"/>
            </w:tcBorders>
          </w:tcPr>
          <w:p w:rsidR="00BB29EE" w:rsidRPr="0071335B" w:rsidRDefault="00BB29EE" w:rsidP="0071335B">
            <w:pPr>
              <w:pStyle w:val="TableParagraph"/>
              <w:spacing w:line="159" w:lineRule="exact"/>
              <w:ind w:left="70"/>
              <w:rPr>
                <w:rFonts w:ascii="Arial" w:hAnsi="Arial" w:cs="Arial"/>
                <w:sz w:val="14"/>
                <w:szCs w:val="14"/>
              </w:rPr>
            </w:pPr>
            <w:r w:rsidRPr="0071335B">
              <w:rPr>
                <w:rFonts w:ascii="Arial" w:eastAsia="Times New Roman" w:cs="Arial"/>
                <w:spacing w:val="-1"/>
                <w:sz w:val="14"/>
                <w:szCs w:val="14"/>
              </w:rPr>
              <w:t>37.</w:t>
            </w:r>
            <w:r w:rsidRPr="0071335B">
              <w:rPr>
                <w:rFonts w:ascii="Arial" w:eastAsia="Times New Roman" w:cs="Arial"/>
                <w:spacing w:val="-5"/>
                <w:sz w:val="14"/>
                <w:szCs w:val="14"/>
              </w:rPr>
              <w:t xml:space="preserve"> </w:t>
            </w:r>
            <w:r w:rsidRPr="0071335B">
              <w:rPr>
                <w:rFonts w:ascii="Arial" w:eastAsia="Times New Roman" w:cs="Arial"/>
                <w:spacing w:val="-1"/>
                <w:sz w:val="14"/>
                <w:szCs w:val="14"/>
              </w:rPr>
              <w:t>Powiat</w:t>
            </w:r>
          </w:p>
        </w:tc>
        <w:tc>
          <w:tcPr>
            <w:tcW w:w="90" w:type="dxa"/>
            <w:tcBorders>
              <w:top w:val="single" w:sz="2" w:space="0" w:color="00007F"/>
              <w:left w:val="single" w:sz="10" w:space="0" w:color="00007F"/>
              <w:bottom w:val="single" w:sz="2" w:space="0" w:color="00007F"/>
              <w:right w:val="single" w:sz="4" w:space="0" w:color="00007F"/>
            </w:tcBorders>
          </w:tcPr>
          <w:p w:rsidR="00BB29EE" w:rsidRPr="0071335B" w:rsidRDefault="00BB29EE"/>
        </w:tc>
      </w:tr>
      <w:tr w:rsidR="00BB29EE" w:rsidRPr="0071335B">
        <w:trPr>
          <w:trHeight w:hRule="exact" w:val="424"/>
        </w:trPr>
        <w:tc>
          <w:tcPr>
            <w:tcW w:w="1008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BB29EE" w:rsidRPr="0071335B" w:rsidRDefault="00BB29EE"/>
        </w:tc>
        <w:tc>
          <w:tcPr>
            <w:tcW w:w="3330" w:type="dxa"/>
            <w:gridSpan w:val="3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BB29EE" w:rsidRPr="0071335B" w:rsidRDefault="00BB29EE" w:rsidP="0071335B">
            <w:pPr>
              <w:pStyle w:val="TableParagraph"/>
              <w:spacing w:line="161" w:lineRule="exact"/>
              <w:ind w:left="71"/>
              <w:rPr>
                <w:rFonts w:ascii="Arial" w:hAnsi="Arial" w:cs="Arial"/>
                <w:sz w:val="14"/>
                <w:szCs w:val="14"/>
              </w:rPr>
            </w:pPr>
            <w:r w:rsidRPr="0071335B">
              <w:rPr>
                <w:rFonts w:ascii="Arial" w:eastAsia="Times New Roman" w:cs="Arial"/>
                <w:spacing w:val="-1"/>
                <w:sz w:val="14"/>
                <w:szCs w:val="14"/>
              </w:rPr>
              <w:t>38.</w:t>
            </w:r>
            <w:r w:rsidRPr="0071335B">
              <w:rPr>
                <w:rFonts w:ascii="Arial" w:eastAsia="Times New Roman" w:cs="Arial"/>
                <w:spacing w:val="-4"/>
                <w:sz w:val="14"/>
                <w:szCs w:val="14"/>
              </w:rPr>
              <w:t xml:space="preserve"> </w:t>
            </w:r>
            <w:r w:rsidRPr="0071335B">
              <w:rPr>
                <w:rFonts w:ascii="Arial" w:eastAsia="Times New Roman" w:cs="Arial"/>
                <w:spacing w:val="-1"/>
                <w:sz w:val="14"/>
                <w:szCs w:val="14"/>
              </w:rPr>
              <w:t>Gmina</w:t>
            </w:r>
          </w:p>
        </w:tc>
        <w:tc>
          <w:tcPr>
            <w:tcW w:w="2068" w:type="dxa"/>
            <w:gridSpan w:val="3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BB29EE" w:rsidRPr="0071335B" w:rsidRDefault="00BB29EE" w:rsidP="0071335B">
            <w:pPr>
              <w:pStyle w:val="TableParagraph"/>
              <w:spacing w:line="161" w:lineRule="exact"/>
              <w:ind w:left="71"/>
              <w:rPr>
                <w:rFonts w:ascii="Arial" w:hAnsi="Arial" w:cs="Arial"/>
                <w:sz w:val="14"/>
                <w:szCs w:val="14"/>
              </w:rPr>
            </w:pPr>
            <w:r w:rsidRPr="0071335B">
              <w:rPr>
                <w:rFonts w:ascii="Arial" w:eastAsia="Times New Roman" w:cs="Arial"/>
                <w:spacing w:val="-1"/>
                <w:sz w:val="14"/>
                <w:szCs w:val="14"/>
              </w:rPr>
              <w:t>39.</w:t>
            </w:r>
            <w:r w:rsidRPr="0071335B">
              <w:rPr>
                <w:rFonts w:ascii="Arial" w:eastAsia="Times New Roman" w:cs="Arial"/>
                <w:sz w:val="14"/>
                <w:szCs w:val="14"/>
              </w:rPr>
              <w:t xml:space="preserve"> </w:t>
            </w:r>
            <w:r w:rsidRPr="0071335B">
              <w:rPr>
                <w:rFonts w:ascii="Arial" w:eastAsia="Times New Roman" w:cs="Arial"/>
                <w:spacing w:val="-1"/>
                <w:sz w:val="14"/>
                <w:szCs w:val="14"/>
              </w:rPr>
              <w:t>Ulica</w:t>
            </w:r>
          </w:p>
        </w:tc>
        <w:tc>
          <w:tcPr>
            <w:tcW w:w="2077" w:type="dxa"/>
            <w:gridSpan w:val="5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:rsidR="00BB29EE" w:rsidRPr="0071335B" w:rsidRDefault="00BB29EE" w:rsidP="0071335B">
            <w:pPr>
              <w:pStyle w:val="TableParagraph"/>
              <w:spacing w:line="161" w:lineRule="exact"/>
              <w:ind w:left="71"/>
              <w:rPr>
                <w:rFonts w:ascii="Arial" w:hAnsi="Arial" w:cs="Arial"/>
                <w:sz w:val="14"/>
                <w:szCs w:val="14"/>
              </w:rPr>
            </w:pPr>
            <w:r w:rsidRPr="0071335B">
              <w:rPr>
                <w:rFonts w:ascii="Arial" w:eastAsia="Times New Roman" w:cs="Arial"/>
                <w:spacing w:val="-1"/>
                <w:sz w:val="14"/>
                <w:szCs w:val="14"/>
              </w:rPr>
              <w:t>40.</w:t>
            </w:r>
            <w:r w:rsidRPr="0071335B">
              <w:rPr>
                <w:rFonts w:ascii="Arial" w:eastAsia="Times New Roman" w:cs="Arial"/>
                <w:spacing w:val="-2"/>
                <w:sz w:val="14"/>
                <w:szCs w:val="14"/>
              </w:rPr>
              <w:t xml:space="preserve"> </w:t>
            </w:r>
            <w:r w:rsidRPr="0071335B">
              <w:rPr>
                <w:rFonts w:ascii="Arial" w:eastAsia="Times New Roman" w:cs="Arial"/>
                <w:sz w:val="14"/>
                <w:szCs w:val="14"/>
              </w:rPr>
              <w:t xml:space="preserve">Nr </w:t>
            </w:r>
            <w:r w:rsidRPr="0071335B">
              <w:rPr>
                <w:rFonts w:ascii="Arial" w:eastAsia="Times New Roman" w:cs="Arial"/>
                <w:spacing w:val="-1"/>
                <w:sz w:val="14"/>
                <w:szCs w:val="14"/>
              </w:rPr>
              <w:t>domu</w:t>
            </w:r>
          </w:p>
        </w:tc>
        <w:tc>
          <w:tcPr>
            <w:tcW w:w="2077" w:type="dxa"/>
            <w:gridSpan w:val="2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10" w:space="0" w:color="00007F"/>
            </w:tcBorders>
          </w:tcPr>
          <w:p w:rsidR="00BB29EE" w:rsidRPr="0071335B" w:rsidRDefault="00BB29EE" w:rsidP="0071335B">
            <w:pPr>
              <w:pStyle w:val="TableParagraph"/>
              <w:spacing w:line="161" w:lineRule="exact"/>
              <w:ind w:left="70"/>
              <w:rPr>
                <w:rFonts w:ascii="Arial" w:hAnsi="Arial" w:cs="Arial"/>
                <w:sz w:val="14"/>
                <w:szCs w:val="14"/>
              </w:rPr>
            </w:pPr>
            <w:r w:rsidRPr="0071335B">
              <w:rPr>
                <w:rFonts w:ascii="Arial" w:eastAsia="Times New Roman" w:cs="Arial"/>
                <w:spacing w:val="-1"/>
                <w:sz w:val="14"/>
                <w:szCs w:val="14"/>
              </w:rPr>
              <w:t>41.</w:t>
            </w:r>
            <w:r w:rsidRPr="0071335B">
              <w:rPr>
                <w:rFonts w:ascii="Arial" w:eastAsia="Times New Roman" w:cs="Arial"/>
                <w:spacing w:val="-2"/>
                <w:sz w:val="14"/>
                <w:szCs w:val="14"/>
              </w:rPr>
              <w:t xml:space="preserve"> </w:t>
            </w:r>
            <w:r w:rsidRPr="0071335B">
              <w:rPr>
                <w:rFonts w:ascii="Arial" w:eastAsia="Times New Roman" w:cs="Arial"/>
                <w:sz w:val="14"/>
                <w:szCs w:val="14"/>
              </w:rPr>
              <w:t xml:space="preserve">Nr </w:t>
            </w:r>
            <w:r w:rsidRPr="0071335B">
              <w:rPr>
                <w:rFonts w:ascii="Arial" w:eastAsia="Times New Roman" w:cs="Arial"/>
                <w:spacing w:val="-1"/>
                <w:sz w:val="14"/>
                <w:szCs w:val="14"/>
              </w:rPr>
              <w:t>lokalu</w:t>
            </w:r>
          </w:p>
        </w:tc>
        <w:tc>
          <w:tcPr>
            <w:tcW w:w="90" w:type="dxa"/>
            <w:tcBorders>
              <w:top w:val="single" w:sz="2" w:space="0" w:color="00007F"/>
              <w:left w:val="single" w:sz="10" w:space="0" w:color="00007F"/>
              <w:bottom w:val="single" w:sz="2" w:space="0" w:color="00007F"/>
              <w:right w:val="single" w:sz="4" w:space="0" w:color="00007F"/>
            </w:tcBorders>
          </w:tcPr>
          <w:p w:rsidR="00BB29EE" w:rsidRPr="0071335B" w:rsidRDefault="00BB29EE"/>
        </w:tc>
      </w:tr>
      <w:tr w:rsidR="00BB29EE" w:rsidRPr="0071335B">
        <w:trPr>
          <w:trHeight w:hRule="exact" w:val="432"/>
        </w:trPr>
        <w:tc>
          <w:tcPr>
            <w:tcW w:w="1008" w:type="dxa"/>
            <w:tcBorders>
              <w:top w:val="single" w:sz="2" w:space="0" w:color="00007F"/>
              <w:left w:val="single" w:sz="2" w:space="0" w:color="00007F"/>
              <w:bottom w:val="single" w:sz="10" w:space="0" w:color="00007F"/>
              <w:right w:val="single" w:sz="2" w:space="0" w:color="00007F"/>
            </w:tcBorders>
          </w:tcPr>
          <w:p w:rsidR="00BB29EE" w:rsidRPr="0071335B" w:rsidRDefault="00BB29EE"/>
        </w:tc>
        <w:tc>
          <w:tcPr>
            <w:tcW w:w="3330" w:type="dxa"/>
            <w:gridSpan w:val="3"/>
            <w:tcBorders>
              <w:top w:val="single" w:sz="2" w:space="0" w:color="00007F"/>
              <w:left w:val="single" w:sz="2" w:space="0" w:color="00007F"/>
              <w:bottom w:val="single" w:sz="10" w:space="0" w:color="00007F"/>
              <w:right w:val="single" w:sz="2" w:space="0" w:color="00007F"/>
            </w:tcBorders>
          </w:tcPr>
          <w:p w:rsidR="00BB29EE" w:rsidRPr="0071335B" w:rsidRDefault="00BB29EE" w:rsidP="0071335B">
            <w:pPr>
              <w:pStyle w:val="TableParagraph"/>
              <w:spacing w:line="159" w:lineRule="exact"/>
              <w:ind w:left="71"/>
              <w:rPr>
                <w:rFonts w:ascii="Arial" w:hAnsi="Arial" w:cs="Arial"/>
                <w:sz w:val="14"/>
                <w:szCs w:val="14"/>
              </w:rPr>
            </w:pPr>
            <w:r w:rsidRPr="0071335B">
              <w:rPr>
                <w:rFonts w:ascii="Arial" w:hAnsi="Arial" w:cs="Arial"/>
                <w:spacing w:val="-1"/>
                <w:sz w:val="14"/>
                <w:szCs w:val="14"/>
              </w:rPr>
              <w:t>42.</w:t>
            </w:r>
            <w:r w:rsidRPr="0071335B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71335B">
              <w:rPr>
                <w:rFonts w:ascii="Arial" w:hAnsi="Arial" w:cs="Arial"/>
                <w:spacing w:val="-1"/>
                <w:sz w:val="14"/>
                <w:szCs w:val="14"/>
              </w:rPr>
              <w:t>Miejscowość</w:t>
            </w:r>
          </w:p>
        </w:tc>
        <w:tc>
          <w:tcPr>
            <w:tcW w:w="3110" w:type="dxa"/>
            <w:gridSpan w:val="5"/>
            <w:tcBorders>
              <w:top w:val="single" w:sz="2" w:space="0" w:color="00007F"/>
              <w:left w:val="single" w:sz="2" w:space="0" w:color="00007F"/>
              <w:bottom w:val="single" w:sz="10" w:space="0" w:color="00007F"/>
              <w:right w:val="single" w:sz="2" w:space="0" w:color="00007F"/>
            </w:tcBorders>
          </w:tcPr>
          <w:p w:rsidR="00BB29EE" w:rsidRPr="0071335B" w:rsidRDefault="00BB29EE" w:rsidP="0071335B">
            <w:pPr>
              <w:pStyle w:val="TableParagraph"/>
              <w:spacing w:line="159" w:lineRule="exact"/>
              <w:ind w:left="71"/>
              <w:rPr>
                <w:rFonts w:ascii="Arial" w:hAnsi="Arial" w:cs="Arial"/>
                <w:sz w:val="14"/>
                <w:szCs w:val="14"/>
              </w:rPr>
            </w:pPr>
            <w:r w:rsidRPr="0071335B">
              <w:rPr>
                <w:rFonts w:ascii="Arial" w:eastAsia="Times New Roman" w:cs="Arial"/>
                <w:spacing w:val="-1"/>
                <w:sz w:val="14"/>
                <w:szCs w:val="14"/>
              </w:rPr>
              <w:t>43. Kod</w:t>
            </w:r>
            <w:r w:rsidRPr="0071335B">
              <w:rPr>
                <w:rFonts w:ascii="Arial" w:eastAsia="Times New Roman" w:cs="Arial"/>
                <w:sz w:val="14"/>
                <w:szCs w:val="14"/>
              </w:rPr>
              <w:t xml:space="preserve"> </w:t>
            </w:r>
            <w:r w:rsidRPr="0071335B">
              <w:rPr>
                <w:rFonts w:ascii="Arial" w:eastAsia="Times New Roman" w:cs="Arial"/>
                <w:spacing w:val="-1"/>
                <w:sz w:val="14"/>
                <w:szCs w:val="14"/>
              </w:rPr>
              <w:t>pocztowy</w:t>
            </w:r>
          </w:p>
        </w:tc>
        <w:tc>
          <w:tcPr>
            <w:tcW w:w="3112" w:type="dxa"/>
            <w:gridSpan w:val="5"/>
            <w:tcBorders>
              <w:top w:val="single" w:sz="2" w:space="0" w:color="00007F"/>
              <w:left w:val="single" w:sz="2" w:space="0" w:color="00007F"/>
              <w:bottom w:val="single" w:sz="10" w:space="0" w:color="00007F"/>
              <w:right w:val="single" w:sz="10" w:space="0" w:color="00007F"/>
            </w:tcBorders>
          </w:tcPr>
          <w:p w:rsidR="00BB29EE" w:rsidRPr="0071335B" w:rsidRDefault="00BB29EE" w:rsidP="0071335B">
            <w:pPr>
              <w:pStyle w:val="TableParagraph"/>
              <w:spacing w:line="159" w:lineRule="exact"/>
              <w:ind w:left="70"/>
              <w:rPr>
                <w:rFonts w:ascii="Arial" w:hAnsi="Arial" w:cs="Arial"/>
                <w:sz w:val="14"/>
                <w:szCs w:val="14"/>
              </w:rPr>
            </w:pPr>
            <w:r w:rsidRPr="0071335B">
              <w:rPr>
                <w:rFonts w:ascii="Arial" w:eastAsia="Times New Roman" w:cs="Arial"/>
                <w:spacing w:val="-1"/>
                <w:sz w:val="14"/>
                <w:szCs w:val="14"/>
              </w:rPr>
              <w:t>44.</w:t>
            </w:r>
            <w:r w:rsidRPr="0071335B">
              <w:rPr>
                <w:rFonts w:ascii="Arial" w:eastAsia="Times New Roman" w:cs="Arial"/>
                <w:spacing w:val="-6"/>
                <w:sz w:val="14"/>
                <w:szCs w:val="14"/>
              </w:rPr>
              <w:t xml:space="preserve"> </w:t>
            </w:r>
            <w:r w:rsidRPr="0071335B">
              <w:rPr>
                <w:rFonts w:ascii="Arial" w:eastAsia="Times New Roman" w:cs="Arial"/>
                <w:spacing w:val="-1"/>
                <w:sz w:val="14"/>
                <w:szCs w:val="14"/>
              </w:rPr>
              <w:t>Poczta</w:t>
            </w:r>
          </w:p>
        </w:tc>
        <w:tc>
          <w:tcPr>
            <w:tcW w:w="90" w:type="dxa"/>
            <w:tcBorders>
              <w:top w:val="single" w:sz="2" w:space="0" w:color="00007F"/>
              <w:left w:val="single" w:sz="10" w:space="0" w:color="00007F"/>
              <w:bottom w:val="single" w:sz="2" w:space="0" w:color="00007F"/>
              <w:right w:val="single" w:sz="4" w:space="0" w:color="00007F"/>
            </w:tcBorders>
          </w:tcPr>
          <w:p w:rsidR="00BB29EE" w:rsidRPr="0071335B" w:rsidRDefault="00BB29EE"/>
        </w:tc>
      </w:tr>
      <w:tr w:rsidR="00BB29EE" w:rsidRPr="0071335B">
        <w:trPr>
          <w:trHeight w:hRule="exact" w:val="393"/>
        </w:trPr>
        <w:tc>
          <w:tcPr>
            <w:tcW w:w="10560" w:type="dxa"/>
            <w:gridSpan w:val="14"/>
            <w:tcBorders>
              <w:top w:val="single" w:sz="10" w:space="0" w:color="00007F"/>
              <w:left w:val="single" w:sz="10" w:space="0" w:color="00007F"/>
              <w:bottom w:val="single" w:sz="6" w:space="0" w:color="00007F"/>
              <w:right w:val="single" w:sz="10" w:space="0" w:color="00007F"/>
            </w:tcBorders>
            <w:shd w:val="clear" w:color="auto" w:fill="CCCCCC"/>
          </w:tcPr>
          <w:p w:rsidR="00BB29EE" w:rsidRPr="0071335B" w:rsidRDefault="00BB29EE" w:rsidP="0071335B">
            <w:pPr>
              <w:pStyle w:val="TableParagraph"/>
              <w:spacing w:before="48"/>
              <w:ind w:left="58"/>
              <w:rPr>
                <w:rFonts w:ascii="Arial" w:hAnsi="Arial" w:cs="Arial"/>
                <w:sz w:val="24"/>
                <w:szCs w:val="24"/>
              </w:rPr>
            </w:pPr>
            <w:bookmarkStart w:id="7" w:name="D__WNIOSEK"/>
            <w:bookmarkEnd w:id="7"/>
            <w:r w:rsidRPr="0071335B">
              <w:rPr>
                <w:rFonts w:ascii="Arial" w:eastAsia="Times New Roman" w:cs="Arial"/>
                <w:b/>
                <w:bCs/>
                <w:sz w:val="24"/>
                <w:szCs w:val="24"/>
              </w:rPr>
              <w:t>D.</w:t>
            </w:r>
            <w:r w:rsidRPr="0071335B">
              <w:rPr>
                <w:rFonts w:ascii="Arial" w:eastAsia="Times New Roman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71335B">
              <w:rPr>
                <w:rFonts w:ascii="Arial" w:eastAsia="Times New Roman" w:cs="Arial"/>
                <w:b/>
                <w:bCs/>
                <w:spacing w:val="-1"/>
                <w:sz w:val="24"/>
                <w:szCs w:val="24"/>
              </w:rPr>
              <w:t>WNIOSEK</w:t>
            </w:r>
          </w:p>
        </w:tc>
        <w:tc>
          <w:tcPr>
            <w:tcW w:w="90" w:type="dxa"/>
            <w:tcBorders>
              <w:top w:val="single" w:sz="2" w:space="0" w:color="00007F"/>
              <w:left w:val="single" w:sz="10" w:space="0" w:color="00007F"/>
              <w:bottom w:val="single" w:sz="2" w:space="0" w:color="00007F"/>
              <w:right w:val="single" w:sz="4" w:space="0" w:color="00007F"/>
            </w:tcBorders>
          </w:tcPr>
          <w:p w:rsidR="00BB29EE" w:rsidRPr="0071335B" w:rsidRDefault="00BB29EE"/>
        </w:tc>
      </w:tr>
      <w:tr w:rsidR="00BB29EE" w:rsidRPr="00085DFE">
        <w:trPr>
          <w:trHeight w:hRule="exact" w:val="715"/>
        </w:trPr>
        <w:tc>
          <w:tcPr>
            <w:tcW w:w="1008" w:type="dxa"/>
            <w:tcBorders>
              <w:top w:val="single" w:sz="6" w:space="0" w:color="00007F"/>
              <w:left w:val="single" w:sz="4" w:space="0" w:color="00007F"/>
              <w:bottom w:val="single" w:sz="10" w:space="0" w:color="00007F"/>
              <w:right w:val="single" w:sz="4" w:space="0" w:color="00007F"/>
            </w:tcBorders>
          </w:tcPr>
          <w:p w:rsidR="00BB29EE" w:rsidRPr="0071335B" w:rsidRDefault="00BB29EE"/>
        </w:tc>
        <w:tc>
          <w:tcPr>
            <w:tcW w:w="9552" w:type="dxa"/>
            <w:gridSpan w:val="13"/>
            <w:tcBorders>
              <w:top w:val="single" w:sz="6" w:space="0" w:color="00007F"/>
              <w:left w:val="single" w:sz="4" w:space="0" w:color="00007F"/>
              <w:bottom w:val="single" w:sz="10" w:space="0" w:color="00007F"/>
              <w:right w:val="single" w:sz="10" w:space="0" w:color="00007F"/>
            </w:tcBorders>
          </w:tcPr>
          <w:p w:rsidR="00BB29EE" w:rsidRPr="00085DFE" w:rsidRDefault="00BB29EE" w:rsidP="0071335B">
            <w:pPr>
              <w:pStyle w:val="TableParagraph"/>
              <w:spacing w:before="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BB29EE" w:rsidRPr="00085DFE" w:rsidRDefault="00BB29EE" w:rsidP="0071335B">
            <w:pPr>
              <w:pStyle w:val="TableParagraph"/>
              <w:ind w:left="65" w:right="735" w:firstLine="28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Zwracam</w:t>
            </w:r>
            <w:r w:rsidRPr="00085DFE"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się</w:t>
            </w:r>
            <w:r w:rsidRPr="00085DFE"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z w:val="20"/>
                <w:szCs w:val="20"/>
                <w:lang w:val="pl-PL"/>
              </w:rPr>
              <w:t xml:space="preserve">z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prośbą</w:t>
            </w:r>
            <w:r w:rsidRPr="00085DFE"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z w:val="20"/>
                <w:szCs w:val="20"/>
                <w:lang w:val="pl-PL"/>
              </w:rPr>
              <w:t xml:space="preserve">o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przyznanie</w:t>
            </w:r>
            <w:r w:rsidRPr="00085DF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ulgi </w:t>
            </w:r>
            <w:r w:rsidRPr="00085DFE">
              <w:rPr>
                <w:rFonts w:ascii="Arial" w:hAnsi="Arial" w:cs="Arial"/>
                <w:sz w:val="20"/>
                <w:szCs w:val="20"/>
                <w:lang w:val="pl-PL"/>
              </w:rPr>
              <w:t>w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 spłacie</w:t>
            </w:r>
            <w:r w:rsidRPr="00085DFE"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zobowiązań</w:t>
            </w:r>
            <w:r w:rsidRPr="00085DF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podatkowych</w:t>
            </w:r>
            <w:r w:rsidRPr="00085DFE"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z w:val="20"/>
                <w:szCs w:val="20"/>
                <w:lang w:val="pl-PL"/>
              </w:rPr>
              <w:t>w</w:t>
            </w:r>
            <w:r w:rsidRPr="00085DFE"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formie</w:t>
            </w:r>
            <w:r w:rsidRPr="00085DF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(właściwe</w:t>
            </w:r>
            <w:r w:rsidRPr="00085DFE">
              <w:rPr>
                <w:rFonts w:ascii="Arial" w:hAnsi="Arial" w:cs="Arial"/>
                <w:spacing w:val="73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zaznaczyć):</w:t>
            </w:r>
          </w:p>
        </w:tc>
        <w:tc>
          <w:tcPr>
            <w:tcW w:w="90" w:type="dxa"/>
            <w:tcBorders>
              <w:top w:val="single" w:sz="2" w:space="0" w:color="00007F"/>
              <w:left w:val="single" w:sz="10" w:space="0" w:color="00007F"/>
              <w:bottom w:val="single" w:sz="2" w:space="0" w:color="00007F"/>
              <w:right w:val="single" w:sz="4" w:space="0" w:color="00007F"/>
            </w:tcBorders>
          </w:tcPr>
          <w:p w:rsidR="00BB29EE" w:rsidRPr="00085DFE" w:rsidRDefault="00BB29EE">
            <w:pPr>
              <w:rPr>
                <w:lang w:val="pl-PL"/>
              </w:rPr>
            </w:pPr>
          </w:p>
        </w:tc>
      </w:tr>
    </w:tbl>
    <w:p w:rsidR="00BB29EE" w:rsidRPr="00085DFE" w:rsidRDefault="00BB29EE">
      <w:pPr>
        <w:rPr>
          <w:lang w:val="pl-PL"/>
        </w:rPr>
        <w:sectPr w:rsidR="00BB29EE" w:rsidRPr="00085DFE">
          <w:type w:val="continuous"/>
          <w:pgSz w:w="11900" w:h="16840"/>
          <w:pgMar w:top="1060" w:right="660" w:bottom="280" w:left="360" w:header="708" w:footer="708" w:gutter="0"/>
          <w:cols w:space="708"/>
        </w:sectPr>
      </w:pPr>
    </w:p>
    <w:p w:rsidR="00BB29EE" w:rsidRPr="00085DFE" w:rsidRDefault="00BB29EE">
      <w:pPr>
        <w:spacing w:before="4"/>
        <w:rPr>
          <w:rFonts w:ascii="Times New Roman" w:hAnsi="Times New Roman" w:cs="Times New Roman"/>
          <w:sz w:val="6"/>
          <w:szCs w:val="6"/>
          <w:lang w:val="pl-PL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9550"/>
        <w:gridCol w:w="90"/>
      </w:tblGrid>
      <w:tr w:rsidR="00BB29EE" w:rsidRPr="0071335B">
        <w:trPr>
          <w:trHeight w:hRule="exact" w:val="2913"/>
        </w:trPr>
        <w:tc>
          <w:tcPr>
            <w:tcW w:w="1008" w:type="dxa"/>
            <w:tcBorders>
              <w:top w:val="single" w:sz="6" w:space="0" w:color="00007F"/>
              <w:left w:val="single" w:sz="4" w:space="0" w:color="00007F"/>
              <w:bottom w:val="single" w:sz="10" w:space="0" w:color="00007F"/>
              <w:right w:val="single" w:sz="4" w:space="0" w:color="00007F"/>
            </w:tcBorders>
          </w:tcPr>
          <w:p w:rsidR="00BB29EE" w:rsidRPr="00085DFE" w:rsidRDefault="00BB29EE">
            <w:pPr>
              <w:rPr>
                <w:lang w:val="pl-PL"/>
              </w:rPr>
            </w:pPr>
          </w:p>
        </w:tc>
        <w:tc>
          <w:tcPr>
            <w:tcW w:w="9550" w:type="dxa"/>
            <w:tcBorders>
              <w:top w:val="single" w:sz="6" w:space="0" w:color="00007F"/>
              <w:left w:val="single" w:sz="4" w:space="0" w:color="00007F"/>
              <w:bottom w:val="single" w:sz="10" w:space="0" w:color="00007F"/>
              <w:right w:val="single" w:sz="10" w:space="0" w:color="00007F"/>
            </w:tcBorders>
          </w:tcPr>
          <w:p w:rsidR="00BB29EE" w:rsidRPr="0071335B" w:rsidRDefault="00BB29EE" w:rsidP="0071335B">
            <w:pPr>
              <w:pStyle w:val="ListParagraph"/>
              <w:numPr>
                <w:ilvl w:val="0"/>
                <w:numId w:val="6"/>
              </w:numPr>
              <w:tabs>
                <w:tab w:val="left" w:pos="311"/>
              </w:tabs>
              <w:spacing w:line="318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1335B">
              <w:rPr>
                <w:rFonts w:ascii="Arial" w:hAnsi="Arial" w:cs="Arial"/>
                <w:spacing w:val="-1"/>
                <w:sz w:val="20"/>
                <w:szCs w:val="20"/>
              </w:rPr>
              <w:t>odroczenia terminu</w:t>
            </w:r>
            <w:r w:rsidRPr="007133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1335B">
              <w:rPr>
                <w:rFonts w:ascii="Arial" w:hAnsi="Arial" w:cs="Arial"/>
                <w:spacing w:val="-1"/>
                <w:sz w:val="20"/>
                <w:szCs w:val="20"/>
              </w:rPr>
              <w:t>płatności</w:t>
            </w:r>
            <w:r w:rsidRPr="0071335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1335B">
              <w:rPr>
                <w:rFonts w:ascii="Arial" w:hAnsi="Arial" w:cs="Arial"/>
                <w:spacing w:val="-1"/>
                <w:sz w:val="20"/>
                <w:szCs w:val="20"/>
              </w:rPr>
              <w:t>podatku,</w:t>
            </w:r>
          </w:p>
          <w:p w:rsidR="00BB29EE" w:rsidRPr="00085DFE" w:rsidRDefault="00BB29EE" w:rsidP="0071335B">
            <w:pPr>
              <w:pStyle w:val="ListParagraph"/>
              <w:numPr>
                <w:ilvl w:val="0"/>
                <w:numId w:val="6"/>
              </w:numPr>
              <w:tabs>
                <w:tab w:val="left" w:pos="395"/>
              </w:tabs>
              <w:spacing w:before="76" w:line="252" w:lineRule="auto"/>
              <w:ind w:right="74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odroczenia</w:t>
            </w:r>
            <w:r w:rsidRPr="00085DF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4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zapłaty</w:t>
            </w:r>
            <w:r w:rsidRPr="00085DF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4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zaległości</w:t>
            </w:r>
            <w:r w:rsidRPr="00085DF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3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podatkowej</w:t>
            </w:r>
            <w:r w:rsidRPr="00085DF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3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z w:val="20"/>
                <w:szCs w:val="20"/>
                <w:lang w:val="pl-PL"/>
              </w:rPr>
              <w:t xml:space="preserve">wraz </w:t>
            </w:r>
            <w:r w:rsidRPr="00085DFE">
              <w:rPr>
                <w:rFonts w:ascii="Arial" w:hAnsi="Arial" w:cs="Arial"/>
                <w:spacing w:val="4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z w:val="20"/>
                <w:szCs w:val="20"/>
                <w:lang w:val="pl-PL"/>
              </w:rPr>
              <w:t xml:space="preserve">z </w:t>
            </w:r>
            <w:r w:rsidRPr="00085DFE">
              <w:rPr>
                <w:rFonts w:ascii="Arial" w:hAnsi="Arial" w:cs="Arial"/>
                <w:spacing w:val="3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odsetkami</w:t>
            </w:r>
            <w:r w:rsidRPr="00085DF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5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z w:val="20"/>
                <w:szCs w:val="20"/>
                <w:lang w:val="pl-PL"/>
              </w:rPr>
              <w:t xml:space="preserve">za </w:t>
            </w:r>
            <w:r w:rsidRPr="00085DFE">
              <w:rPr>
                <w:rFonts w:ascii="Arial" w:hAnsi="Arial" w:cs="Arial"/>
                <w:spacing w:val="5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zwłokę</w:t>
            </w:r>
            <w:r w:rsidRPr="00085DF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5"/>
                <w:sz w:val="20"/>
                <w:szCs w:val="20"/>
                <w:lang w:val="pl-PL"/>
              </w:rPr>
              <w:t xml:space="preserve"> </w:t>
            </w:r>
          </w:p>
          <w:p w:rsidR="00BB29EE" w:rsidRPr="00085DFE" w:rsidRDefault="00BB29EE" w:rsidP="0071335B">
            <w:pPr>
              <w:pStyle w:val="ListParagraph"/>
              <w:numPr>
                <w:ilvl w:val="0"/>
                <w:numId w:val="6"/>
              </w:numPr>
              <w:tabs>
                <w:tab w:val="left" w:pos="333"/>
              </w:tabs>
              <w:spacing w:before="63"/>
              <w:ind w:left="333" w:hanging="26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rozłożenia zapłaty</w:t>
            </w:r>
            <w:r w:rsidRPr="00085DFE"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podatku</w:t>
            </w:r>
            <w:r w:rsidRPr="00085DF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na</w:t>
            </w:r>
            <w:r w:rsidRPr="00085DF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4"/>
                <w:sz w:val="20"/>
                <w:szCs w:val="20"/>
                <w:lang w:val="pl-PL"/>
              </w:rPr>
              <w:t>ra</w:t>
            </w:r>
            <w:r w:rsidRPr="00085DF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>t</w:t>
            </w:r>
            <w:r w:rsidRPr="00085DFE">
              <w:rPr>
                <w:rFonts w:ascii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085DF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>,</w:t>
            </w:r>
          </w:p>
          <w:p w:rsidR="00BB29EE" w:rsidRPr="00085DFE" w:rsidRDefault="00BB29EE" w:rsidP="0071335B">
            <w:pPr>
              <w:pStyle w:val="ListParagraph"/>
              <w:numPr>
                <w:ilvl w:val="0"/>
                <w:numId w:val="6"/>
              </w:numPr>
              <w:tabs>
                <w:tab w:val="left" w:pos="311"/>
              </w:tabs>
              <w:spacing w:before="16"/>
              <w:ind w:left="286" w:right="226" w:hanging="221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rozłożenia na</w:t>
            </w:r>
            <w:r w:rsidRPr="00085DF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raty</w:t>
            </w:r>
            <w:r w:rsidRPr="00085DF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zapłaty</w:t>
            </w:r>
            <w:r w:rsidRPr="00085DF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zaległości</w:t>
            </w:r>
            <w:r w:rsidRPr="00085DFE"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podatkowej wraz</w:t>
            </w:r>
            <w:r w:rsidRPr="00085DFE">
              <w:rPr>
                <w:rFonts w:ascii="Arial" w:hAnsi="Arial" w:cs="Arial"/>
                <w:sz w:val="20"/>
                <w:szCs w:val="20"/>
                <w:lang w:val="pl-PL"/>
              </w:rPr>
              <w:t xml:space="preserve"> z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odsetkami </w:t>
            </w:r>
            <w:r w:rsidRPr="00085DFE">
              <w:rPr>
                <w:rFonts w:ascii="Arial" w:hAnsi="Arial" w:cs="Arial"/>
                <w:sz w:val="20"/>
                <w:szCs w:val="20"/>
                <w:lang w:val="pl-PL"/>
              </w:rPr>
              <w:t>za</w:t>
            </w:r>
            <w:r w:rsidRPr="00085DFE">
              <w:rPr>
                <w:rFonts w:ascii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zwłokę</w:t>
            </w:r>
          </w:p>
          <w:p w:rsidR="00BB29EE" w:rsidRPr="0071335B" w:rsidRDefault="00BB29EE" w:rsidP="0071335B">
            <w:pPr>
              <w:pStyle w:val="ListParagraph"/>
              <w:numPr>
                <w:ilvl w:val="0"/>
                <w:numId w:val="6"/>
              </w:numPr>
              <w:tabs>
                <w:tab w:val="left" w:pos="311"/>
              </w:tabs>
              <w:spacing w:line="321" w:lineRule="exact"/>
              <w:ind w:left="311"/>
              <w:rPr>
                <w:rFonts w:ascii="Arial" w:hAnsi="Arial" w:cs="Arial"/>
                <w:sz w:val="20"/>
                <w:szCs w:val="20"/>
              </w:rPr>
            </w:pPr>
            <w:r w:rsidRPr="0071335B">
              <w:rPr>
                <w:rFonts w:ascii="Arial" w:hAnsi="Arial" w:cs="Arial"/>
                <w:spacing w:val="-1"/>
                <w:sz w:val="20"/>
                <w:szCs w:val="20"/>
              </w:rPr>
              <w:t>umorzenia zaległości</w:t>
            </w:r>
            <w:r w:rsidRPr="0071335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1335B">
              <w:rPr>
                <w:rFonts w:ascii="Arial" w:hAnsi="Arial" w:cs="Arial"/>
                <w:spacing w:val="-1"/>
                <w:sz w:val="20"/>
                <w:szCs w:val="20"/>
              </w:rPr>
              <w:t>podatkowej,</w:t>
            </w:r>
          </w:p>
          <w:p w:rsidR="00BB29EE" w:rsidRPr="0071335B" w:rsidRDefault="00BB29EE" w:rsidP="0071335B">
            <w:pPr>
              <w:pStyle w:val="ListParagraph"/>
              <w:numPr>
                <w:ilvl w:val="0"/>
                <w:numId w:val="6"/>
              </w:numPr>
              <w:tabs>
                <w:tab w:val="left" w:pos="311"/>
              </w:tabs>
              <w:ind w:left="311"/>
              <w:rPr>
                <w:rFonts w:ascii="Arial" w:hAnsi="Arial" w:cs="Arial"/>
                <w:sz w:val="20"/>
                <w:szCs w:val="20"/>
              </w:rPr>
            </w:pPr>
            <w:r w:rsidRPr="0071335B">
              <w:rPr>
                <w:rFonts w:ascii="Arial" w:hAnsi="Arial" w:cs="Arial"/>
                <w:spacing w:val="-1"/>
                <w:sz w:val="20"/>
                <w:szCs w:val="20"/>
              </w:rPr>
              <w:t>umorzenia odsetek</w:t>
            </w:r>
            <w:r w:rsidRPr="007133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335B">
              <w:rPr>
                <w:rFonts w:ascii="Arial" w:hAnsi="Arial" w:cs="Arial"/>
                <w:spacing w:val="-1"/>
                <w:sz w:val="20"/>
                <w:szCs w:val="20"/>
              </w:rPr>
              <w:t>za zwłokę,</w:t>
            </w:r>
          </w:p>
          <w:p w:rsidR="00BB29EE" w:rsidRPr="0071335B" w:rsidRDefault="00BB29EE" w:rsidP="0071335B">
            <w:pPr>
              <w:pStyle w:val="ListParagraph"/>
              <w:numPr>
                <w:ilvl w:val="0"/>
                <w:numId w:val="6"/>
              </w:numPr>
              <w:tabs>
                <w:tab w:val="left" w:pos="311"/>
              </w:tabs>
              <w:spacing w:line="322" w:lineRule="exact"/>
              <w:ind w:left="311"/>
              <w:rPr>
                <w:rFonts w:ascii="Arial" w:hAnsi="Arial" w:cs="Arial"/>
                <w:sz w:val="20"/>
                <w:szCs w:val="20"/>
              </w:rPr>
            </w:pPr>
            <w:r w:rsidRPr="0071335B">
              <w:rPr>
                <w:rFonts w:ascii="Arial" w:hAnsi="Arial" w:cs="Arial"/>
                <w:spacing w:val="-1"/>
                <w:sz w:val="20"/>
                <w:szCs w:val="20"/>
              </w:rPr>
              <w:t>umorzenia opłaty</w:t>
            </w:r>
            <w:r w:rsidRPr="007133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1335B">
              <w:rPr>
                <w:rFonts w:ascii="Arial" w:hAnsi="Arial" w:cs="Arial"/>
                <w:spacing w:val="-1"/>
                <w:sz w:val="20"/>
                <w:szCs w:val="20"/>
              </w:rPr>
              <w:t>prolongacyjnej,</w:t>
            </w:r>
          </w:p>
        </w:tc>
        <w:tc>
          <w:tcPr>
            <w:tcW w:w="90" w:type="dxa"/>
            <w:tcBorders>
              <w:top w:val="single" w:sz="2" w:space="0" w:color="00007F"/>
              <w:left w:val="single" w:sz="10" w:space="0" w:color="00007F"/>
              <w:bottom w:val="single" w:sz="2" w:space="0" w:color="00007F"/>
              <w:right w:val="single" w:sz="4" w:space="0" w:color="00007F"/>
            </w:tcBorders>
          </w:tcPr>
          <w:p w:rsidR="00BB29EE" w:rsidRPr="0071335B" w:rsidRDefault="00BB29EE"/>
        </w:tc>
      </w:tr>
      <w:tr w:rsidR="00BB29EE" w:rsidRPr="0071335B">
        <w:trPr>
          <w:trHeight w:hRule="exact" w:val="560"/>
        </w:trPr>
        <w:tc>
          <w:tcPr>
            <w:tcW w:w="10558" w:type="dxa"/>
            <w:gridSpan w:val="2"/>
            <w:tcBorders>
              <w:top w:val="single" w:sz="10" w:space="0" w:color="00007F"/>
              <w:left w:val="single" w:sz="10" w:space="0" w:color="00007F"/>
              <w:bottom w:val="single" w:sz="10" w:space="0" w:color="00007F"/>
              <w:right w:val="single" w:sz="10" w:space="0" w:color="00007F"/>
            </w:tcBorders>
            <w:shd w:val="clear" w:color="auto" w:fill="CCCCCC"/>
          </w:tcPr>
          <w:p w:rsidR="00BB29EE" w:rsidRPr="0071335B" w:rsidRDefault="00BB29EE" w:rsidP="0071335B">
            <w:pPr>
              <w:pStyle w:val="TableParagraph"/>
              <w:spacing w:before="128"/>
              <w:ind w:left="58"/>
              <w:rPr>
                <w:rFonts w:ascii="Arial" w:hAnsi="Arial" w:cs="Arial"/>
                <w:sz w:val="24"/>
                <w:szCs w:val="24"/>
              </w:rPr>
            </w:pPr>
            <w:r w:rsidRPr="0071335B">
              <w:rPr>
                <w:rFonts w:ascii="Arial" w:eastAsia="Times New Roman" w:cs="Arial"/>
                <w:b/>
                <w:bCs/>
                <w:sz w:val="24"/>
                <w:szCs w:val="24"/>
              </w:rPr>
              <w:t>D1.</w:t>
            </w:r>
            <w:r w:rsidRPr="0071335B">
              <w:rPr>
                <w:rFonts w:ascii="Arial" w:eastAsia="Times New Roman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71335B">
              <w:rPr>
                <w:rFonts w:ascii="Arial" w:eastAsia="Times New Roman" w:cs="Arial"/>
                <w:b/>
                <w:bCs/>
                <w:spacing w:val="-1"/>
                <w:sz w:val="24"/>
                <w:szCs w:val="24"/>
              </w:rPr>
              <w:t>PRZEDMIOT</w:t>
            </w:r>
            <w:r w:rsidRPr="0071335B">
              <w:rPr>
                <w:rFonts w:ascii="Arial" w:eastAsia="Times New Roman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71335B">
              <w:rPr>
                <w:rFonts w:ascii="Arial" w:eastAsia="Times New Roman" w:cs="Arial"/>
                <w:b/>
                <w:bCs/>
                <w:spacing w:val="-1"/>
                <w:sz w:val="24"/>
                <w:szCs w:val="24"/>
              </w:rPr>
              <w:t>WNIOSKU</w:t>
            </w:r>
          </w:p>
        </w:tc>
        <w:tc>
          <w:tcPr>
            <w:tcW w:w="90" w:type="dxa"/>
            <w:tcBorders>
              <w:top w:val="single" w:sz="2" w:space="0" w:color="00007F"/>
              <w:left w:val="single" w:sz="10" w:space="0" w:color="00007F"/>
              <w:bottom w:val="single" w:sz="2" w:space="0" w:color="00007F"/>
              <w:right w:val="single" w:sz="4" w:space="0" w:color="00007F"/>
            </w:tcBorders>
          </w:tcPr>
          <w:p w:rsidR="00BB29EE" w:rsidRPr="0071335B" w:rsidRDefault="00BB29EE"/>
        </w:tc>
      </w:tr>
      <w:tr w:rsidR="00BB29EE" w:rsidRPr="0071335B">
        <w:trPr>
          <w:trHeight w:hRule="exact" w:val="252"/>
        </w:trPr>
        <w:tc>
          <w:tcPr>
            <w:tcW w:w="1008" w:type="dxa"/>
            <w:vMerge w:val="restart"/>
            <w:tcBorders>
              <w:top w:val="single" w:sz="10" w:space="0" w:color="00007F"/>
              <w:left w:val="single" w:sz="4" w:space="0" w:color="00007F"/>
              <w:right w:val="single" w:sz="4" w:space="0" w:color="00007F"/>
            </w:tcBorders>
          </w:tcPr>
          <w:p w:rsidR="00BB29EE" w:rsidRPr="0071335B" w:rsidRDefault="00BB29EE"/>
        </w:tc>
        <w:tc>
          <w:tcPr>
            <w:tcW w:w="9550" w:type="dxa"/>
            <w:tcBorders>
              <w:top w:val="single" w:sz="10" w:space="0" w:color="00007F"/>
              <w:left w:val="single" w:sz="4" w:space="0" w:color="00007F"/>
              <w:bottom w:val="nil"/>
              <w:right w:val="single" w:sz="10" w:space="0" w:color="00007F"/>
            </w:tcBorders>
          </w:tcPr>
          <w:p w:rsidR="00BB29EE" w:rsidRPr="0071335B" w:rsidRDefault="00BB29EE" w:rsidP="0071335B">
            <w:pPr>
              <w:pStyle w:val="TableParagraph"/>
              <w:spacing w:line="227" w:lineRule="exact"/>
              <w:ind w:left="349"/>
              <w:rPr>
                <w:rFonts w:ascii="Arial" w:hAnsi="Arial" w:cs="Arial"/>
                <w:sz w:val="20"/>
                <w:szCs w:val="20"/>
              </w:rPr>
            </w:pPr>
            <w:r w:rsidRPr="0071335B">
              <w:rPr>
                <w:rFonts w:ascii="Arial" w:hAnsi="Arial" w:cs="Arial"/>
                <w:spacing w:val="-1"/>
                <w:sz w:val="20"/>
                <w:szCs w:val="20"/>
              </w:rPr>
              <w:t>rodzaj należności</w:t>
            </w:r>
          </w:p>
        </w:tc>
        <w:tc>
          <w:tcPr>
            <w:tcW w:w="90" w:type="dxa"/>
            <w:vMerge w:val="restart"/>
            <w:tcBorders>
              <w:top w:val="single" w:sz="2" w:space="0" w:color="00007F"/>
              <w:left w:val="single" w:sz="10" w:space="0" w:color="00007F"/>
              <w:right w:val="single" w:sz="4" w:space="0" w:color="00007F"/>
            </w:tcBorders>
          </w:tcPr>
          <w:p w:rsidR="00BB29EE" w:rsidRPr="0071335B" w:rsidRDefault="00BB29EE"/>
        </w:tc>
      </w:tr>
      <w:tr w:rsidR="00BB29EE" w:rsidRPr="0071335B">
        <w:trPr>
          <w:trHeight w:hRule="exact" w:val="344"/>
        </w:trPr>
        <w:tc>
          <w:tcPr>
            <w:tcW w:w="1008" w:type="dxa"/>
            <w:vMerge/>
            <w:tcBorders>
              <w:left w:val="single" w:sz="4" w:space="0" w:color="00007F"/>
              <w:right w:val="single" w:sz="4" w:space="0" w:color="00007F"/>
            </w:tcBorders>
          </w:tcPr>
          <w:p w:rsidR="00BB29EE" w:rsidRPr="0071335B" w:rsidRDefault="00BB29EE"/>
        </w:tc>
        <w:tc>
          <w:tcPr>
            <w:tcW w:w="9550" w:type="dxa"/>
            <w:tcBorders>
              <w:top w:val="nil"/>
              <w:left w:val="single" w:sz="4" w:space="0" w:color="00007F"/>
              <w:bottom w:val="nil"/>
              <w:right w:val="single" w:sz="10" w:space="0" w:color="00007F"/>
            </w:tcBorders>
          </w:tcPr>
          <w:p w:rsidR="00BB29EE" w:rsidRPr="0071335B" w:rsidRDefault="00BB29EE" w:rsidP="0071335B">
            <w:pPr>
              <w:pStyle w:val="TableParagraph"/>
              <w:spacing w:line="262" w:lineRule="exact"/>
              <w:ind w:left="65"/>
              <w:rPr>
                <w:rFonts w:ascii="Arial" w:hAnsi="Arial" w:cs="Arial"/>
                <w:sz w:val="24"/>
                <w:szCs w:val="24"/>
              </w:rPr>
            </w:pPr>
            <w:r w:rsidRPr="0071335B">
              <w:rPr>
                <w:rFonts w:ascii="Arial" w:eastAsia="Times New Roman" w:cs="Arial"/>
                <w:spacing w:val="-1"/>
                <w:sz w:val="24"/>
                <w:szCs w:val="24"/>
              </w:rPr>
              <w:t>............................................................................................................................................</w:t>
            </w:r>
          </w:p>
        </w:tc>
        <w:tc>
          <w:tcPr>
            <w:tcW w:w="90" w:type="dxa"/>
            <w:vMerge/>
            <w:tcBorders>
              <w:left w:val="single" w:sz="10" w:space="0" w:color="00007F"/>
              <w:right w:val="single" w:sz="4" w:space="0" w:color="00007F"/>
            </w:tcBorders>
          </w:tcPr>
          <w:p w:rsidR="00BB29EE" w:rsidRPr="0071335B" w:rsidRDefault="00BB29EE"/>
        </w:tc>
      </w:tr>
      <w:tr w:rsidR="00BB29EE" w:rsidRPr="0071335B">
        <w:trPr>
          <w:trHeight w:hRule="exact" w:val="412"/>
        </w:trPr>
        <w:tc>
          <w:tcPr>
            <w:tcW w:w="1008" w:type="dxa"/>
            <w:vMerge/>
            <w:tcBorders>
              <w:left w:val="single" w:sz="4" w:space="0" w:color="00007F"/>
              <w:right w:val="single" w:sz="4" w:space="0" w:color="00007F"/>
            </w:tcBorders>
          </w:tcPr>
          <w:p w:rsidR="00BB29EE" w:rsidRPr="0071335B" w:rsidRDefault="00BB29EE"/>
        </w:tc>
        <w:tc>
          <w:tcPr>
            <w:tcW w:w="9550" w:type="dxa"/>
            <w:tcBorders>
              <w:top w:val="nil"/>
              <w:left w:val="single" w:sz="4" w:space="0" w:color="00007F"/>
              <w:bottom w:val="nil"/>
              <w:right w:val="single" w:sz="10" w:space="0" w:color="00007F"/>
            </w:tcBorders>
          </w:tcPr>
          <w:p w:rsidR="00BB29EE" w:rsidRPr="0071335B" w:rsidRDefault="00BB29EE" w:rsidP="0071335B">
            <w:pPr>
              <w:pStyle w:val="TableParagraph"/>
              <w:spacing w:before="56"/>
              <w:ind w:left="65"/>
              <w:rPr>
                <w:rFonts w:ascii="Arial" w:hAnsi="Arial" w:cs="Arial"/>
                <w:sz w:val="24"/>
                <w:szCs w:val="24"/>
              </w:rPr>
            </w:pPr>
            <w:r w:rsidRPr="0071335B">
              <w:rPr>
                <w:rFonts w:ascii="Arial" w:eastAsia="Times New Roman" w:cs="Arial"/>
                <w:spacing w:val="-1"/>
                <w:sz w:val="24"/>
                <w:szCs w:val="24"/>
              </w:rPr>
              <w:t>............................................................................................................................................</w:t>
            </w:r>
          </w:p>
        </w:tc>
        <w:tc>
          <w:tcPr>
            <w:tcW w:w="90" w:type="dxa"/>
            <w:vMerge/>
            <w:tcBorders>
              <w:left w:val="single" w:sz="10" w:space="0" w:color="00007F"/>
              <w:right w:val="single" w:sz="4" w:space="0" w:color="00007F"/>
            </w:tcBorders>
          </w:tcPr>
          <w:p w:rsidR="00BB29EE" w:rsidRPr="0071335B" w:rsidRDefault="00BB29EE"/>
        </w:tc>
      </w:tr>
      <w:tr w:rsidR="00BB29EE" w:rsidRPr="0071335B">
        <w:trPr>
          <w:trHeight w:hRule="exact" w:val="303"/>
        </w:trPr>
        <w:tc>
          <w:tcPr>
            <w:tcW w:w="1008" w:type="dxa"/>
            <w:vMerge/>
            <w:tcBorders>
              <w:left w:val="single" w:sz="4" w:space="0" w:color="00007F"/>
              <w:right w:val="single" w:sz="4" w:space="0" w:color="00007F"/>
            </w:tcBorders>
          </w:tcPr>
          <w:p w:rsidR="00BB29EE" w:rsidRPr="0071335B" w:rsidRDefault="00BB29EE"/>
        </w:tc>
        <w:tc>
          <w:tcPr>
            <w:tcW w:w="9550" w:type="dxa"/>
            <w:tcBorders>
              <w:top w:val="nil"/>
              <w:left w:val="single" w:sz="4" w:space="0" w:color="00007F"/>
              <w:bottom w:val="nil"/>
              <w:right w:val="single" w:sz="10" w:space="0" w:color="00007F"/>
            </w:tcBorders>
          </w:tcPr>
          <w:p w:rsidR="00BB29EE" w:rsidRPr="0071335B" w:rsidRDefault="00BB29EE" w:rsidP="0071335B">
            <w:pPr>
              <w:pStyle w:val="TableParagraph"/>
              <w:spacing w:before="59"/>
              <w:ind w:left="349"/>
              <w:rPr>
                <w:rFonts w:ascii="Arial" w:hAnsi="Arial" w:cs="Arial"/>
                <w:sz w:val="20"/>
                <w:szCs w:val="20"/>
              </w:rPr>
            </w:pPr>
            <w:r w:rsidRPr="0071335B">
              <w:rPr>
                <w:rFonts w:ascii="Arial" w:eastAsia="Times New Roman" w:cs="Arial"/>
                <w:spacing w:val="-1"/>
                <w:sz w:val="20"/>
                <w:szCs w:val="20"/>
              </w:rPr>
              <w:t>za okres/y</w:t>
            </w:r>
          </w:p>
        </w:tc>
        <w:tc>
          <w:tcPr>
            <w:tcW w:w="90" w:type="dxa"/>
            <w:vMerge/>
            <w:tcBorders>
              <w:left w:val="single" w:sz="10" w:space="0" w:color="00007F"/>
              <w:right w:val="single" w:sz="4" w:space="0" w:color="00007F"/>
            </w:tcBorders>
          </w:tcPr>
          <w:p w:rsidR="00BB29EE" w:rsidRPr="0071335B" w:rsidRDefault="00BB29EE"/>
        </w:tc>
      </w:tr>
      <w:tr w:rsidR="00BB29EE" w:rsidRPr="0071335B">
        <w:trPr>
          <w:trHeight w:hRule="exact" w:val="344"/>
        </w:trPr>
        <w:tc>
          <w:tcPr>
            <w:tcW w:w="1008" w:type="dxa"/>
            <w:vMerge/>
            <w:tcBorders>
              <w:left w:val="single" w:sz="4" w:space="0" w:color="00007F"/>
              <w:right w:val="single" w:sz="4" w:space="0" w:color="00007F"/>
            </w:tcBorders>
          </w:tcPr>
          <w:p w:rsidR="00BB29EE" w:rsidRPr="0071335B" w:rsidRDefault="00BB29EE"/>
        </w:tc>
        <w:tc>
          <w:tcPr>
            <w:tcW w:w="9550" w:type="dxa"/>
            <w:tcBorders>
              <w:top w:val="nil"/>
              <w:left w:val="single" w:sz="4" w:space="0" w:color="00007F"/>
              <w:bottom w:val="nil"/>
              <w:right w:val="single" w:sz="10" w:space="0" w:color="00007F"/>
            </w:tcBorders>
          </w:tcPr>
          <w:p w:rsidR="00BB29EE" w:rsidRPr="0071335B" w:rsidRDefault="00BB29EE" w:rsidP="0071335B">
            <w:pPr>
              <w:pStyle w:val="TableParagraph"/>
              <w:spacing w:line="263" w:lineRule="exac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1335B">
              <w:rPr>
                <w:rFonts w:ascii="Times New Roman" w:eastAsia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</w:t>
            </w:r>
          </w:p>
        </w:tc>
        <w:tc>
          <w:tcPr>
            <w:tcW w:w="90" w:type="dxa"/>
            <w:vMerge/>
            <w:tcBorders>
              <w:left w:val="single" w:sz="10" w:space="0" w:color="00007F"/>
              <w:right w:val="single" w:sz="4" w:space="0" w:color="00007F"/>
            </w:tcBorders>
          </w:tcPr>
          <w:p w:rsidR="00BB29EE" w:rsidRPr="0071335B" w:rsidRDefault="00BB29EE"/>
        </w:tc>
      </w:tr>
      <w:tr w:rsidR="00BB29EE" w:rsidRPr="0071335B">
        <w:trPr>
          <w:trHeight w:hRule="exact" w:val="414"/>
        </w:trPr>
        <w:tc>
          <w:tcPr>
            <w:tcW w:w="1008" w:type="dxa"/>
            <w:vMerge/>
            <w:tcBorders>
              <w:left w:val="single" w:sz="4" w:space="0" w:color="00007F"/>
              <w:right w:val="single" w:sz="4" w:space="0" w:color="00007F"/>
            </w:tcBorders>
          </w:tcPr>
          <w:p w:rsidR="00BB29EE" w:rsidRPr="0071335B" w:rsidRDefault="00BB29EE"/>
        </w:tc>
        <w:tc>
          <w:tcPr>
            <w:tcW w:w="9550" w:type="dxa"/>
            <w:tcBorders>
              <w:top w:val="nil"/>
              <w:left w:val="single" w:sz="4" w:space="0" w:color="00007F"/>
              <w:bottom w:val="nil"/>
              <w:right w:val="single" w:sz="10" w:space="0" w:color="00007F"/>
            </w:tcBorders>
          </w:tcPr>
          <w:p w:rsidR="00BB29EE" w:rsidRPr="0071335B" w:rsidRDefault="00BB29EE" w:rsidP="0071335B">
            <w:pPr>
              <w:pStyle w:val="TableParagraph"/>
              <w:spacing w:before="56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1335B">
              <w:rPr>
                <w:rFonts w:ascii="Times New Roman" w:eastAsia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</w:t>
            </w:r>
          </w:p>
        </w:tc>
        <w:tc>
          <w:tcPr>
            <w:tcW w:w="90" w:type="dxa"/>
            <w:vMerge/>
            <w:tcBorders>
              <w:left w:val="single" w:sz="10" w:space="0" w:color="00007F"/>
              <w:right w:val="single" w:sz="4" w:space="0" w:color="00007F"/>
            </w:tcBorders>
          </w:tcPr>
          <w:p w:rsidR="00BB29EE" w:rsidRPr="0071335B" w:rsidRDefault="00BB29EE"/>
        </w:tc>
      </w:tr>
      <w:tr w:rsidR="00BB29EE" w:rsidRPr="0071335B">
        <w:trPr>
          <w:trHeight w:hRule="exact" w:val="412"/>
        </w:trPr>
        <w:tc>
          <w:tcPr>
            <w:tcW w:w="1008" w:type="dxa"/>
            <w:vMerge/>
            <w:tcBorders>
              <w:left w:val="single" w:sz="4" w:space="0" w:color="00007F"/>
              <w:right w:val="single" w:sz="4" w:space="0" w:color="00007F"/>
            </w:tcBorders>
          </w:tcPr>
          <w:p w:rsidR="00BB29EE" w:rsidRPr="0071335B" w:rsidRDefault="00BB29EE"/>
        </w:tc>
        <w:tc>
          <w:tcPr>
            <w:tcW w:w="9550" w:type="dxa"/>
            <w:tcBorders>
              <w:top w:val="nil"/>
              <w:left w:val="single" w:sz="4" w:space="0" w:color="00007F"/>
              <w:bottom w:val="nil"/>
              <w:right w:val="single" w:sz="10" w:space="0" w:color="00007F"/>
            </w:tcBorders>
          </w:tcPr>
          <w:p w:rsidR="00BB29EE" w:rsidRPr="0071335B" w:rsidRDefault="00BB29EE" w:rsidP="0071335B">
            <w:pPr>
              <w:pStyle w:val="TableParagraph"/>
              <w:spacing w:before="56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1335B">
              <w:rPr>
                <w:rFonts w:ascii="Times New Roman" w:eastAsia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</w:t>
            </w:r>
          </w:p>
        </w:tc>
        <w:tc>
          <w:tcPr>
            <w:tcW w:w="90" w:type="dxa"/>
            <w:vMerge/>
            <w:tcBorders>
              <w:left w:val="single" w:sz="10" w:space="0" w:color="00007F"/>
              <w:right w:val="single" w:sz="4" w:space="0" w:color="00007F"/>
            </w:tcBorders>
          </w:tcPr>
          <w:p w:rsidR="00BB29EE" w:rsidRPr="0071335B" w:rsidRDefault="00BB29EE"/>
        </w:tc>
      </w:tr>
      <w:tr w:rsidR="00BB29EE" w:rsidRPr="00085DFE">
        <w:trPr>
          <w:trHeight w:hRule="exact" w:val="357"/>
        </w:trPr>
        <w:tc>
          <w:tcPr>
            <w:tcW w:w="1008" w:type="dxa"/>
            <w:vMerge/>
            <w:tcBorders>
              <w:left w:val="single" w:sz="4" w:space="0" w:color="00007F"/>
              <w:right w:val="single" w:sz="4" w:space="0" w:color="00007F"/>
            </w:tcBorders>
          </w:tcPr>
          <w:p w:rsidR="00BB29EE" w:rsidRPr="0071335B" w:rsidRDefault="00BB29EE"/>
        </w:tc>
        <w:tc>
          <w:tcPr>
            <w:tcW w:w="9550" w:type="dxa"/>
            <w:tcBorders>
              <w:top w:val="nil"/>
              <w:left w:val="single" w:sz="4" w:space="0" w:color="00007F"/>
              <w:bottom w:val="nil"/>
              <w:right w:val="single" w:sz="10" w:space="0" w:color="00007F"/>
            </w:tcBorders>
          </w:tcPr>
          <w:p w:rsidR="00BB29EE" w:rsidRPr="00085DFE" w:rsidRDefault="00BB29EE" w:rsidP="0071335B">
            <w:pPr>
              <w:pStyle w:val="TableParagraph"/>
              <w:spacing w:before="59"/>
              <w:ind w:left="6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85DFE">
              <w:rPr>
                <w:rFonts w:ascii="Arial" w:hAnsi="Arial" w:cs="Arial"/>
                <w:sz w:val="20"/>
                <w:szCs w:val="20"/>
                <w:lang w:val="pl-PL"/>
              </w:rPr>
              <w:t>w</w:t>
            </w:r>
            <w:r w:rsidRPr="00085DFE"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przypadku</w:t>
            </w:r>
            <w:r w:rsidRPr="00085DF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wniosku</w:t>
            </w:r>
            <w:r w:rsidRPr="00085DFE">
              <w:rPr>
                <w:rFonts w:ascii="Arial" w:hAnsi="Arial" w:cs="Arial"/>
                <w:sz w:val="20"/>
                <w:szCs w:val="20"/>
                <w:lang w:val="pl-PL"/>
              </w:rPr>
              <w:t xml:space="preserve"> o</w:t>
            </w:r>
            <w:r w:rsidRPr="00085DFE"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odroczenie</w:t>
            </w:r>
            <w:r w:rsidRPr="00085DF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wskazać</w:t>
            </w:r>
            <w:r w:rsidRPr="00085DF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deklarowany</w:t>
            </w:r>
            <w:r w:rsidRPr="00085DF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termin spłaty</w:t>
            </w:r>
          </w:p>
        </w:tc>
        <w:tc>
          <w:tcPr>
            <w:tcW w:w="90" w:type="dxa"/>
            <w:vMerge/>
            <w:tcBorders>
              <w:left w:val="single" w:sz="10" w:space="0" w:color="00007F"/>
              <w:right w:val="single" w:sz="4" w:space="0" w:color="00007F"/>
            </w:tcBorders>
          </w:tcPr>
          <w:p w:rsidR="00BB29EE" w:rsidRPr="00085DFE" w:rsidRDefault="00BB29EE">
            <w:pPr>
              <w:rPr>
                <w:lang w:val="pl-PL"/>
              </w:rPr>
            </w:pPr>
          </w:p>
        </w:tc>
      </w:tr>
      <w:tr w:rsidR="00BB29EE" w:rsidRPr="0071335B">
        <w:trPr>
          <w:trHeight w:hRule="exact" w:val="345"/>
        </w:trPr>
        <w:tc>
          <w:tcPr>
            <w:tcW w:w="1008" w:type="dxa"/>
            <w:vMerge/>
            <w:tcBorders>
              <w:left w:val="single" w:sz="4" w:space="0" w:color="00007F"/>
              <w:right w:val="single" w:sz="4" w:space="0" w:color="00007F"/>
            </w:tcBorders>
          </w:tcPr>
          <w:p w:rsidR="00BB29EE" w:rsidRPr="00085DFE" w:rsidRDefault="00BB29EE">
            <w:pPr>
              <w:rPr>
                <w:lang w:val="pl-PL"/>
              </w:rPr>
            </w:pPr>
          </w:p>
        </w:tc>
        <w:tc>
          <w:tcPr>
            <w:tcW w:w="9550" w:type="dxa"/>
            <w:tcBorders>
              <w:top w:val="nil"/>
              <w:left w:val="single" w:sz="4" w:space="0" w:color="00007F"/>
              <w:bottom w:val="nil"/>
              <w:right w:val="single" w:sz="10" w:space="0" w:color="00007F"/>
            </w:tcBorders>
          </w:tcPr>
          <w:p w:rsidR="00BB29EE" w:rsidRPr="0071335B" w:rsidRDefault="00BB29EE" w:rsidP="0071335B">
            <w:pPr>
              <w:pStyle w:val="TableParagraph"/>
              <w:spacing w:before="46"/>
              <w:ind w:left="65"/>
              <w:rPr>
                <w:rFonts w:ascii="Arial" w:hAnsi="Arial" w:cs="Arial"/>
                <w:sz w:val="20"/>
                <w:szCs w:val="20"/>
              </w:rPr>
            </w:pPr>
            <w:r w:rsidRPr="0071335B">
              <w:rPr>
                <w:rFonts w:ascii="Arial" w:hAnsi="Arial" w:cs="Arial"/>
                <w:spacing w:val="-1"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</w:tc>
        <w:tc>
          <w:tcPr>
            <w:tcW w:w="90" w:type="dxa"/>
            <w:vMerge/>
            <w:tcBorders>
              <w:left w:val="single" w:sz="10" w:space="0" w:color="00007F"/>
              <w:right w:val="single" w:sz="4" w:space="0" w:color="00007F"/>
            </w:tcBorders>
          </w:tcPr>
          <w:p w:rsidR="00BB29EE" w:rsidRPr="0071335B" w:rsidRDefault="00BB29EE"/>
        </w:tc>
      </w:tr>
      <w:tr w:rsidR="00BB29EE" w:rsidRPr="00085DFE">
        <w:trPr>
          <w:trHeight w:hRule="exact" w:val="345"/>
        </w:trPr>
        <w:tc>
          <w:tcPr>
            <w:tcW w:w="1008" w:type="dxa"/>
            <w:vMerge/>
            <w:tcBorders>
              <w:left w:val="single" w:sz="4" w:space="0" w:color="00007F"/>
              <w:right w:val="single" w:sz="4" w:space="0" w:color="00007F"/>
            </w:tcBorders>
          </w:tcPr>
          <w:p w:rsidR="00BB29EE" w:rsidRPr="0071335B" w:rsidRDefault="00BB29EE"/>
        </w:tc>
        <w:tc>
          <w:tcPr>
            <w:tcW w:w="9550" w:type="dxa"/>
            <w:tcBorders>
              <w:top w:val="nil"/>
              <w:left w:val="single" w:sz="4" w:space="0" w:color="00007F"/>
              <w:bottom w:val="nil"/>
              <w:right w:val="single" w:sz="10" w:space="0" w:color="00007F"/>
            </w:tcBorders>
          </w:tcPr>
          <w:p w:rsidR="00BB29EE" w:rsidRPr="00085DFE" w:rsidRDefault="00BB29EE" w:rsidP="0071335B">
            <w:pPr>
              <w:pStyle w:val="TableParagraph"/>
              <w:spacing w:before="47"/>
              <w:ind w:left="6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85DFE">
              <w:rPr>
                <w:rFonts w:ascii="Arial" w:hAnsi="Arial" w:cs="Arial"/>
                <w:sz w:val="20"/>
                <w:szCs w:val="20"/>
                <w:lang w:val="pl-PL"/>
              </w:rPr>
              <w:t>w</w:t>
            </w:r>
            <w:r w:rsidRPr="00085DFE"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przypadku</w:t>
            </w:r>
            <w:r w:rsidRPr="00085DF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wniosku</w:t>
            </w:r>
            <w:r w:rsidRPr="00085DFE">
              <w:rPr>
                <w:rFonts w:ascii="Arial" w:hAnsi="Arial" w:cs="Arial"/>
                <w:sz w:val="20"/>
                <w:szCs w:val="20"/>
                <w:lang w:val="pl-PL"/>
              </w:rPr>
              <w:t xml:space="preserve"> o</w:t>
            </w:r>
            <w:r w:rsidRPr="00085DFE"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raty</w:t>
            </w:r>
            <w:r w:rsidRPr="00085DF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podać ilość</w:t>
            </w:r>
            <w:r w:rsidRPr="00085DFE"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lub</w:t>
            </w:r>
            <w:r w:rsidRPr="00085DF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wysokość</w:t>
            </w:r>
            <w:r w:rsidRPr="00085DF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rat</w:t>
            </w:r>
            <w:r w:rsidRPr="00085DF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oraz</w:t>
            </w:r>
            <w:r w:rsidRPr="00085DFE"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terminy ich</w:t>
            </w:r>
            <w:r w:rsidRPr="00085DF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płatności</w:t>
            </w:r>
          </w:p>
        </w:tc>
        <w:tc>
          <w:tcPr>
            <w:tcW w:w="90" w:type="dxa"/>
            <w:vMerge/>
            <w:tcBorders>
              <w:left w:val="single" w:sz="10" w:space="0" w:color="00007F"/>
              <w:right w:val="single" w:sz="4" w:space="0" w:color="00007F"/>
            </w:tcBorders>
          </w:tcPr>
          <w:p w:rsidR="00BB29EE" w:rsidRPr="00085DFE" w:rsidRDefault="00BB29EE">
            <w:pPr>
              <w:rPr>
                <w:lang w:val="pl-PL"/>
              </w:rPr>
            </w:pPr>
          </w:p>
        </w:tc>
      </w:tr>
      <w:tr w:rsidR="00BB29EE" w:rsidRPr="0071335B">
        <w:trPr>
          <w:trHeight w:hRule="exact" w:val="345"/>
        </w:trPr>
        <w:tc>
          <w:tcPr>
            <w:tcW w:w="1008" w:type="dxa"/>
            <w:vMerge/>
            <w:tcBorders>
              <w:left w:val="single" w:sz="4" w:space="0" w:color="00007F"/>
              <w:right w:val="single" w:sz="4" w:space="0" w:color="00007F"/>
            </w:tcBorders>
          </w:tcPr>
          <w:p w:rsidR="00BB29EE" w:rsidRPr="00085DFE" w:rsidRDefault="00BB29EE">
            <w:pPr>
              <w:rPr>
                <w:lang w:val="pl-PL"/>
              </w:rPr>
            </w:pPr>
          </w:p>
        </w:tc>
        <w:tc>
          <w:tcPr>
            <w:tcW w:w="9550" w:type="dxa"/>
            <w:tcBorders>
              <w:top w:val="nil"/>
              <w:left w:val="single" w:sz="4" w:space="0" w:color="00007F"/>
              <w:bottom w:val="nil"/>
              <w:right w:val="single" w:sz="10" w:space="0" w:color="00007F"/>
            </w:tcBorders>
          </w:tcPr>
          <w:p w:rsidR="00BB29EE" w:rsidRPr="0071335B" w:rsidRDefault="00BB29EE" w:rsidP="0071335B">
            <w:pPr>
              <w:pStyle w:val="TableParagraph"/>
              <w:spacing w:before="46"/>
              <w:ind w:left="65"/>
              <w:rPr>
                <w:rFonts w:ascii="Arial" w:hAnsi="Arial" w:cs="Arial"/>
                <w:sz w:val="20"/>
                <w:szCs w:val="20"/>
              </w:rPr>
            </w:pPr>
            <w:r w:rsidRPr="0071335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</w:tc>
        <w:tc>
          <w:tcPr>
            <w:tcW w:w="90" w:type="dxa"/>
            <w:vMerge/>
            <w:tcBorders>
              <w:left w:val="single" w:sz="10" w:space="0" w:color="00007F"/>
              <w:right w:val="single" w:sz="4" w:space="0" w:color="00007F"/>
            </w:tcBorders>
          </w:tcPr>
          <w:p w:rsidR="00BB29EE" w:rsidRPr="0071335B" w:rsidRDefault="00BB29EE"/>
        </w:tc>
      </w:tr>
      <w:tr w:rsidR="00BB29EE" w:rsidRPr="0071335B">
        <w:trPr>
          <w:trHeight w:hRule="exact" w:val="497"/>
        </w:trPr>
        <w:tc>
          <w:tcPr>
            <w:tcW w:w="1008" w:type="dxa"/>
            <w:vMerge/>
            <w:tcBorders>
              <w:left w:val="single" w:sz="4" w:space="0" w:color="00007F"/>
              <w:bottom w:val="single" w:sz="6" w:space="0" w:color="00007F"/>
              <w:right w:val="single" w:sz="4" w:space="0" w:color="00007F"/>
            </w:tcBorders>
          </w:tcPr>
          <w:p w:rsidR="00BB29EE" w:rsidRPr="0071335B" w:rsidRDefault="00BB29EE"/>
        </w:tc>
        <w:tc>
          <w:tcPr>
            <w:tcW w:w="9550" w:type="dxa"/>
            <w:tcBorders>
              <w:top w:val="nil"/>
              <w:left w:val="single" w:sz="4" w:space="0" w:color="00007F"/>
              <w:bottom w:val="single" w:sz="6" w:space="0" w:color="00007F"/>
              <w:right w:val="single" w:sz="10" w:space="0" w:color="00007F"/>
            </w:tcBorders>
          </w:tcPr>
          <w:p w:rsidR="00BB29EE" w:rsidRPr="0071335B" w:rsidRDefault="00BB29EE" w:rsidP="0071335B">
            <w:pPr>
              <w:pStyle w:val="TableParagraph"/>
              <w:spacing w:before="47"/>
              <w:ind w:left="65"/>
              <w:rPr>
                <w:rFonts w:ascii="Arial" w:hAnsi="Arial" w:cs="Arial"/>
                <w:sz w:val="20"/>
                <w:szCs w:val="20"/>
              </w:rPr>
            </w:pPr>
            <w:r w:rsidRPr="0071335B">
              <w:rPr>
                <w:rFonts w:ascii="Arial" w:hAnsi="Arial" w:cs="Arial"/>
                <w:spacing w:val="-1"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</w:tc>
        <w:tc>
          <w:tcPr>
            <w:tcW w:w="90" w:type="dxa"/>
            <w:vMerge/>
            <w:tcBorders>
              <w:left w:val="single" w:sz="10" w:space="0" w:color="00007F"/>
              <w:bottom w:val="single" w:sz="2" w:space="0" w:color="00007F"/>
              <w:right w:val="single" w:sz="4" w:space="0" w:color="00007F"/>
            </w:tcBorders>
          </w:tcPr>
          <w:p w:rsidR="00BB29EE" w:rsidRPr="0071335B" w:rsidRDefault="00BB29EE"/>
        </w:tc>
      </w:tr>
      <w:tr w:rsidR="00BB29EE" w:rsidRPr="00085DFE">
        <w:trPr>
          <w:trHeight w:hRule="exact" w:val="503"/>
        </w:trPr>
        <w:tc>
          <w:tcPr>
            <w:tcW w:w="10558" w:type="dxa"/>
            <w:gridSpan w:val="2"/>
            <w:tcBorders>
              <w:top w:val="single" w:sz="6" w:space="0" w:color="00007F"/>
              <w:left w:val="single" w:sz="10" w:space="0" w:color="00007F"/>
              <w:bottom w:val="single" w:sz="10" w:space="0" w:color="00007F"/>
              <w:right w:val="single" w:sz="10" w:space="0" w:color="00007F"/>
            </w:tcBorders>
            <w:shd w:val="clear" w:color="auto" w:fill="CCCCCC"/>
          </w:tcPr>
          <w:p w:rsidR="00BB29EE" w:rsidRPr="00085DFE" w:rsidRDefault="00BB29EE" w:rsidP="0071335B">
            <w:pPr>
              <w:pStyle w:val="TableParagraph"/>
              <w:spacing w:line="274" w:lineRule="exact"/>
              <w:ind w:left="5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085DFE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pl-PL"/>
              </w:rPr>
              <w:t>E.</w:t>
            </w:r>
            <w:r w:rsidRPr="00085DFE">
              <w:rPr>
                <w:rFonts w:ascii="Arial" w:hAnsi="Arial" w:cs="Arial"/>
                <w:b/>
                <w:bCs/>
                <w:spacing w:val="-7"/>
                <w:sz w:val="24"/>
                <w:szCs w:val="2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pl-PL"/>
              </w:rPr>
              <w:t>POMOC</w:t>
            </w:r>
            <w:r w:rsidRPr="00085DFE">
              <w:rPr>
                <w:rFonts w:ascii="Arial" w:hAnsi="Arial" w:cs="Arial"/>
                <w:b/>
                <w:bCs/>
                <w:spacing w:val="-5"/>
                <w:sz w:val="24"/>
                <w:szCs w:val="2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pl-PL"/>
              </w:rPr>
              <w:t>PUBLICZNA</w:t>
            </w:r>
            <w:r w:rsidRPr="00085DFE">
              <w:rPr>
                <w:rFonts w:ascii="Arial" w:hAnsi="Arial" w:cs="Arial"/>
                <w:b/>
                <w:bCs/>
                <w:spacing w:val="-15"/>
                <w:sz w:val="24"/>
                <w:szCs w:val="2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pl-PL"/>
              </w:rPr>
              <w:t>(dotyczy</w:t>
            </w:r>
            <w:r w:rsidRPr="00085DFE">
              <w:rPr>
                <w:rFonts w:ascii="Arial" w:hAnsi="Arial" w:cs="Arial"/>
                <w:b/>
                <w:bCs/>
                <w:spacing w:val="-7"/>
                <w:sz w:val="24"/>
                <w:szCs w:val="2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pl-PL"/>
              </w:rPr>
              <w:t>tylko</w:t>
            </w:r>
            <w:r w:rsidRPr="00085DFE">
              <w:rPr>
                <w:rFonts w:ascii="Arial" w:hAnsi="Arial" w:cs="Arial"/>
                <w:b/>
                <w:bCs/>
                <w:spacing w:val="-7"/>
                <w:sz w:val="24"/>
                <w:szCs w:val="2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pl-PL"/>
              </w:rPr>
              <w:t>przedsiębiorców)</w:t>
            </w:r>
          </w:p>
        </w:tc>
        <w:tc>
          <w:tcPr>
            <w:tcW w:w="90" w:type="dxa"/>
            <w:tcBorders>
              <w:top w:val="single" w:sz="2" w:space="0" w:color="00007F"/>
              <w:left w:val="single" w:sz="10" w:space="0" w:color="00007F"/>
              <w:bottom w:val="single" w:sz="2" w:space="0" w:color="00007F"/>
              <w:right w:val="single" w:sz="4" w:space="0" w:color="00007F"/>
            </w:tcBorders>
          </w:tcPr>
          <w:p w:rsidR="00BB29EE" w:rsidRPr="00085DFE" w:rsidRDefault="00BB29EE">
            <w:pPr>
              <w:rPr>
                <w:lang w:val="pl-PL"/>
              </w:rPr>
            </w:pPr>
          </w:p>
        </w:tc>
      </w:tr>
      <w:tr w:rsidR="00BB29EE" w:rsidRPr="00085DFE">
        <w:trPr>
          <w:trHeight w:hRule="exact" w:val="4814"/>
        </w:trPr>
        <w:tc>
          <w:tcPr>
            <w:tcW w:w="1008" w:type="dxa"/>
            <w:tcBorders>
              <w:top w:val="single" w:sz="10" w:space="0" w:color="00007F"/>
              <w:left w:val="single" w:sz="4" w:space="0" w:color="00007F"/>
              <w:bottom w:val="single" w:sz="10" w:space="0" w:color="00007F"/>
              <w:right w:val="single" w:sz="4" w:space="0" w:color="00007F"/>
            </w:tcBorders>
          </w:tcPr>
          <w:p w:rsidR="00BB29EE" w:rsidRPr="00085DFE" w:rsidRDefault="00BB29EE">
            <w:pPr>
              <w:rPr>
                <w:lang w:val="pl-PL"/>
              </w:rPr>
            </w:pPr>
          </w:p>
        </w:tc>
        <w:tc>
          <w:tcPr>
            <w:tcW w:w="9550" w:type="dxa"/>
            <w:tcBorders>
              <w:top w:val="single" w:sz="10" w:space="0" w:color="00007F"/>
              <w:left w:val="single" w:sz="4" w:space="0" w:color="00007F"/>
              <w:bottom w:val="single" w:sz="10" w:space="0" w:color="00007F"/>
              <w:right w:val="single" w:sz="10" w:space="0" w:color="00007F"/>
            </w:tcBorders>
          </w:tcPr>
          <w:p w:rsidR="00BB29EE" w:rsidRPr="00085DFE" w:rsidRDefault="00BB29EE" w:rsidP="0071335B">
            <w:pPr>
              <w:pStyle w:val="TableParagraph"/>
              <w:spacing w:before="117"/>
              <w:ind w:left="65" w:right="54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85DFE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OŚWIADCZAM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,</w:t>
            </w:r>
            <w:r w:rsidRPr="00085DFE">
              <w:rPr>
                <w:rFonts w:ascii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z w:val="20"/>
                <w:szCs w:val="20"/>
                <w:lang w:val="pl-PL"/>
              </w:rPr>
              <w:t>że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 jestem</w:t>
            </w:r>
            <w:r w:rsidRPr="00085DFE"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przedsiębiorcą prowadzącym</w:t>
            </w:r>
            <w:r w:rsidRPr="00085DFE"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działalność</w:t>
            </w:r>
            <w:r w:rsidRPr="00085DF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gospodarczą </w:t>
            </w:r>
            <w:r w:rsidRPr="00085DFE">
              <w:rPr>
                <w:rFonts w:ascii="Arial" w:hAnsi="Arial" w:cs="Arial"/>
                <w:sz w:val="20"/>
                <w:szCs w:val="20"/>
                <w:lang w:val="pl-PL"/>
              </w:rPr>
              <w:t>w</w:t>
            </w:r>
            <w:r w:rsidRPr="00085DFE"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zakresie (podać</w:t>
            </w:r>
            <w:r w:rsidRPr="00085DFE">
              <w:rPr>
                <w:rFonts w:ascii="Arial" w:hAnsi="Arial" w:cs="Arial"/>
                <w:spacing w:val="77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rodzaj</w:t>
            </w:r>
            <w:r w:rsidRPr="00085DFE"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przeważającej działalności</w:t>
            </w:r>
            <w:r w:rsidRPr="00085DFE"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gosp.):</w:t>
            </w:r>
          </w:p>
          <w:p w:rsidR="00BB29EE" w:rsidRPr="00085DFE" w:rsidRDefault="00BB29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BB29EE" w:rsidRPr="00085DFE" w:rsidRDefault="00BB29EE" w:rsidP="0071335B">
            <w:pPr>
              <w:pStyle w:val="TableParagraph"/>
              <w:ind w:left="6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.…………………………………………………………………………………………………..………………………</w:t>
            </w:r>
          </w:p>
          <w:p w:rsidR="00BB29EE" w:rsidRPr="00085DFE" w:rsidRDefault="00BB29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BB29EE" w:rsidRPr="00085DFE" w:rsidRDefault="00BB29EE" w:rsidP="0071335B">
            <w:pPr>
              <w:pStyle w:val="TableParagraph"/>
              <w:ind w:left="6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……………………………………………………….……………………………………………………………..……</w:t>
            </w:r>
          </w:p>
          <w:p w:rsidR="00BB29EE" w:rsidRPr="00085DFE" w:rsidRDefault="00BB29EE" w:rsidP="0071335B">
            <w:pPr>
              <w:pStyle w:val="TableParagraph"/>
              <w:spacing w:before="13" w:line="506" w:lineRule="exact"/>
              <w:ind w:left="65" w:right="9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…………………………………………………………………………………………………………………………...</w:t>
            </w:r>
            <w:r w:rsidRPr="00085DFE">
              <w:rPr>
                <w:rFonts w:ascii="Arial" w:hAnsi="Arial" w:cs="Arial"/>
                <w:spacing w:val="94"/>
                <w:w w:val="99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Proszę </w:t>
            </w:r>
            <w:r w:rsidRPr="00085DFE">
              <w:rPr>
                <w:rFonts w:ascii="Arial" w:hAnsi="Arial" w:cs="Arial"/>
                <w:sz w:val="20"/>
                <w:szCs w:val="20"/>
                <w:lang w:val="pl-PL"/>
              </w:rPr>
              <w:t>o</w:t>
            </w:r>
            <w:r w:rsidRPr="00085DFE"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udzielenie</w:t>
            </w:r>
            <w:r w:rsidRPr="00085DF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ulgi </w:t>
            </w:r>
            <w:r w:rsidRPr="00085DFE">
              <w:rPr>
                <w:rFonts w:ascii="Arial" w:hAnsi="Arial" w:cs="Arial"/>
                <w:sz w:val="20"/>
                <w:szCs w:val="20"/>
                <w:lang w:val="pl-PL"/>
              </w:rPr>
              <w:t>w</w:t>
            </w:r>
            <w:r w:rsidRPr="00085DFE"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spłacie</w:t>
            </w:r>
            <w:r w:rsidRPr="00085DFE"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zobowiązań</w:t>
            </w:r>
            <w:r w:rsidRPr="00085DF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podatkowych</w:t>
            </w:r>
            <w:r w:rsidRPr="00085DFE"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z w:val="20"/>
                <w:szCs w:val="20"/>
                <w:lang w:val="pl-PL"/>
              </w:rPr>
              <w:t>(</w:t>
            </w:r>
            <w:r w:rsidRPr="00085DFE">
              <w:rPr>
                <w:rFonts w:ascii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właściwe</w:t>
            </w:r>
            <w:r w:rsidRPr="00085DFE">
              <w:rPr>
                <w:rFonts w:ascii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zaznaczyć</w:t>
            </w:r>
            <w:r w:rsidRPr="00085DF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):</w:t>
            </w:r>
          </w:p>
          <w:p w:rsidR="00BB29EE" w:rsidRPr="00085DFE" w:rsidRDefault="00BB29EE" w:rsidP="0071335B">
            <w:pPr>
              <w:pStyle w:val="ListParagraph"/>
              <w:numPr>
                <w:ilvl w:val="0"/>
                <w:numId w:val="5"/>
              </w:numPr>
              <w:tabs>
                <w:tab w:val="left" w:pos="1017"/>
              </w:tabs>
              <w:spacing w:line="262" w:lineRule="exact"/>
              <w:ind w:hanging="1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85DFE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niestanowiącej</w:t>
            </w:r>
            <w:r w:rsidRPr="00085DFE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pomocy</w:t>
            </w:r>
            <w:r w:rsidRPr="00085DFE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 xml:space="preserve">publicznej </w:t>
            </w:r>
            <w:r w:rsidRPr="00085DF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–</w:t>
            </w:r>
            <w:r w:rsidRPr="00085DFE">
              <w:rPr>
                <w:rFonts w:ascii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pl-PL"/>
              </w:rPr>
              <w:t>zgodnie</w:t>
            </w:r>
            <w:r w:rsidRPr="00085DFE">
              <w:rPr>
                <w:rFonts w:ascii="Arial" w:hAnsi="Arial" w:cs="Arial"/>
                <w:i/>
                <w:iCs/>
                <w:spacing w:val="-4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 xml:space="preserve">z </w:t>
            </w:r>
            <w:r w:rsidRPr="00085DFE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pl-PL"/>
              </w:rPr>
              <w:t>art.</w:t>
            </w:r>
            <w:r w:rsidRPr="00085DFE">
              <w:rPr>
                <w:rFonts w:ascii="Arial" w:hAnsi="Arial" w:cs="Arial"/>
                <w:i/>
                <w:iCs/>
                <w:spacing w:val="-2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pl-PL"/>
              </w:rPr>
              <w:t>67b</w:t>
            </w:r>
            <w:r w:rsidRPr="00085DFE">
              <w:rPr>
                <w:rFonts w:ascii="Arial" w:hAnsi="Arial" w:cs="Arial"/>
                <w:i/>
                <w:iCs/>
                <w:spacing w:val="-2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§</w:t>
            </w:r>
            <w:r w:rsidRPr="00085DFE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1</w:t>
            </w:r>
            <w:r w:rsidRPr="00085DFE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pl-PL"/>
              </w:rPr>
              <w:t xml:space="preserve"> pkt </w:t>
            </w:r>
            <w:r w:rsidRPr="00085DFE"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1</w:t>
            </w:r>
            <w:r w:rsidRPr="00085DFE">
              <w:rPr>
                <w:rFonts w:ascii="Arial" w:hAnsi="Arial" w:cs="Arial"/>
                <w:i/>
                <w:iCs/>
                <w:spacing w:val="-3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pl-PL"/>
              </w:rPr>
              <w:t>ustawy</w:t>
            </w:r>
            <w:r w:rsidRPr="00085DFE"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 xml:space="preserve"> z</w:t>
            </w:r>
            <w:r w:rsidRPr="00085DFE">
              <w:rPr>
                <w:rFonts w:ascii="Arial" w:hAnsi="Arial" w:cs="Arial"/>
                <w:i/>
                <w:iCs/>
                <w:spacing w:val="-3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dnia</w:t>
            </w:r>
            <w:r w:rsidRPr="00085DFE">
              <w:rPr>
                <w:rFonts w:ascii="Arial" w:hAnsi="Arial" w:cs="Arial"/>
                <w:i/>
                <w:iCs/>
                <w:spacing w:val="-3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29</w:t>
            </w:r>
            <w:r w:rsidRPr="00085DFE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pl-PL"/>
              </w:rPr>
              <w:t xml:space="preserve"> sierpnia</w:t>
            </w:r>
            <w:r w:rsidRPr="00085DFE">
              <w:rPr>
                <w:rFonts w:ascii="Arial" w:hAnsi="Arial" w:cs="Arial"/>
                <w:i/>
                <w:iCs/>
                <w:spacing w:val="-2"/>
                <w:sz w:val="16"/>
                <w:szCs w:val="16"/>
                <w:lang w:val="pl-PL"/>
              </w:rPr>
              <w:t xml:space="preserve"> 1997r.</w:t>
            </w:r>
          </w:p>
          <w:p w:rsidR="00BB29EE" w:rsidRPr="00085DFE" w:rsidRDefault="00BB29EE" w:rsidP="0071335B">
            <w:pPr>
              <w:pStyle w:val="TableParagraph"/>
              <w:ind w:left="769" w:right="52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85DFE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pl-PL"/>
              </w:rPr>
              <w:t>Ordynacja podatkowa</w:t>
            </w:r>
            <w:r w:rsidRPr="00085DFE">
              <w:rPr>
                <w:rFonts w:ascii="Arial" w:hAnsi="Arial" w:cs="Arial"/>
                <w:i/>
                <w:iCs/>
                <w:spacing w:val="43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(</w:t>
            </w:r>
            <w:r w:rsidRPr="00085DFE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pl-PL"/>
              </w:rPr>
              <w:t xml:space="preserve"> Dz.</w:t>
            </w:r>
            <w:r w:rsidRPr="00085DFE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U.</w:t>
            </w:r>
            <w:r w:rsidRPr="00085DFE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z</w:t>
            </w:r>
            <w:r w:rsidRPr="00085DFE">
              <w:rPr>
                <w:rFonts w:ascii="Arial" w:hAnsi="Arial" w:cs="Arial"/>
                <w:i/>
                <w:iCs/>
                <w:spacing w:val="-2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pl-PL"/>
              </w:rPr>
              <w:t>2019</w:t>
            </w:r>
            <w:r w:rsidRPr="00085DFE"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i/>
                <w:iCs/>
                <w:spacing w:val="-3"/>
                <w:sz w:val="16"/>
                <w:szCs w:val="16"/>
                <w:lang w:val="pl-PL"/>
              </w:rPr>
              <w:t>r.</w:t>
            </w:r>
            <w:r w:rsidRPr="00085DFE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pl-PL"/>
              </w:rPr>
              <w:t xml:space="preserve"> poz.</w:t>
            </w:r>
            <w:r w:rsidRPr="00085DFE">
              <w:rPr>
                <w:rFonts w:ascii="Arial" w:hAnsi="Arial" w:cs="Arial"/>
                <w:i/>
                <w:iCs/>
                <w:spacing w:val="-2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pl-PL"/>
              </w:rPr>
              <w:t xml:space="preserve">900, </w:t>
            </w:r>
            <w:r w:rsidRPr="00085DFE"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 xml:space="preserve">z </w:t>
            </w:r>
            <w:r w:rsidRPr="00085DFE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pl-PL"/>
              </w:rPr>
              <w:t>późn.</w:t>
            </w:r>
            <w:r w:rsidRPr="00085DFE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i/>
                <w:iCs/>
                <w:spacing w:val="-2"/>
                <w:sz w:val="16"/>
                <w:szCs w:val="16"/>
                <w:lang w:val="pl-PL"/>
              </w:rPr>
              <w:t>zm</w:t>
            </w:r>
            <w:r w:rsidRPr="00085DFE"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 xml:space="preserve"> )</w:t>
            </w:r>
            <w:r w:rsidRPr="00085DFE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-</w:t>
            </w:r>
            <w:r w:rsidRPr="00085DFE">
              <w:rPr>
                <w:rFonts w:ascii="Arial" w:hAnsi="Arial" w:cs="Arial"/>
                <w:i/>
                <w:iCs/>
                <w:spacing w:val="2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pl-PL"/>
              </w:rPr>
              <w:t>np.</w:t>
            </w:r>
            <w:r w:rsidRPr="00085DFE"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 xml:space="preserve"> o </w:t>
            </w:r>
            <w:r w:rsidRPr="00085DFE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pl-PL"/>
              </w:rPr>
              <w:t>ulgę</w:t>
            </w:r>
            <w:r w:rsidRPr="00085DFE"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pl-PL"/>
              </w:rPr>
              <w:t>występuje przedsiębiorca,</w:t>
            </w:r>
            <w:r w:rsidRPr="00085DFE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pl-PL"/>
              </w:rPr>
              <w:t>ale otrzymane</w:t>
            </w:r>
            <w:r w:rsidRPr="00085DFE">
              <w:rPr>
                <w:rFonts w:ascii="Arial" w:hAnsi="Arial" w:cs="Arial"/>
                <w:i/>
                <w:iCs/>
                <w:spacing w:val="113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pl-PL"/>
              </w:rPr>
              <w:t>przysporzenie przeznaczy</w:t>
            </w:r>
            <w:r w:rsidRPr="00085DFE"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pl-PL"/>
              </w:rPr>
              <w:t>na</w:t>
            </w:r>
            <w:r w:rsidRPr="00085DFE"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pl-PL"/>
              </w:rPr>
              <w:t>potrzeby</w:t>
            </w:r>
            <w:r w:rsidRPr="00085DFE"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pl-PL"/>
              </w:rPr>
              <w:t>osobiste,</w:t>
            </w:r>
          </w:p>
          <w:p w:rsidR="00BB29EE" w:rsidRPr="0071335B" w:rsidRDefault="00BB29EE" w:rsidP="0071335B">
            <w:pPr>
              <w:pStyle w:val="Heading1"/>
              <w:numPr>
                <w:ilvl w:val="0"/>
                <w:numId w:val="5"/>
              </w:numPr>
              <w:tabs>
                <w:tab w:val="left" w:pos="1031"/>
              </w:tabs>
              <w:spacing w:line="321" w:lineRule="exact"/>
              <w:ind w:left="1031" w:hanging="246"/>
              <w:rPr>
                <w:b w:val="0"/>
                <w:bCs w:val="0"/>
              </w:rPr>
            </w:pPr>
            <w:r w:rsidRPr="0071335B">
              <w:rPr>
                <w:spacing w:val="-1"/>
              </w:rPr>
              <w:t>stanowiącej</w:t>
            </w:r>
            <w:r w:rsidRPr="0071335B">
              <w:rPr>
                <w:spacing w:val="15"/>
              </w:rPr>
              <w:t xml:space="preserve"> </w:t>
            </w:r>
            <w:r w:rsidRPr="0071335B">
              <w:rPr>
                <w:spacing w:val="-1"/>
              </w:rPr>
              <w:t>pomoc</w:t>
            </w:r>
            <w:r w:rsidRPr="0071335B">
              <w:rPr>
                <w:spacing w:val="-7"/>
              </w:rPr>
              <w:t xml:space="preserve"> </w:t>
            </w:r>
            <w:r w:rsidRPr="0071335B">
              <w:rPr>
                <w:spacing w:val="-1"/>
              </w:rPr>
              <w:t>de</w:t>
            </w:r>
            <w:r w:rsidRPr="0071335B">
              <w:rPr>
                <w:spacing w:val="-6"/>
              </w:rPr>
              <w:t xml:space="preserve"> </w:t>
            </w:r>
            <w:r w:rsidRPr="0071335B">
              <w:rPr>
                <w:spacing w:val="-1"/>
              </w:rPr>
              <w:t>minimis</w:t>
            </w:r>
            <w:r w:rsidRPr="0071335B">
              <w:rPr>
                <w:b w:val="0"/>
                <w:bCs w:val="0"/>
                <w:spacing w:val="-1"/>
              </w:rPr>
              <w:t>,</w:t>
            </w:r>
          </w:p>
          <w:p w:rsidR="00BB29EE" w:rsidRPr="00085DFE" w:rsidRDefault="00BB29EE" w:rsidP="0071335B">
            <w:pPr>
              <w:pStyle w:val="ListParagraph"/>
              <w:numPr>
                <w:ilvl w:val="0"/>
                <w:numId w:val="5"/>
              </w:numPr>
              <w:tabs>
                <w:tab w:val="left" w:pos="1071"/>
              </w:tabs>
              <w:spacing w:before="120"/>
              <w:ind w:right="75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85DFE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stanowiącej</w:t>
            </w:r>
            <w:r w:rsidRPr="00085DFE">
              <w:rPr>
                <w:rFonts w:ascii="Arial" w:hAnsi="Arial" w:cs="Arial"/>
                <w:b/>
                <w:bCs/>
                <w:spacing w:val="38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>pomoc</w:t>
            </w:r>
            <w:r w:rsidRPr="00085DFE">
              <w:rPr>
                <w:rFonts w:ascii="Arial" w:hAnsi="Arial" w:cs="Arial"/>
                <w:b/>
                <w:bCs/>
                <w:spacing w:val="39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publiczną</w:t>
            </w:r>
            <w:r w:rsidRPr="00085DFE">
              <w:rPr>
                <w:rFonts w:ascii="Arial" w:hAnsi="Arial" w:cs="Arial"/>
                <w:b/>
                <w:bCs/>
                <w:spacing w:val="42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na</w:t>
            </w:r>
            <w:r w:rsidRPr="00085DFE">
              <w:rPr>
                <w:rFonts w:ascii="Arial" w:hAnsi="Arial" w:cs="Arial"/>
                <w:spacing w:val="39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cele</w:t>
            </w:r>
            <w:r w:rsidRPr="00085DFE">
              <w:rPr>
                <w:rFonts w:ascii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określone</w:t>
            </w:r>
            <w:r w:rsidRPr="00085DFE">
              <w:rPr>
                <w:rFonts w:ascii="Arial" w:hAnsi="Arial" w:cs="Arial"/>
                <w:spacing w:val="39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z w:val="20"/>
                <w:szCs w:val="20"/>
                <w:lang w:val="pl-PL"/>
              </w:rPr>
              <w:t>w</w:t>
            </w:r>
            <w:r w:rsidRPr="00085DFE">
              <w:rPr>
                <w:rFonts w:ascii="Arial" w:hAnsi="Arial" w:cs="Arial"/>
                <w:spacing w:val="39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pl-PL"/>
              </w:rPr>
              <w:t>art.</w:t>
            </w:r>
            <w:r w:rsidRPr="00085DFE">
              <w:rPr>
                <w:rFonts w:ascii="Arial" w:hAnsi="Arial" w:cs="Arial"/>
                <w:i/>
                <w:iCs/>
                <w:spacing w:val="38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pl-PL"/>
              </w:rPr>
              <w:t>67b</w:t>
            </w:r>
            <w:r w:rsidRPr="00085DFE">
              <w:rPr>
                <w:rFonts w:ascii="Arial" w:hAnsi="Arial" w:cs="Arial"/>
                <w:i/>
                <w:iCs/>
                <w:spacing w:val="40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  <w:t>§</w:t>
            </w:r>
            <w:r w:rsidRPr="00085DFE">
              <w:rPr>
                <w:rFonts w:ascii="Arial" w:hAnsi="Arial" w:cs="Arial"/>
                <w:i/>
                <w:iCs/>
                <w:spacing w:val="37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  <w:t>1</w:t>
            </w:r>
            <w:r w:rsidRPr="00085DFE">
              <w:rPr>
                <w:rFonts w:ascii="Arial" w:hAnsi="Arial" w:cs="Arial"/>
                <w:i/>
                <w:iCs/>
                <w:spacing w:val="37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  <w:t>pkt</w:t>
            </w:r>
            <w:r w:rsidRPr="00085DFE">
              <w:rPr>
                <w:rFonts w:ascii="Arial" w:hAnsi="Arial" w:cs="Arial"/>
                <w:i/>
                <w:iCs/>
                <w:spacing w:val="36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  <w:t>3</w:t>
            </w:r>
            <w:r w:rsidRPr="00085DFE">
              <w:rPr>
                <w:rFonts w:ascii="Arial" w:hAnsi="Arial" w:cs="Arial"/>
                <w:i/>
                <w:iCs/>
                <w:spacing w:val="43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pl-PL"/>
              </w:rPr>
              <w:t>ustawy</w:t>
            </w:r>
            <w:r w:rsidRPr="00085DFE">
              <w:rPr>
                <w:rFonts w:ascii="Arial" w:hAnsi="Arial" w:cs="Arial"/>
                <w:i/>
                <w:iCs/>
                <w:spacing w:val="38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  <w:t>z</w:t>
            </w:r>
            <w:r w:rsidRPr="00085DFE">
              <w:rPr>
                <w:rFonts w:ascii="Arial" w:hAnsi="Arial" w:cs="Arial"/>
                <w:i/>
                <w:iCs/>
                <w:spacing w:val="36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pl-PL"/>
              </w:rPr>
              <w:t>dnia</w:t>
            </w:r>
            <w:r w:rsidRPr="00085DFE">
              <w:rPr>
                <w:rFonts w:ascii="Arial" w:hAnsi="Arial" w:cs="Arial"/>
                <w:i/>
                <w:iCs/>
                <w:spacing w:val="39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  <w:t>29</w:t>
            </w:r>
            <w:r w:rsidRPr="00085DFE">
              <w:rPr>
                <w:rFonts w:ascii="Arial" w:hAnsi="Arial" w:cs="Arial"/>
                <w:i/>
                <w:iCs/>
                <w:spacing w:val="43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pl-PL"/>
              </w:rPr>
              <w:t xml:space="preserve">sierpnia </w:t>
            </w:r>
            <w:r w:rsidRPr="00085DFE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pl-PL"/>
              </w:rPr>
              <w:t>1997r.</w:t>
            </w:r>
            <w:r w:rsidRPr="00085DFE"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pl-PL"/>
              </w:rPr>
              <w:t>Ordynacja podatkowa (Dz.</w:t>
            </w:r>
            <w:r w:rsidRPr="00085DFE"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pl-PL"/>
              </w:rPr>
              <w:t xml:space="preserve">U. </w:t>
            </w:r>
            <w:r w:rsidRPr="00085DFE"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  <w:t>z</w:t>
            </w:r>
            <w:r w:rsidRPr="00085DFE">
              <w:rPr>
                <w:rFonts w:ascii="Arial" w:hAnsi="Arial" w:cs="Arial"/>
                <w:i/>
                <w:iCs/>
                <w:spacing w:val="-2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pl-PL"/>
              </w:rPr>
              <w:t>2019</w:t>
            </w:r>
            <w:r w:rsidRPr="00085DFE">
              <w:rPr>
                <w:rFonts w:ascii="Arial" w:hAnsi="Arial" w:cs="Arial"/>
                <w:i/>
                <w:iCs/>
                <w:spacing w:val="-2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i/>
                <w:iCs/>
                <w:spacing w:val="-4"/>
                <w:sz w:val="20"/>
                <w:szCs w:val="20"/>
                <w:lang w:val="pl-PL"/>
              </w:rPr>
              <w:t>r</w:t>
            </w:r>
            <w:r w:rsidRPr="00085DFE">
              <w:rPr>
                <w:rFonts w:ascii="Arial" w:hAnsi="Arial" w:cs="Arial"/>
                <w:i/>
                <w:iCs/>
                <w:spacing w:val="-5"/>
                <w:sz w:val="20"/>
                <w:szCs w:val="20"/>
                <w:lang w:val="pl-PL"/>
              </w:rPr>
              <w:t>.</w:t>
            </w:r>
            <w:r w:rsidRPr="00085DFE"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pl-PL"/>
              </w:rPr>
              <w:t xml:space="preserve"> poz.</w:t>
            </w:r>
            <w:r w:rsidRPr="00085DFE"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pl-PL"/>
              </w:rPr>
              <w:t>900,</w:t>
            </w:r>
            <w:r w:rsidRPr="00085DFE">
              <w:rPr>
                <w:rFonts w:ascii="Arial" w:hAnsi="Arial" w:cs="Arial"/>
                <w:i/>
                <w:iCs/>
                <w:spacing w:val="4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  <w:t>z</w:t>
            </w:r>
            <w:r w:rsidRPr="00085DFE"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pl-PL"/>
              </w:rPr>
              <w:t xml:space="preserve"> późn.</w:t>
            </w:r>
            <w:r w:rsidRPr="00085DFE">
              <w:rPr>
                <w:rFonts w:ascii="Arial" w:hAnsi="Arial" w:cs="Arial"/>
                <w:i/>
                <w:iCs/>
                <w:spacing w:val="-2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  <w:t>zm.)</w:t>
            </w:r>
          </w:p>
        </w:tc>
        <w:tc>
          <w:tcPr>
            <w:tcW w:w="90" w:type="dxa"/>
            <w:tcBorders>
              <w:top w:val="single" w:sz="2" w:space="0" w:color="00007F"/>
              <w:left w:val="single" w:sz="10" w:space="0" w:color="00007F"/>
              <w:bottom w:val="nil"/>
              <w:right w:val="single" w:sz="4" w:space="0" w:color="00007F"/>
            </w:tcBorders>
          </w:tcPr>
          <w:p w:rsidR="00BB29EE" w:rsidRPr="00085DFE" w:rsidRDefault="00BB29EE">
            <w:pPr>
              <w:rPr>
                <w:lang w:val="pl-PL"/>
              </w:rPr>
            </w:pPr>
          </w:p>
        </w:tc>
      </w:tr>
      <w:tr w:rsidR="00BB29EE" w:rsidRPr="00085DFE">
        <w:trPr>
          <w:trHeight w:hRule="exact" w:val="917"/>
        </w:trPr>
        <w:tc>
          <w:tcPr>
            <w:tcW w:w="10648" w:type="dxa"/>
            <w:gridSpan w:val="3"/>
            <w:tcBorders>
              <w:top w:val="single" w:sz="10" w:space="0" w:color="00007F"/>
              <w:left w:val="single" w:sz="10" w:space="0" w:color="00007F"/>
              <w:bottom w:val="single" w:sz="6" w:space="0" w:color="00007F"/>
              <w:right w:val="single" w:sz="10" w:space="0" w:color="00007F"/>
            </w:tcBorders>
            <w:shd w:val="clear" w:color="auto" w:fill="CCCCCC"/>
          </w:tcPr>
          <w:p w:rsidR="00BB29EE" w:rsidRPr="00085DFE" w:rsidRDefault="00BB29EE" w:rsidP="0071335B">
            <w:pPr>
              <w:pStyle w:val="TableParagraph"/>
              <w:spacing w:before="56"/>
              <w:ind w:left="35"/>
              <w:rPr>
                <w:rFonts w:ascii="Arial" w:hAnsi="Arial" w:cs="Arial"/>
                <w:sz w:val="24"/>
                <w:szCs w:val="24"/>
                <w:lang w:val="pl-PL"/>
              </w:rPr>
            </w:pPr>
            <w:bookmarkStart w:id="8" w:name="E_1__OŚWIADCZENIE_O_WIELKOŚCI_OTRZYMANEJ"/>
            <w:bookmarkEnd w:id="8"/>
            <w:r w:rsidRPr="00085DFE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E</w:t>
            </w:r>
            <w:r w:rsidRPr="00085DFE">
              <w:rPr>
                <w:rFonts w:ascii="Arial" w:hAnsi="Arial" w:cs="Arial"/>
                <w:b/>
                <w:bCs/>
                <w:spacing w:val="-7"/>
                <w:sz w:val="24"/>
                <w:szCs w:val="2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1.</w:t>
            </w:r>
            <w:r w:rsidRPr="00085DFE">
              <w:rPr>
                <w:rFonts w:ascii="Arial" w:hAnsi="Arial" w:cs="Arial"/>
                <w:b/>
                <w:bCs/>
                <w:spacing w:val="-5"/>
                <w:sz w:val="24"/>
                <w:szCs w:val="2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pl-PL"/>
              </w:rPr>
              <w:t>OŚWIADCZENIE</w:t>
            </w:r>
            <w:r w:rsidRPr="00085DFE"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O</w:t>
            </w:r>
            <w:r w:rsidRPr="00085DFE">
              <w:rPr>
                <w:rFonts w:ascii="Arial" w:hAnsi="Arial" w:cs="Arial"/>
                <w:b/>
                <w:bCs/>
                <w:spacing w:val="-5"/>
                <w:sz w:val="24"/>
                <w:szCs w:val="2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pl-PL"/>
              </w:rPr>
              <w:t>WIELKOŚCI</w:t>
            </w:r>
            <w:r w:rsidRPr="00085DFE">
              <w:rPr>
                <w:rFonts w:ascii="Arial" w:hAnsi="Arial" w:cs="Arial"/>
                <w:b/>
                <w:bCs/>
                <w:spacing w:val="-5"/>
                <w:sz w:val="24"/>
                <w:szCs w:val="2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pl-PL"/>
              </w:rPr>
              <w:t>OTRZYMANEJ</w:t>
            </w:r>
            <w:r w:rsidRPr="00085DFE">
              <w:rPr>
                <w:rFonts w:ascii="Arial" w:hAnsi="Arial" w:cs="Arial"/>
                <w:b/>
                <w:bCs/>
                <w:spacing w:val="-7"/>
                <w:sz w:val="24"/>
                <w:szCs w:val="2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pl-PL"/>
              </w:rPr>
              <w:t>POMOCY</w:t>
            </w:r>
            <w:r w:rsidRPr="00085DFE">
              <w:rPr>
                <w:rFonts w:ascii="Arial" w:hAnsi="Arial" w:cs="Arial"/>
                <w:b/>
                <w:bCs/>
                <w:spacing w:val="-9"/>
                <w:sz w:val="24"/>
                <w:szCs w:val="2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pl-PL"/>
              </w:rPr>
              <w:t>PUBLICZNEJ</w:t>
            </w:r>
            <w:r w:rsidRPr="00085DFE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pl-PL"/>
              </w:rPr>
              <w:t>LUB</w:t>
            </w:r>
          </w:p>
          <w:p w:rsidR="00BB29EE" w:rsidRPr="00085DFE" w:rsidRDefault="00BB29EE" w:rsidP="0071335B">
            <w:pPr>
              <w:pStyle w:val="TableParagraph"/>
              <w:ind w:left="323" w:right="9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85DFE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O</w:t>
            </w:r>
            <w:r w:rsidRPr="00085DFE"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pl-PL"/>
              </w:rPr>
              <w:t>NIEOTRZYMANIU</w:t>
            </w:r>
            <w:r w:rsidRPr="00085DFE">
              <w:rPr>
                <w:rFonts w:ascii="Arial" w:hAnsi="Arial" w:cs="Arial"/>
                <w:b/>
                <w:bCs/>
                <w:spacing w:val="-5"/>
                <w:sz w:val="24"/>
                <w:szCs w:val="2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pl-PL"/>
              </w:rPr>
              <w:t>POMOCY</w:t>
            </w:r>
            <w:r w:rsidRPr="00085DFE">
              <w:rPr>
                <w:rFonts w:ascii="Arial" w:hAnsi="Arial" w:cs="Arial"/>
                <w:b/>
                <w:bCs/>
                <w:spacing w:val="-10"/>
                <w:sz w:val="24"/>
                <w:szCs w:val="2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pl-PL"/>
              </w:rPr>
              <w:t>PUBLICZNEJ</w:t>
            </w:r>
            <w:r w:rsidRPr="00085DFE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(nie</w:t>
            </w:r>
            <w:r w:rsidRPr="00085DFE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wypełniać</w:t>
            </w:r>
            <w:r w:rsidRPr="00085DFE"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w</w:t>
            </w:r>
            <w:r w:rsidRPr="00085DFE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przypadku</w:t>
            </w:r>
            <w:r w:rsidRPr="00085DFE">
              <w:rPr>
                <w:rFonts w:ascii="Arial" w:hAnsi="Arial" w:cs="Arial"/>
                <w:b/>
                <w:bCs/>
                <w:spacing w:val="9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przedłożenia</w:t>
            </w:r>
            <w:r w:rsidRPr="00085DFE">
              <w:rPr>
                <w:rFonts w:ascii="Arial" w:hAnsi="Arial" w:cs="Arial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zaświadczeń</w:t>
            </w:r>
            <w:r w:rsidRPr="00085DFE">
              <w:rPr>
                <w:rFonts w:ascii="Arial" w:hAnsi="Arial" w:cs="Arial"/>
                <w:b/>
                <w:bCs/>
                <w:spacing w:val="57"/>
                <w:w w:val="99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o</w:t>
            </w:r>
            <w:r w:rsidRPr="00085DFE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otrzymanej</w:t>
            </w:r>
            <w:r w:rsidRPr="00085DFE"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pomocy)</w:t>
            </w:r>
          </w:p>
        </w:tc>
      </w:tr>
      <w:tr w:rsidR="00BB29EE" w:rsidRPr="00085DFE">
        <w:trPr>
          <w:trHeight w:hRule="exact" w:val="401"/>
        </w:trPr>
        <w:tc>
          <w:tcPr>
            <w:tcW w:w="1008" w:type="dxa"/>
            <w:tcBorders>
              <w:top w:val="single" w:sz="6" w:space="0" w:color="00007F"/>
              <w:left w:val="single" w:sz="4" w:space="0" w:color="00007F"/>
              <w:bottom w:val="single" w:sz="10" w:space="0" w:color="00007F"/>
              <w:right w:val="single" w:sz="10" w:space="0" w:color="00007F"/>
            </w:tcBorders>
          </w:tcPr>
          <w:p w:rsidR="00BB29EE" w:rsidRPr="00085DFE" w:rsidRDefault="00BB29EE">
            <w:pPr>
              <w:rPr>
                <w:lang w:val="pl-PL"/>
              </w:rPr>
            </w:pPr>
          </w:p>
        </w:tc>
        <w:tc>
          <w:tcPr>
            <w:tcW w:w="9640" w:type="dxa"/>
            <w:gridSpan w:val="2"/>
            <w:tcBorders>
              <w:top w:val="single" w:sz="6" w:space="0" w:color="00007F"/>
              <w:left w:val="single" w:sz="10" w:space="0" w:color="00007F"/>
              <w:bottom w:val="single" w:sz="10" w:space="0" w:color="00007F"/>
              <w:right w:val="single" w:sz="10" w:space="0" w:color="00007F"/>
            </w:tcBorders>
          </w:tcPr>
          <w:p w:rsidR="00BB29EE" w:rsidRPr="00085DFE" w:rsidRDefault="00BB29EE" w:rsidP="0071335B">
            <w:pPr>
              <w:pStyle w:val="TableParagraph"/>
              <w:spacing w:before="135"/>
              <w:ind w:left="52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85DFE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OŚWIADCZAM,</w:t>
            </w:r>
            <w:r w:rsidRPr="00085DF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b/>
                <w:bCs/>
                <w:spacing w:val="17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iż</w:t>
            </w:r>
            <w:r w:rsidRPr="00085DF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16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z w:val="20"/>
                <w:szCs w:val="20"/>
                <w:lang w:val="pl-PL"/>
              </w:rPr>
              <w:t xml:space="preserve">w </w:t>
            </w:r>
            <w:r w:rsidRPr="00085DFE">
              <w:rPr>
                <w:rFonts w:ascii="Arial" w:hAnsi="Arial" w:cs="Arial"/>
                <w:spacing w:val="14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ciągu</w:t>
            </w:r>
            <w:r w:rsidRPr="00085DF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17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roku,</w:t>
            </w:r>
            <w:r w:rsidRPr="00085DF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15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z w:val="20"/>
                <w:szCs w:val="20"/>
                <w:lang w:val="pl-PL"/>
              </w:rPr>
              <w:t xml:space="preserve">w </w:t>
            </w:r>
            <w:r w:rsidRPr="00085DFE">
              <w:rPr>
                <w:rFonts w:ascii="Arial" w:hAnsi="Arial" w:cs="Arial"/>
                <w:spacing w:val="15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którym</w:t>
            </w:r>
            <w:r w:rsidRPr="00085DF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14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ubiegam</w:t>
            </w:r>
            <w:r w:rsidRPr="00085DF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17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się</w:t>
            </w:r>
            <w:r w:rsidRPr="00085DF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16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z w:val="20"/>
                <w:szCs w:val="20"/>
                <w:lang w:val="pl-PL"/>
              </w:rPr>
              <w:t xml:space="preserve">o </w:t>
            </w:r>
            <w:r w:rsidRPr="00085DFE">
              <w:rPr>
                <w:rFonts w:ascii="Arial" w:hAnsi="Arial" w:cs="Arial"/>
                <w:spacing w:val="15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pomoc</w:t>
            </w:r>
            <w:r w:rsidRPr="00085DF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13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publiczną</w:t>
            </w:r>
            <w:r w:rsidRPr="00085DF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15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oraz</w:t>
            </w:r>
            <w:r w:rsidRPr="00085DF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15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z w:val="20"/>
                <w:szCs w:val="20"/>
                <w:lang w:val="pl-PL"/>
              </w:rPr>
              <w:t xml:space="preserve">w </w:t>
            </w:r>
            <w:r w:rsidRPr="00085DFE">
              <w:rPr>
                <w:rFonts w:ascii="Arial" w:hAnsi="Arial" w:cs="Arial"/>
                <w:spacing w:val="15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ciągu</w:t>
            </w:r>
            <w:r w:rsidRPr="00085DF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15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dwóch</w:t>
            </w:r>
          </w:p>
        </w:tc>
      </w:tr>
    </w:tbl>
    <w:p w:rsidR="00BB29EE" w:rsidRPr="00085DFE" w:rsidRDefault="00BB29EE">
      <w:pPr>
        <w:rPr>
          <w:rFonts w:ascii="Arial" w:hAnsi="Arial" w:cs="Arial"/>
          <w:sz w:val="20"/>
          <w:szCs w:val="20"/>
          <w:lang w:val="pl-PL"/>
        </w:rPr>
        <w:sectPr w:rsidR="00BB29EE" w:rsidRPr="00085DFE">
          <w:pgSz w:w="11900" w:h="16840"/>
          <w:pgMar w:top="1060" w:right="660" w:bottom="280" w:left="360" w:header="708" w:footer="708" w:gutter="0"/>
          <w:cols w:space="708"/>
        </w:sectPr>
      </w:pPr>
    </w:p>
    <w:p w:rsidR="00BB29EE" w:rsidRPr="00085DFE" w:rsidRDefault="00BB29EE">
      <w:pPr>
        <w:spacing w:before="4"/>
        <w:rPr>
          <w:rFonts w:ascii="Times New Roman" w:hAnsi="Times New Roman" w:cs="Times New Roman"/>
          <w:sz w:val="6"/>
          <w:szCs w:val="6"/>
          <w:lang w:val="pl-PL"/>
        </w:rPr>
      </w:pPr>
      <w:r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9" type="#_x0000_t202" style="position:absolute;margin-left:76.75pt;margin-top:159.35pt;width:476.5pt;height:119.6pt;z-index:251658240;visibility:visible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48"/>
                    <w:gridCol w:w="2560"/>
                    <w:gridCol w:w="2130"/>
                    <w:gridCol w:w="2116"/>
                    <w:gridCol w:w="1164"/>
                    <w:gridCol w:w="976"/>
                  </w:tblGrid>
                  <w:tr w:rsidR="00BB29EE" w:rsidRPr="00085DFE">
                    <w:trPr>
                      <w:trHeight w:hRule="exact" w:val="296"/>
                    </w:trPr>
                    <w:tc>
                      <w:tcPr>
                        <w:tcW w:w="9494" w:type="dxa"/>
                        <w:gridSpan w:val="6"/>
                        <w:tcBorders>
                          <w:top w:val="single" w:sz="10" w:space="0" w:color="00007F"/>
                          <w:left w:val="single" w:sz="10" w:space="0" w:color="00007F"/>
                          <w:bottom w:val="single" w:sz="10" w:space="0" w:color="00007F"/>
                          <w:right w:val="single" w:sz="10" w:space="0" w:color="00007F"/>
                        </w:tcBorders>
                        <w:shd w:val="clear" w:color="auto" w:fill="CCCCCC"/>
                      </w:tcPr>
                      <w:p w:rsidR="00BB29EE" w:rsidRPr="00085DFE" w:rsidRDefault="00BB29EE" w:rsidP="0071335B">
                        <w:pPr>
                          <w:pStyle w:val="TableParagraph"/>
                          <w:spacing w:line="272" w:lineRule="exact"/>
                          <w:ind w:left="67"/>
                          <w:rPr>
                            <w:rFonts w:ascii="Arial" w:hAnsi="Arial" w:cs="Arial"/>
                            <w:sz w:val="24"/>
                            <w:szCs w:val="24"/>
                            <w:lang w:val="pl-PL"/>
                          </w:rPr>
                        </w:pPr>
                        <w:r w:rsidRPr="00085DFE">
                          <w:rPr>
                            <w:rFonts w:ascii="Arial" w:eastAsia="Times New Roman" w:cs="Arial"/>
                            <w:b/>
                            <w:bCs/>
                            <w:sz w:val="24"/>
                            <w:szCs w:val="24"/>
                            <w:lang w:val="pl-PL"/>
                          </w:rPr>
                          <w:t>E</w:t>
                        </w:r>
                        <w:r w:rsidRPr="00085DFE">
                          <w:rPr>
                            <w:rFonts w:ascii="Arial" w:eastAsia="Times New Roman" w:cs="Arial"/>
                            <w:b/>
                            <w:bCs/>
                            <w:spacing w:val="-5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r w:rsidRPr="00085DFE">
                          <w:rPr>
                            <w:rFonts w:ascii="Arial" w:eastAsia="Times New Roman" w:cs="Arial"/>
                            <w:b/>
                            <w:bCs/>
                            <w:sz w:val="24"/>
                            <w:szCs w:val="24"/>
                            <w:lang w:val="pl-PL"/>
                          </w:rPr>
                          <w:t>2.</w:t>
                        </w:r>
                        <w:r w:rsidRPr="00085DFE">
                          <w:rPr>
                            <w:rFonts w:ascii="Arial" w:eastAsia="Times New Roman" w:cs="Arial"/>
                            <w:b/>
                            <w:bCs/>
                            <w:spacing w:val="-7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r w:rsidRPr="00085DFE">
                          <w:rPr>
                            <w:rFonts w:ascii="Arial" w:eastAsia="Times New Roman" w:cs="Arial"/>
                            <w:b/>
                            <w:bCs/>
                            <w:spacing w:val="-1"/>
                            <w:sz w:val="24"/>
                            <w:szCs w:val="24"/>
                            <w:lang w:val="pl-PL"/>
                          </w:rPr>
                          <w:t>POMOC</w:t>
                        </w:r>
                        <w:r w:rsidRPr="00085DFE">
                          <w:rPr>
                            <w:rFonts w:ascii="Arial" w:eastAsia="Times New Roman" w:cs="Arial"/>
                            <w:b/>
                            <w:bCs/>
                            <w:spacing w:val="-4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r w:rsidRPr="00085DFE">
                          <w:rPr>
                            <w:rFonts w:ascii="Arial" w:eastAsia="Times New Roman" w:cs="Arial"/>
                            <w:b/>
                            <w:bCs/>
                            <w:spacing w:val="-1"/>
                            <w:sz w:val="24"/>
                            <w:szCs w:val="24"/>
                            <w:lang w:val="pl-PL"/>
                          </w:rPr>
                          <w:t>DE</w:t>
                        </w:r>
                        <w:r w:rsidRPr="00085DFE">
                          <w:rPr>
                            <w:rFonts w:ascii="Arial" w:eastAsia="Times New Roman" w:cs="Arial"/>
                            <w:b/>
                            <w:bCs/>
                            <w:spacing w:val="-5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r w:rsidRPr="00085DFE">
                          <w:rPr>
                            <w:rFonts w:ascii="Arial" w:eastAsia="Times New Roman" w:cs="Arial"/>
                            <w:b/>
                            <w:bCs/>
                            <w:spacing w:val="-1"/>
                            <w:sz w:val="24"/>
                            <w:szCs w:val="24"/>
                            <w:lang w:val="pl-PL"/>
                          </w:rPr>
                          <w:t>MINIMIS</w:t>
                        </w:r>
                        <w:r w:rsidRPr="00085DFE">
                          <w:rPr>
                            <w:rFonts w:ascii="Arial" w:eastAsia="Times New Roman" w:cs="Arial"/>
                            <w:b/>
                            <w:bCs/>
                            <w:spacing w:val="-4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r w:rsidRPr="00085DFE">
                          <w:rPr>
                            <w:rFonts w:ascii="Arial" w:eastAsia="Times New Roman" w:cs="Arial"/>
                            <w:b/>
                            <w:bCs/>
                            <w:spacing w:val="-1"/>
                            <w:sz w:val="24"/>
                            <w:szCs w:val="24"/>
                            <w:lang w:val="pl-PL"/>
                          </w:rPr>
                          <w:t>INNEGO</w:t>
                        </w:r>
                        <w:r w:rsidRPr="00085DFE">
                          <w:rPr>
                            <w:rFonts w:ascii="Arial" w:eastAsia="Times New Roman" w:cs="Arial"/>
                            <w:b/>
                            <w:bCs/>
                            <w:spacing w:val="-7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r w:rsidRPr="00085DFE">
                          <w:rPr>
                            <w:rFonts w:ascii="Arial" w:eastAsia="Times New Roman" w:cs="Arial"/>
                            <w:b/>
                            <w:bCs/>
                            <w:spacing w:val="-1"/>
                            <w:sz w:val="24"/>
                            <w:szCs w:val="24"/>
                            <w:lang w:val="pl-PL"/>
                          </w:rPr>
                          <w:t>ORGANU</w:t>
                        </w:r>
                      </w:p>
                    </w:tc>
                  </w:tr>
                  <w:tr w:rsidR="00BB29EE" w:rsidRPr="0071335B">
                    <w:trPr>
                      <w:trHeight w:hRule="exact" w:val="204"/>
                    </w:trPr>
                    <w:tc>
                      <w:tcPr>
                        <w:tcW w:w="548" w:type="dxa"/>
                        <w:vMerge w:val="restart"/>
                        <w:tcBorders>
                          <w:top w:val="single" w:sz="10" w:space="0" w:color="00007F"/>
                          <w:left w:val="single" w:sz="10" w:space="0" w:color="00007F"/>
                          <w:right w:val="single" w:sz="10" w:space="0" w:color="00007F"/>
                        </w:tcBorders>
                      </w:tcPr>
                      <w:p w:rsidR="00BB29EE" w:rsidRPr="0071335B" w:rsidRDefault="00BB29EE" w:rsidP="0071335B">
                        <w:pPr>
                          <w:pStyle w:val="TableParagraph"/>
                          <w:spacing w:before="99"/>
                          <w:ind w:left="129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1335B">
                          <w:rPr>
                            <w:rFonts w:ascii="Arial" w:eastAsia="Times New Roman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Lp.</w:t>
                        </w:r>
                      </w:p>
                    </w:tc>
                    <w:tc>
                      <w:tcPr>
                        <w:tcW w:w="2560" w:type="dxa"/>
                        <w:vMerge w:val="restart"/>
                        <w:tcBorders>
                          <w:top w:val="single" w:sz="10" w:space="0" w:color="00007F"/>
                          <w:left w:val="single" w:sz="10" w:space="0" w:color="00007F"/>
                          <w:right w:val="single" w:sz="10" w:space="0" w:color="00007F"/>
                        </w:tcBorders>
                      </w:tcPr>
                      <w:p w:rsidR="00BB29EE" w:rsidRPr="0071335B" w:rsidRDefault="00BB29EE" w:rsidP="0071335B">
                        <w:pPr>
                          <w:pStyle w:val="TableParagraph"/>
                          <w:spacing w:before="99"/>
                          <w:ind w:left="157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1335B"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Podmiot</w:t>
                        </w:r>
                        <w:r w:rsidRPr="0071335B">
                          <w:rPr>
                            <w:rFonts w:ascii="Arial" w:hAnsi="Arial" w:cs="Arial"/>
                            <w:b/>
                            <w:bCs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 w:rsidRPr="0071335B"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udzielający</w:t>
                        </w:r>
                        <w:r w:rsidRPr="0071335B">
                          <w:rPr>
                            <w:rFonts w:ascii="Arial" w:hAnsi="Arial" w:cs="Arial"/>
                            <w:b/>
                            <w:bCs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 w:rsidRPr="0071335B"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pomocy</w:t>
                        </w:r>
                      </w:p>
                    </w:tc>
                    <w:tc>
                      <w:tcPr>
                        <w:tcW w:w="2130" w:type="dxa"/>
                        <w:vMerge w:val="restart"/>
                        <w:tcBorders>
                          <w:top w:val="single" w:sz="10" w:space="0" w:color="00007F"/>
                          <w:left w:val="single" w:sz="10" w:space="0" w:color="00007F"/>
                          <w:right w:val="single" w:sz="10" w:space="0" w:color="00007F"/>
                        </w:tcBorders>
                      </w:tcPr>
                      <w:p w:rsidR="00BB29EE" w:rsidRPr="0071335B" w:rsidRDefault="00BB29EE" w:rsidP="0071335B">
                        <w:pPr>
                          <w:pStyle w:val="TableParagraph"/>
                          <w:spacing w:before="7"/>
                          <w:ind w:left="286" w:right="314" w:firstLine="76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1335B">
                          <w:rPr>
                            <w:rFonts w:ascii="Arial" w:eastAsia="Times New Roman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Podstawa</w:t>
                        </w:r>
                        <w:r w:rsidRPr="0071335B">
                          <w:rPr>
                            <w:rFonts w:ascii="Arial" w:eastAsia="Times New Roman" w:cs="Arial"/>
                            <w:b/>
                            <w:bCs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 w:rsidRPr="0071335B">
                          <w:rPr>
                            <w:rFonts w:ascii="Arial" w:eastAsia="Times New Roman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prawna</w:t>
                        </w:r>
                        <w:r w:rsidRPr="0071335B">
                          <w:rPr>
                            <w:rFonts w:ascii="Arial" w:eastAsia="Times New Roman" w:cs="Arial"/>
                            <w:b/>
                            <w:bCs/>
                            <w:spacing w:val="21"/>
                            <w:sz w:val="16"/>
                            <w:szCs w:val="16"/>
                          </w:rPr>
                          <w:t xml:space="preserve"> </w:t>
                        </w:r>
                        <w:r w:rsidRPr="0071335B">
                          <w:rPr>
                            <w:rFonts w:ascii="Arial" w:eastAsia="Times New Roman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otrzymanej</w:t>
                        </w:r>
                        <w:r w:rsidRPr="0071335B">
                          <w:rPr>
                            <w:rFonts w:ascii="Arial" w:eastAsia="Times New Roman" w:cs="Arial"/>
                            <w:b/>
                            <w:bCs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 w:rsidRPr="0071335B">
                          <w:rPr>
                            <w:rFonts w:ascii="Arial" w:eastAsia="Times New Roman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pomocy</w:t>
                        </w:r>
                      </w:p>
                    </w:tc>
                    <w:tc>
                      <w:tcPr>
                        <w:tcW w:w="2116" w:type="dxa"/>
                        <w:vMerge w:val="restart"/>
                        <w:tcBorders>
                          <w:top w:val="single" w:sz="10" w:space="0" w:color="00007F"/>
                          <w:left w:val="single" w:sz="10" w:space="0" w:color="00007F"/>
                          <w:right w:val="nil"/>
                        </w:tcBorders>
                      </w:tcPr>
                      <w:p w:rsidR="00BB29EE" w:rsidRPr="00085DFE" w:rsidRDefault="00BB29EE" w:rsidP="0071335B">
                        <w:pPr>
                          <w:pStyle w:val="TableParagraph"/>
                          <w:spacing w:before="7"/>
                          <w:ind w:left="132" w:right="119" w:hanging="52"/>
                          <w:rPr>
                            <w:rFonts w:ascii="Arial" w:hAnsi="Arial" w:cs="Arial"/>
                            <w:sz w:val="16"/>
                            <w:szCs w:val="16"/>
                            <w:lang w:val="pl-PL"/>
                          </w:rPr>
                        </w:pPr>
                        <w:r w:rsidRPr="00085DFE"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  <w:lang w:val="pl-PL"/>
                          </w:rPr>
                          <w:t>Dzień</w:t>
                        </w:r>
                        <w:r w:rsidRPr="00085DFE">
                          <w:rPr>
                            <w:rFonts w:ascii="Arial" w:hAnsi="Arial" w:cs="Arial"/>
                            <w:b/>
                            <w:bCs/>
                            <w:spacing w:val="-7"/>
                            <w:sz w:val="16"/>
                            <w:szCs w:val="16"/>
                            <w:lang w:val="pl-PL"/>
                          </w:rPr>
                          <w:t xml:space="preserve"> </w:t>
                        </w:r>
                        <w:r w:rsidRPr="00085DFE"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  <w:lang w:val="pl-PL"/>
                          </w:rPr>
                          <w:t>udzielenia</w:t>
                        </w:r>
                        <w:r w:rsidRPr="00085DFE">
                          <w:rPr>
                            <w:rFonts w:ascii="Arial" w:hAnsi="Arial" w:cs="Arial"/>
                            <w:b/>
                            <w:bCs/>
                            <w:spacing w:val="-7"/>
                            <w:sz w:val="16"/>
                            <w:szCs w:val="16"/>
                            <w:lang w:val="pl-PL"/>
                          </w:rPr>
                          <w:t xml:space="preserve"> </w:t>
                        </w:r>
                        <w:r w:rsidRPr="00085DFE"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  <w:lang w:val="pl-PL"/>
                          </w:rPr>
                          <w:t>pomocy</w:t>
                        </w:r>
                        <w:r w:rsidRPr="00085DFE">
                          <w:rPr>
                            <w:rFonts w:ascii="Arial" w:hAnsi="Arial" w:cs="Arial"/>
                            <w:b/>
                            <w:bCs/>
                            <w:spacing w:val="33"/>
                            <w:sz w:val="16"/>
                            <w:szCs w:val="16"/>
                            <w:lang w:val="pl-PL"/>
                          </w:rPr>
                          <w:t xml:space="preserve"> </w:t>
                        </w:r>
                        <w:r w:rsidRPr="00085DFE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pl-PL"/>
                          </w:rPr>
                          <w:t>(</w:t>
                        </w:r>
                        <w:r w:rsidRPr="00085DFE"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  <w:lang w:val="pl-PL"/>
                          </w:rPr>
                          <w:t xml:space="preserve"> dzień</w:t>
                        </w:r>
                        <w:r w:rsidRPr="00085DFE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pl-PL"/>
                          </w:rPr>
                          <w:t xml:space="preserve"> –</w:t>
                        </w:r>
                        <w:r w:rsidRPr="00085DFE"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  <w:lang w:val="pl-PL"/>
                          </w:rPr>
                          <w:t xml:space="preserve"> miesiąc </w:t>
                        </w:r>
                        <w:r w:rsidRPr="00085DFE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pl-PL"/>
                          </w:rPr>
                          <w:t>–</w:t>
                        </w:r>
                        <w:r w:rsidRPr="00085DFE">
                          <w:rPr>
                            <w:rFonts w:ascii="Arial" w:hAnsi="Arial" w:cs="Arial"/>
                            <w:b/>
                            <w:bCs/>
                            <w:spacing w:val="-3"/>
                            <w:sz w:val="16"/>
                            <w:szCs w:val="16"/>
                            <w:lang w:val="pl-PL"/>
                          </w:rPr>
                          <w:t xml:space="preserve"> </w:t>
                        </w:r>
                        <w:r w:rsidRPr="00085DFE"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  <w:lang w:val="pl-PL"/>
                          </w:rPr>
                          <w:t xml:space="preserve">rok </w:t>
                        </w:r>
                        <w:r w:rsidRPr="00085DFE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2140" w:type="dxa"/>
                        <w:gridSpan w:val="2"/>
                        <w:tcBorders>
                          <w:top w:val="single" w:sz="10" w:space="0" w:color="00007F"/>
                          <w:left w:val="nil"/>
                          <w:bottom w:val="single" w:sz="10" w:space="0" w:color="00007F"/>
                          <w:right w:val="single" w:sz="10" w:space="0" w:color="00007F"/>
                        </w:tcBorders>
                      </w:tcPr>
                      <w:p w:rsidR="00BB29EE" w:rsidRPr="0071335B" w:rsidRDefault="00BB29EE" w:rsidP="0071335B">
                        <w:pPr>
                          <w:pStyle w:val="TableParagraph"/>
                          <w:spacing w:line="180" w:lineRule="exact"/>
                          <w:ind w:left="16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1335B"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Wartość</w:t>
                        </w:r>
                        <w:r w:rsidRPr="0071335B">
                          <w:rPr>
                            <w:rFonts w:ascii="Arial" w:hAnsi="Arial" w:cs="Arial"/>
                            <w:b/>
                            <w:bCs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 w:rsidRPr="0071335B"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pomocy</w:t>
                        </w:r>
                        <w:r w:rsidRPr="0071335B">
                          <w:rPr>
                            <w:rFonts w:ascii="Arial" w:hAnsi="Arial" w:cs="Arial"/>
                            <w:b/>
                            <w:bCs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 w:rsidRPr="0071335B"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brutto</w:t>
                        </w:r>
                      </w:p>
                    </w:tc>
                  </w:tr>
                  <w:tr w:rsidR="00BB29EE" w:rsidRPr="0071335B">
                    <w:trPr>
                      <w:trHeight w:hRule="exact" w:val="204"/>
                    </w:trPr>
                    <w:tc>
                      <w:tcPr>
                        <w:tcW w:w="548" w:type="dxa"/>
                        <w:vMerge/>
                        <w:tcBorders>
                          <w:left w:val="single" w:sz="10" w:space="0" w:color="00007F"/>
                          <w:bottom w:val="single" w:sz="10" w:space="0" w:color="00007F"/>
                          <w:right w:val="single" w:sz="10" w:space="0" w:color="00007F"/>
                        </w:tcBorders>
                      </w:tcPr>
                      <w:p w:rsidR="00BB29EE" w:rsidRPr="0071335B" w:rsidRDefault="00BB29EE"/>
                    </w:tc>
                    <w:tc>
                      <w:tcPr>
                        <w:tcW w:w="2560" w:type="dxa"/>
                        <w:vMerge/>
                        <w:tcBorders>
                          <w:left w:val="single" w:sz="10" w:space="0" w:color="00007F"/>
                          <w:bottom w:val="single" w:sz="10" w:space="0" w:color="00007F"/>
                          <w:right w:val="single" w:sz="10" w:space="0" w:color="00007F"/>
                        </w:tcBorders>
                      </w:tcPr>
                      <w:p w:rsidR="00BB29EE" w:rsidRPr="0071335B" w:rsidRDefault="00BB29EE"/>
                    </w:tc>
                    <w:tc>
                      <w:tcPr>
                        <w:tcW w:w="2130" w:type="dxa"/>
                        <w:vMerge/>
                        <w:tcBorders>
                          <w:left w:val="single" w:sz="10" w:space="0" w:color="00007F"/>
                          <w:bottom w:val="single" w:sz="10" w:space="0" w:color="00007F"/>
                          <w:right w:val="single" w:sz="10" w:space="0" w:color="00007F"/>
                        </w:tcBorders>
                      </w:tcPr>
                      <w:p w:rsidR="00BB29EE" w:rsidRPr="0071335B" w:rsidRDefault="00BB29EE"/>
                    </w:tc>
                    <w:tc>
                      <w:tcPr>
                        <w:tcW w:w="2116" w:type="dxa"/>
                        <w:vMerge/>
                        <w:tcBorders>
                          <w:left w:val="single" w:sz="10" w:space="0" w:color="00007F"/>
                          <w:bottom w:val="single" w:sz="10" w:space="0" w:color="00007F"/>
                          <w:right w:val="nil"/>
                        </w:tcBorders>
                      </w:tcPr>
                      <w:p w:rsidR="00BB29EE" w:rsidRPr="0071335B" w:rsidRDefault="00BB29EE"/>
                    </w:tc>
                    <w:tc>
                      <w:tcPr>
                        <w:tcW w:w="2140" w:type="dxa"/>
                        <w:gridSpan w:val="2"/>
                        <w:tcBorders>
                          <w:top w:val="single" w:sz="10" w:space="0" w:color="00007F"/>
                          <w:left w:val="nil"/>
                          <w:bottom w:val="single" w:sz="10" w:space="0" w:color="00007F"/>
                          <w:right w:val="single" w:sz="10" w:space="0" w:color="00007F"/>
                        </w:tcBorders>
                      </w:tcPr>
                      <w:p w:rsidR="00BB29EE" w:rsidRPr="0071335B" w:rsidRDefault="00BB29EE" w:rsidP="0071335B">
                        <w:pPr>
                          <w:pStyle w:val="TableParagraph"/>
                          <w:tabs>
                            <w:tab w:val="left" w:pos="1370"/>
                          </w:tabs>
                          <w:spacing w:line="180" w:lineRule="exact"/>
                          <w:ind w:left="322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1335B">
                          <w:rPr>
                            <w:rFonts w:ascii="Arial" w:eastAsia="Times New Roman" w:cs="Arial"/>
                            <w:b/>
                            <w:bCs/>
                            <w:sz w:val="16"/>
                            <w:szCs w:val="16"/>
                          </w:rPr>
                          <w:t>w</w:t>
                        </w:r>
                        <w:r w:rsidRPr="0071335B">
                          <w:rPr>
                            <w:rFonts w:ascii="Arial" w:eastAsia="Times New Roman" w:cs="Arial"/>
                            <w:b/>
                            <w:bCs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 w:rsidRPr="0071335B">
                          <w:rPr>
                            <w:rFonts w:ascii="Arial" w:eastAsia="Times New Roman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PLN</w:t>
                        </w:r>
                        <w:r w:rsidRPr="0071335B">
                          <w:rPr>
                            <w:rFonts w:ascii="Arial" w:eastAsia="Times New Roman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ab/>
                        </w:r>
                        <w:r w:rsidRPr="0071335B">
                          <w:rPr>
                            <w:rFonts w:ascii="Arial" w:eastAsia="Times New Roman" w:cs="Arial"/>
                            <w:b/>
                            <w:bCs/>
                            <w:sz w:val="16"/>
                            <w:szCs w:val="16"/>
                          </w:rPr>
                          <w:t>W</w:t>
                        </w:r>
                        <w:r w:rsidRPr="0071335B">
                          <w:rPr>
                            <w:rFonts w:ascii="Arial" w:eastAsia="Times New Roman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71335B">
                          <w:rPr>
                            <w:rFonts w:ascii="Arial" w:eastAsia="Times New Roman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EUR</w:t>
                        </w:r>
                      </w:p>
                    </w:tc>
                  </w:tr>
                  <w:tr w:rsidR="00BB29EE" w:rsidRPr="0071335B">
                    <w:trPr>
                      <w:trHeight w:hRule="exact" w:val="392"/>
                    </w:trPr>
                    <w:tc>
                      <w:tcPr>
                        <w:tcW w:w="548" w:type="dxa"/>
                        <w:tcBorders>
                          <w:top w:val="single" w:sz="10" w:space="0" w:color="00007F"/>
                          <w:left w:val="single" w:sz="10" w:space="0" w:color="00007F"/>
                          <w:bottom w:val="single" w:sz="10" w:space="0" w:color="00007F"/>
                          <w:right w:val="single" w:sz="10" w:space="0" w:color="00007F"/>
                        </w:tcBorders>
                      </w:tcPr>
                      <w:p w:rsidR="00BB29EE" w:rsidRPr="0071335B" w:rsidRDefault="00BB29EE"/>
                    </w:tc>
                    <w:tc>
                      <w:tcPr>
                        <w:tcW w:w="2560" w:type="dxa"/>
                        <w:tcBorders>
                          <w:top w:val="single" w:sz="10" w:space="0" w:color="00007F"/>
                          <w:left w:val="single" w:sz="10" w:space="0" w:color="00007F"/>
                          <w:bottom w:val="single" w:sz="10" w:space="0" w:color="00007F"/>
                          <w:right w:val="single" w:sz="10" w:space="0" w:color="00007F"/>
                        </w:tcBorders>
                      </w:tcPr>
                      <w:p w:rsidR="00BB29EE" w:rsidRPr="0071335B" w:rsidRDefault="00BB29EE"/>
                    </w:tc>
                    <w:tc>
                      <w:tcPr>
                        <w:tcW w:w="2130" w:type="dxa"/>
                        <w:tcBorders>
                          <w:top w:val="single" w:sz="10" w:space="0" w:color="00007F"/>
                          <w:left w:val="single" w:sz="10" w:space="0" w:color="00007F"/>
                          <w:bottom w:val="single" w:sz="10" w:space="0" w:color="00007F"/>
                          <w:right w:val="single" w:sz="10" w:space="0" w:color="00007F"/>
                        </w:tcBorders>
                      </w:tcPr>
                      <w:p w:rsidR="00BB29EE" w:rsidRPr="0071335B" w:rsidRDefault="00BB29EE"/>
                    </w:tc>
                    <w:tc>
                      <w:tcPr>
                        <w:tcW w:w="2116" w:type="dxa"/>
                        <w:tcBorders>
                          <w:top w:val="single" w:sz="10" w:space="0" w:color="00007F"/>
                          <w:left w:val="single" w:sz="10" w:space="0" w:color="00007F"/>
                          <w:bottom w:val="single" w:sz="10" w:space="0" w:color="00007F"/>
                          <w:right w:val="single" w:sz="10" w:space="0" w:color="00007F"/>
                        </w:tcBorders>
                      </w:tcPr>
                      <w:p w:rsidR="00BB29EE" w:rsidRPr="0071335B" w:rsidRDefault="00BB29EE"/>
                    </w:tc>
                    <w:tc>
                      <w:tcPr>
                        <w:tcW w:w="1164" w:type="dxa"/>
                        <w:tcBorders>
                          <w:top w:val="single" w:sz="10" w:space="0" w:color="00007F"/>
                          <w:left w:val="single" w:sz="10" w:space="0" w:color="00007F"/>
                          <w:bottom w:val="single" w:sz="10" w:space="0" w:color="00007F"/>
                          <w:right w:val="single" w:sz="10" w:space="0" w:color="00007F"/>
                        </w:tcBorders>
                      </w:tcPr>
                      <w:p w:rsidR="00BB29EE" w:rsidRPr="0071335B" w:rsidRDefault="00BB29EE"/>
                    </w:tc>
                    <w:tc>
                      <w:tcPr>
                        <w:tcW w:w="976" w:type="dxa"/>
                        <w:tcBorders>
                          <w:top w:val="single" w:sz="10" w:space="0" w:color="00007F"/>
                          <w:left w:val="single" w:sz="10" w:space="0" w:color="00007F"/>
                          <w:bottom w:val="single" w:sz="10" w:space="0" w:color="00007F"/>
                          <w:right w:val="single" w:sz="10" w:space="0" w:color="00007F"/>
                        </w:tcBorders>
                      </w:tcPr>
                      <w:p w:rsidR="00BB29EE" w:rsidRPr="0071335B" w:rsidRDefault="00BB29EE"/>
                    </w:tc>
                  </w:tr>
                  <w:tr w:rsidR="00BB29EE" w:rsidRPr="0071335B">
                    <w:trPr>
                      <w:trHeight w:hRule="exact" w:val="424"/>
                    </w:trPr>
                    <w:tc>
                      <w:tcPr>
                        <w:tcW w:w="548" w:type="dxa"/>
                        <w:tcBorders>
                          <w:top w:val="single" w:sz="10" w:space="0" w:color="00007F"/>
                          <w:left w:val="single" w:sz="10" w:space="0" w:color="00007F"/>
                          <w:bottom w:val="single" w:sz="10" w:space="0" w:color="00007F"/>
                          <w:right w:val="single" w:sz="10" w:space="0" w:color="00007F"/>
                        </w:tcBorders>
                      </w:tcPr>
                      <w:p w:rsidR="00BB29EE" w:rsidRPr="0071335B" w:rsidRDefault="00BB29EE"/>
                    </w:tc>
                    <w:tc>
                      <w:tcPr>
                        <w:tcW w:w="2560" w:type="dxa"/>
                        <w:tcBorders>
                          <w:top w:val="single" w:sz="10" w:space="0" w:color="00007F"/>
                          <w:left w:val="single" w:sz="10" w:space="0" w:color="00007F"/>
                          <w:bottom w:val="single" w:sz="10" w:space="0" w:color="00007F"/>
                          <w:right w:val="single" w:sz="10" w:space="0" w:color="00007F"/>
                        </w:tcBorders>
                      </w:tcPr>
                      <w:p w:rsidR="00BB29EE" w:rsidRPr="0071335B" w:rsidRDefault="00BB29EE"/>
                    </w:tc>
                    <w:tc>
                      <w:tcPr>
                        <w:tcW w:w="2130" w:type="dxa"/>
                        <w:tcBorders>
                          <w:top w:val="single" w:sz="10" w:space="0" w:color="00007F"/>
                          <w:left w:val="single" w:sz="10" w:space="0" w:color="00007F"/>
                          <w:bottom w:val="single" w:sz="10" w:space="0" w:color="00007F"/>
                          <w:right w:val="single" w:sz="10" w:space="0" w:color="00007F"/>
                        </w:tcBorders>
                      </w:tcPr>
                      <w:p w:rsidR="00BB29EE" w:rsidRPr="0071335B" w:rsidRDefault="00BB29EE"/>
                    </w:tc>
                    <w:tc>
                      <w:tcPr>
                        <w:tcW w:w="2116" w:type="dxa"/>
                        <w:tcBorders>
                          <w:top w:val="single" w:sz="10" w:space="0" w:color="00007F"/>
                          <w:left w:val="single" w:sz="10" w:space="0" w:color="00007F"/>
                          <w:bottom w:val="single" w:sz="10" w:space="0" w:color="00007F"/>
                          <w:right w:val="single" w:sz="10" w:space="0" w:color="00007F"/>
                        </w:tcBorders>
                      </w:tcPr>
                      <w:p w:rsidR="00BB29EE" w:rsidRPr="0071335B" w:rsidRDefault="00BB29EE"/>
                    </w:tc>
                    <w:tc>
                      <w:tcPr>
                        <w:tcW w:w="1164" w:type="dxa"/>
                        <w:tcBorders>
                          <w:top w:val="single" w:sz="10" w:space="0" w:color="00007F"/>
                          <w:left w:val="single" w:sz="10" w:space="0" w:color="00007F"/>
                          <w:bottom w:val="single" w:sz="10" w:space="0" w:color="00007F"/>
                          <w:right w:val="single" w:sz="10" w:space="0" w:color="00007F"/>
                        </w:tcBorders>
                      </w:tcPr>
                      <w:p w:rsidR="00BB29EE" w:rsidRPr="0071335B" w:rsidRDefault="00BB29EE"/>
                    </w:tc>
                    <w:tc>
                      <w:tcPr>
                        <w:tcW w:w="976" w:type="dxa"/>
                        <w:tcBorders>
                          <w:top w:val="single" w:sz="10" w:space="0" w:color="00007F"/>
                          <w:left w:val="single" w:sz="10" w:space="0" w:color="00007F"/>
                          <w:bottom w:val="single" w:sz="10" w:space="0" w:color="00007F"/>
                          <w:right w:val="single" w:sz="10" w:space="0" w:color="00007F"/>
                        </w:tcBorders>
                      </w:tcPr>
                      <w:p w:rsidR="00BB29EE" w:rsidRPr="0071335B" w:rsidRDefault="00BB29EE"/>
                    </w:tc>
                  </w:tr>
                  <w:tr w:rsidR="00BB29EE" w:rsidRPr="0071335B">
                    <w:trPr>
                      <w:trHeight w:hRule="exact" w:val="424"/>
                    </w:trPr>
                    <w:tc>
                      <w:tcPr>
                        <w:tcW w:w="548" w:type="dxa"/>
                        <w:tcBorders>
                          <w:top w:val="single" w:sz="10" w:space="0" w:color="00007F"/>
                          <w:left w:val="single" w:sz="10" w:space="0" w:color="00007F"/>
                          <w:bottom w:val="single" w:sz="10" w:space="0" w:color="00007F"/>
                          <w:right w:val="single" w:sz="10" w:space="0" w:color="00007F"/>
                        </w:tcBorders>
                      </w:tcPr>
                      <w:p w:rsidR="00BB29EE" w:rsidRPr="0071335B" w:rsidRDefault="00BB29EE"/>
                    </w:tc>
                    <w:tc>
                      <w:tcPr>
                        <w:tcW w:w="2560" w:type="dxa"/>
                        <w:tcBorders>
                          <w:top w:val="single" w:sz="10" w:space="0" w:color="00007F"/>
                          <w:left w:val="single" w:sz="10" w:space="0" w:color="00007F"/>
                          <w:bottom w:val="single" w:sz="10" w:space="0" w:color="00007F"/>
                          <w:right w:val="single" w:sz="10" w:space="0" w:color="00007F"/>
                        </w:tcBorders>
                      </w:tcPr>
                      <w:p w:rsidR="00BB29EE" w:rsidRPr="0071335B" w:rsidRDefault="00BB29EE"/>
                    </w:tc>
                    <w:tc>
                      <w:tcPr>
                        <w:tcW w:w="2130" w:type="dxa"/>
                        <w:tcBorders>
                          <w:top w:val="single" w:sz="10" w:space="0" w:color="00007F"/>
                          <w:left w:val="single" w:sz="10" w:space="0" w:color="00007F"/>
                          <w:bottom w:val="single" w:sz="10" w:space="0" w:color="00007F"/>
                          <w:right w:val="single" w:sz="10" w:space="0" w:color="00007F"/>
                        </w:tcBorders>
                      </w:tcPr>
                      <w:p w:rsidR="00BB29EE" w:rsidRPr="0071335B" w:rsidRDefault="00BB29EE"/>
                    </w:tc>
                    <w:tc>
                      <w:tcPr>
                        <w:tcW w:w="2116" w:type="dxa"/>
                        <w:tcBorders>
                          <w:top w:val="single" w:sz="10" w:space="0" w:color="00007F"/>
                          <w:left w:val="single" w:sz="10" w:space="0" w:color="00007F"/>
                          <w:bottom w:val="single" w:sz="10" w:space="0" w:color="00007F"/>
                          <w:right w:val="single" w:sz="10" w:space="0" w:color="00007F"/>
                        </w:tcBorders>
                      </w:tcPr>
                      <w:p w:rsidR="00BB29EE" w:rsidRPr="0071335B" w:rsidRDefault="00BB29EE"/>
                    </w:tc>
                    <w:tc>
                      <w:tcPr>
                        <w:tcW w:w="1164" w:type="dxa"/>
                        <w:tcBorders>
                          <w:top w:val="single" w:sz="10" w:space="0" w:color="00007F"/>
                          <w:left w:val="single" w:sz="10" w:space="0" w:color="00007F"/>
                          <w:bottom w:val="single" w:sz="10" w:space="0" w:color="00007F"/>
                          <w:right w:val="single" w:sz="10" w:space="0" w:color="00007F"/>
                        </w:tcBorders>
                      </w:tcPr>
                      <w:p w:rsidR="00BB29EE" w:rsidRPr="0071335B" w:rsidRDefault="00BB29EE"/>
                    </w:tc>
                    <w:tc>
                      <w:tcPr>
                        <w:tcW w:w="976" w:type="dxa"/>
                        <w:tcBorders>
                          <w:top w:val="single" w:sz="10" w:space="0" w:color="00007F"/>
                          <w:left w:val="single" w:sz="10" w:space="0" w:color="00007F"/>
                          <w:bottom w:val="single" w:sz="10" w:space="0" w:color="00007F"/>
                          <w:right w:val="single" w:sz="10" w:space="0" w:color="00007F"/>
                        </w:tcBorders>
                      </w:tcPr>
                      <w:p w:rsidR="00BB29EE" w:rsidRPr="0071335B" w:rsidRDefault="00BB29EE"/>
                    </w:tc>
                  </w:tr>
                  <w:tr w:rsidR="00BB29EE" w:rsidRPr="00085DFE">
                    <w:trPr>
                      <w:trHeight w:hRule="exact" w:val="424"/>
                    </w:trPr>
                    <w:tc>
                      <w:tcPr>
                        <w:tcW w:w="5238" w:type="dxa"/>
                        <w:gridSpan w:val="3"/>
                        <w:tcBorders>
                          <w:top w:val="single" w:sz="10" w:space="0" w:color="00007F"/>
                          <w:left w:val="nil"/>
                          <w:bottom w:val="nil"/>
                          <w:right w:val="single" w:sz="10" w:space="0" w:color="00007F"/>
                        </w:tcBorders>
                      </w:tcPr>
                      <w:p w:rsidR="00BB29EE" w:rsidRPr="0071335B" w:rsidRDefault="00BB29EE"/>
                    </w:tc>
                    <w:tc>
                      <w:tcPr>
                        <w:tcW w:w="2116" w:type="dxa"/>
                        <w:tcBorders>
                          <w:top w:val="single" w:sz="10" w:space="0" w:color="00007F"/>
                          <w:left w:val="single" w:sz="10" w:space="0" w:color="00007F"/>
                          <w:bottom w:val="single" w:sz="10" w:space="0" w:color="00007F"/>
                          <w:right w:val="single" w:sz="10" w:space="0" w:color="00007F"/>
                        </w:tcBorders>
                      </w:tcPr>
                      <w:p w:rsidR="00BB29EE" w:rsidRPr="00085DFE" w:rsidRDefault="00BB29EE" w:rsidP="0071335B">
                        <w:pPr>
                          <w:pStyle w:val="TableParagraph"/>
                          <w:ind w:left="66" w:right="93"/>
                          <w:rPr>
                            <w:rFonts w:ascii="Arial" w:hAnsi="Arial" w:cs="Arial"/>
                            <w:sz w:val="16"/>
                            <w:szCs w:val="16"/>
                            <w:lang w:val="pl-PL"/>
                          </w:rPr>
                        </w:pPr>
                        <w:r w:rsidRPr="00085DFE"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  <w:lang w:val="pl-PL"/>
                          </w:rPr>
                          <w:t>łączna</w:t>
                        </w:r>
                        <w:r w:rsidRPr="00085DFE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pl-PL"/>
                          </w:rPr>
                          <w:t xml:space="preserve"> </w:t>
                        </w:r>
                        <w:r w:rsidRPr="00085DFE">
                          <w:rPr>
                            <w:rFonts w:ascii="Arial" w:hAnsi="Arial" w:cs="Arial"/>
                            <w:b/>
                            <w:bCs/>
                            <w:spacing w:val="19"/>
                            <w:sz w:val="16"/>
                            <w:szCs w:val="16"/>
                            <w:lang w:val="pl-PL"/>
                          </w:rPr>
                          <w:t xml:space="preserve"> </w:t>
                        </w:r>
                        <w:r w:rsidRPr="00085DFE"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  <w:lang w:val="pl-PL"/>
                          </w:rPr>
                          <w:t>wartość</w:t>
                        </w:r>
                        <w:r w:rsidRPr="00085DFE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pl-PL"/>
                          </w:rPr>
                          <w:t xml:space="preserve"> </w:t>
                        </w:r>
                        <w:r w:rsidRPr="00085DFE">
                          <w:rPr>
                            <w:rFonts w:ascii="Arial" w:hAnsi="Arial" w:cs="Arial"/>
                            <w:b/>
                            <w:bCs/>
                            <w:spacing w:val="18"/>
                            <w:sz w:val="16"/>
                            <w:szCs w:val="16"/>
                            <w:lang w:val="pl-PL"/>
                          </w:rPr>
                          <w:t xml:space="preserve"> </w:t>
                        </w:r>
                        <w:r w:rsidRPr="00085DFE"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  <w:lang w:val="pl-PL"/>
                          </w:rPr>
                          <w:t>pomocy</w:t>
                        </w:r>
                        <w:r w:rsidRPr="00085DFE">
                          <w:rPr>
                            <w:rFonts w:ascii="Arial" w:hAnsi="Arial" w:cs="Arial"/>
                            <w:b/>
                            <w:bCs/>
                            <w:spacing w:val="25"/>
                            <w:sz w:val="16"/>
                            <w:szCs w:val="16"/>
                            <w:lang w:val="pl-PL"/>
                          </w:rPr>
                          <w:t xml:space="preserve"> </w:t>
                        </w:r>
                        <w:r w:rsidRPr="00085DFE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pl-PL"/>
                          </w:rPr>
                          <w:t>de</w:t>
                        </w:r>
                        <w:r w:rsidRPr="00085DFE">
                          <w:rPr>
                            <w:rFonts w:ascii="Arial" w:hAnsi="Arial" w:cs="Arial"/>
                            <w:b/>
                            <w:bCs/>
                            <w:spacing w:val="-6"/>
                            <w:sz w:val="16"/>
                            <w:szCs w:val="16"/>
                            <w:lang w:val="pl-PL"/>
                          </w:rPr>
                          <w:t xml:space="preserve"> </w:t>
                        </w:r>
                        <w:r w:rsidRPr="00085DFE"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  <w:lang w:val="pl-PL"/>
                          </w:rPr>
                          <w:t>minimis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10" w:space="0" w:color="00007F"/>
                          <w:left w:val="single" w:sz="10" w:space="0" w:color="00007F"/>
                          <w:bottom w:val="single" w:sz="10" w:space="0" w:color="00007F"/>
                          <w:right w:val="single" w:sz="10" w:space="0" w:color="00007F"/>
                        </w:tcBorders>
                      </w:tcPr>
                      <w:p w:rsidR="00BB29EE" w:rsidRPr="00085DFE" w:rsidRDefault="00BB29EE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single" w:sz="10" w:space="0" w:color="00007F"/>
                          <w:left w:val="single" w:sz="10" w:space="0" w:color="00007F"/>
                          <w:bottom w:val="single" w:sz="10" w:space="0" w:color="00007F"/>
                          <w:right w:val="single" w:sz="10" w:space="0" w:color="00007F"/>
                        </w:tcBorders>
                      </w:tcPr>
                      <w:p w:rsidR="00BB29EE" w:rsidRPr="00085DFE" w:rsidRDefault="00BB29EE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BB29EE" w:rsidRPr="00085DFE" w:rsidRDefault="00BB29EE">
                  <w:pPr>
                    <w:rPr>
                      <w:lang w:val="pl-PL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9640"/>
      </w:tblGrid>
      <w:tr w:rsidR="00BB29EE" w:rsidRPr="0071335B">
        <w:trPr>
          <w:trHeight w:hRule="exact" w:val="8989"/>
        </w:trPr>
        <w:tc>
          <w:tcPr>
            <w:tcW w:w="1008" w:type="dxa"/>
            <w:tcBorders>
              <w:top w:val="single" w:sz="6" w:space="0" w:color="00007F"/>
              <w:left w:val="single" w:sz="4" w:space="0" w:color="00007F"/>
              <w:bottom w:val="single" w:sz="10" w:space="0" w:color="00007F"/>
              <w:right w:val="single" w:sz="10" w:space="0" w:color="00007F"/>
            </w:tcBorders>
          </w:tcPr>
          <w:p w:rsidR="00BB29EE" w:rsidRPr="00085DFE" w:rsidRDefault="00BB29EE">
            <w:pPr>
              <w:rPr>
                <w:lang w:val="pl-PL"/>
              </w:rPr>
            </w:pPr>
          </w:p>
        </w:tc>
        <w:tc>
          <w:tcPr>
            <w:tcW w:w="9640" w:type="dxa"/>
            <w:tcBorders>
              <w:top w:val="single" w:sz="6" w:space="0" w:color="00007F"/>
              <w:left w:val="single" w:sz="10" w:space="0" w:color="00007F"/>
              <w:bottom w:val="single" w:sz="10" w:space="0" w:color="00007F"/>
              <w:right w:val="single" w:sz="10" w:space="0" w:color="00007F"/>
            </w:tcBorders>
          </w:tcPr>
          <w:p w:rsidR="00BB29EE" w:rsidRPr="0071335B" w:rsidRDefault="00BB29EE" w:rsidP="0071335B">
            <w:pPr>
              <w:pStyle w:val="TableParagraph"/>
              <w:spacing w:before="117" w:line="229" w:lineRule="exact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71335B">
              <w:rPr>
                <w:rFonts w:ascii="Arial" w:hAnsi="Arial" w:cs="Arial"/>
                <w:spacing w:val="-1"/>
                <w:sz w:val="20"/>
                <w:szCs w:val="20"/>
              </w:rPr>
              <w:t>poprzedzających</w:t>
            </w:r>
            <w:r w:rsidRPr="007133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1335B">
              <w:rPr>
                <w:rFonts w:ascii="Arial" w:hAnsi="Arial" w:cs="Arial"/>
                <w:sz w:val="20"/>
                <w:szCs w:val="20"/>
              </w:rPr>
              <w:t>go</w:t>
            </w:r>
            <w:r w:rsidRPr="007133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1335B">
              <w:rPr>
                <w:rFonts w:ascii="Arial" w:hAnsi="Arial" w:cs="Arial"/>
                <w:spacing w:val="-1"/>
                <w:sz w:val="20"/>
                <w:szCs w:val="20"/>
              </w:rPr>
              <w:t>lat*:</w:t>
            </w:r>
          </w:p>
          <w:p w:rsidR="00BB29EE" w:rsidRPr="0071335B" w:rsidRDefault="00BB29EE" w:rsidP="0071335B">
            <w:pPr>
              <w:pStyle w:val="ListParagraph"/>
              <w:numPr>
                <w:ilvl w:val="0"/>
                <w:numId w:val="4"/>
              </w:numPr>
              <w:tabs>
                <w:tab w:val="left" w:pos="1021"/>
              </w:tabs>
              <w:spacing w:line="321" w:lineRule="exact"/>
              <w:rPr>
                <w:rFonts w:ascii="Arial" w:hAnsi="Arial" w:cs="Arial"/>
                <w:sz w:val="20"/>
                <w:szCs w:val="20"/>
              </w:rPr>
            </w:pPr>
            <w:r w:rsidRPr="0071335B">
              <w:rPr>
                <w:rFonts w:ascii="Arial" w:hAnsi="Arial" w:cs="Arial"/>
                <w:spacing w:val="-1"/>
                <w:sz w:val="20"/>
                <w:szCs w:val="20"/>
              </w:rPr>
              <w:t>otrzymałem</w:t>
            </w:r>
          </w:p>
          <w:p w:rsidR="00BB29EE" w:rsidRPr="0071335B" w:rsidRDefault="00BB29EE" w:rsidP="0071335B">
            <w:pPr>
              <w:pStyle w:val="ListParagraph"/>
              <w:numPr>
                <w:ilvl w:val="0"/>
                <w:numId w:val="4"/>
              </w:numPr>
              <w:tabs>
                <w:tab w:val="left" w:pos="1021"/>
              </w:tabs>
              <w:rPr>
                <w:rFonts w:ascii="Arial" w:hAnsi="Arial" w:cs="Arial"/>
                <w:sz w:val="20"/>
                <w:szCs w:val="20"/>
              </w:rPr>
            </w:pPr>
            <w:r w:rsidRPr="0071335B">
              <w:rPr>
                <w:rFonts w:ascii="Arial" w:hAnsi="Arial" w:cs="Arial"/>
                <w:spacing w:val="-1"/>
                <w:sz w:val="20"/>
                <w:szCs w:val="20"/>
              </w:rPr>
              <w:t>nie otrzymałem</w:t>
            </w:r>
          </w:p>
          <w:p w:rsidR="00BB29EE" w:rsidRPr="00085DFE" w:rsidRDefault="00BB29EE" w:rsidP="0071335B">
            <w:pPr>
              <w:pStyle w:val="TableParagraph"/>
              <w:spacing w:before="121"/>
              <w:ind w:left="52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pomoc publiczną</w:t>
            </w:r>
            <w:r w:rsidRPr="00085DFE"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z w:val="20"/>
                <w:szCs w:val="20"/>
                <w:lang w:val="pl-PL"/>
              </w:rPr>
              <w:t>w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 ramach</w:t>
            </w:r>
            <w:r w:rsidRPr="00085DFE">
              <w:rPr>
                <w:rFonts w:ascii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pomocy</w:t>
            </w:r>
            <w:r w:rsidRPr="00085DFE">
              <w:rPr>
                <w:rFonts w:ascii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z w:val="20"/>
                <w:szCs w:val="20"/>
                <w:lang w:val="pl-PL"/>
              </w:rPr>
              <w:t>de</w:t>
            </w:r>
            <w:r w:rsidRPr="00085DFE"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minimis.</w:t>
            </w:r>
          </w:p>
          <w:p w:rsidR="00BB29EE" w:rsidRPr="00085DFE" w:rsidRDefault="00BB29EE" w:rsidP="0071335B">
            <w:pPr>
              <w:pStyle w:val="TableParagraph"/>
              <w:spacing w:before="120"/>
              <w:ind w:left="52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85DFE">
              <w:rPr>
                <w:rFonts w:ascii="Arial" w:hAnsi="Arial" w:cs="Arial"/>
                <w:sz w:val="20"/>
                <w:szCs w:val="20"/>
                <w:lang w:val="pl-PL"/>
              </w:rPr>
              <w:t>W</w:t>
            </w:r>
            <w:r w:rsidRPr="00085DFE"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przypadku</w:t>
            </w:r>
            <w:r w:rsidRPr="00085DFE"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odpowiedzi</w:t>
            </w:r>
            <w:r w:rsidRPr="00085DFE"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twierdzącej należy wypełnić</w:t>
            </w:r>
            <w:r w:rsidRPr="00085DF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tabelę</w:t>
            </w:r>
          </w:p>
          <w:p w:rsidR="00BB29EE" w:rsidRPr="00085DFE" w:rsidRDefault="00BB29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BB29EE" w:rsidRPr="00085DFE" w:rsidRDefault="00BB29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BB29EE" w:rsidRPr="00085DFE" w:rsidRDefault="00BB29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BB29EE" w:rsidRPr="00085DFE" w:rsidRDefault="00BB29EE" w:rsidP="0071335B">
            <w:pPr>
              <w:pStyle w:val="TableParagraph"/>
              <w:spacing w:before="9"/>
              <w:rPr>
                <w:rFonts w:ascii="Times New Roman" w:hAnsi="Times New Roman" w:cs="Times New Roman"/>
                <w:sz w:val="14"/>
                <w:szCs w:val="14"/>
                <w:lang w:val="pl-PL"/>
              </w:rPr>
            </w:pPr>
          </w:p>
          <w:p w:rsidR="00BB29EE" w:rsidRPr="0071335B" w:rsidRDefault="00BB29EE" w:rsidP="0071335B">
            <w:pPr>
              <w:pStyle w:val="TableParagraph"/>
              <w:spacing w:line="200" w:lineRule="atLeast"/>
              <w:ind w:left="85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pl-PL" w:eastAsia="pl-PL"/>
              </w:rPr>
            </w:r>
            <w:r w:rsidRPr="0071335B">
              <w:rPr>
                <w:rFonts w:ascii="Times New Roman" w:hAnsi="Times New Roman" w:cs="Times New Roman"/>
                <w:noProof/>
                <w:sz w:val="20"/>
                <w:szCs w:val="20"/>
                <w:lang w:val="pl-PL" w:eastAsia="pl-PL"/>
              </w:rPr>
              <w:pict>
                <v:group id="Group 2" o:spid="_x0000_s1030" style="width:1.1pt;height:10.2pt;mso-position-horizontal-relative:char;mso-position-vertical-relative:line" coordsize="22,204">
                  <v:group id="Group 3" o:spid="_x0000_s1031" style="position:absolute;width:22;height:204" coordsize="22,204">
                    <v:shape id="Freeform 4" o:spid="_x0000_s1032" style="position:absolute;width:22;height:204;visibility:visible;mso-wrap-style:square;v-text-anchor:top" coordsize="22,204" path="m10,l,12,,194r10,10l22,194,22,12,10,xe" fillcolor="#00007f" stroked="f">
                      <v:path arrowok="t" o:connecttype="custom" o:connectlocs="10,0;0,12;0,194;10,204;22,194;22,12;10,0" o:connectangles="0,0,0,0,0,0,0"/>
                    </v:shape>
                  </v:group>
                  <w10:anchorlock/>
                </v:group>
              </w:pict>
            </w:r>
          </w:p>
          <w:p w:rsidR="00BB29EE" w:rsidRPr="0071335B" w:rsidRDefault="00BB29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9EE" w:rsidRPr="0071335B" w:rsidRDefault="00BB29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9EE" w:rsidRPr="0071335B" w:rsidRDefault="00BB29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9EE" w:rsidRPr="0071335B" w:rsidRDefault="00BB29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9EE" w:rsidRPr="0071335B" w:rsidRDefault="00BB29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9EE" w:rsidRPr="0071335B" w:rsidRDefault="00BB29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9EE" w:rsidRPr="0071335B" w:rsidRDefault="00BB29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9EE" w:rsidRPr="0071335B" w:rsidRDefault="00BB29EE" w:rsidP="0071335B">
            <w:pPr>
              <w:pStyle w:val="TableParagraph"/>
              <w:spacing w:before="1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29EE" w:rsidRPr="0071335B" w:rsidRDefault="00BB29EE" w:rsidP="0071335B">
            <w:pPr>
              <w:pStyle w:val="TableParagraph"/>
              <w:spacing w:line="229" w:lineRule="exact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71335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OŚWIADCZAM,</w:t>
            </w:r>
            <w:r w:rsidRPr="0071335B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1335B">
              <w:rPr>
                <w:rFonts w:ascii="Arial" w:hAnsi="Arial" w:cs="Arial"/>
                <w:spacing w:val="-1"/>
                <w:sz w:val="20"/>
                <w:szCs w:val="20"/>
              </w:rPr>
              <w:t>że*:</w:t>
            </w:r>
          </w:p>
          <w:p w:rsidR="00BB29EE" w:rsidRPr="0071335B" w:rsidRDefault="00BB29EE" w:rsidP="0071335B">
            <w:pPr>
              <w:pStyle w:val="ListParagraph"/>
              <w:numPr>
                <w:ilvl w:val="0"/>
                <w:numId w:val="4"/>
              </w:numPr>
              <w:tabs>
                <w:tab w:val="left" w:pos="1021"/>
              </w:tabs>
              <w:spacing w:line="321" w:lineRule="exact"/>
              <w:rPr>
                <w:rFonts w:ascii="Arial" w:hAnsi="Arial" w:cs="Arial"/>
                <w:sz w:val="20"/>
                <w:szCs w:val="20"/>
              </w:rPr>
            </w:pPr>
            <w:r w:rsidRPr="0071335B">
              <w:rPr>
                <w:rFonts w:ascii="Arial" w:hAnsi="Arial" w:cs="Arial"/>
                <w:spacing w:val="-1"/>
                <w:sz w:val="20"/>
                <w:szCs w:val="20"/>
              </w:rPr>
              <w:t>złożyłem</w:t>
            </w:r>
          </w:p>
          <w:p w:rsidR="00BB29EE" w:rsidRPr="0071335B" w:rsidRDefault="00BB29EE" w:rsidP="0071335B">
            <w:pPr>
              <w:pStyle w:val="ListParagraph"/>
              <w:numPr>
                <w:ilvl w:val="0"/>
                <w:numId w:val="4"/>
              </w:numPr>
              <w:tabs>
                <w:tab w:val="left" w:pos="1021"/>
              </w:tabs>
              <w:rPr>
                <w:rFonts w:ascii="Arial" w:hAnsi="Arial" w:cs="Arial"/>
                <w:sz w:val="20"/>
                <w:szCs w:val="20"/>
              </w:rPr>
            </w:pPr>
            <w:r w:rsidRPr="0071335B">
              <w:rPr>
                <w:rFonts w:ascii="Arial" w:hAnsi="Arial" w:cs="Arial"/>
                <w:spacing w:val="-1"/>
                <w:sz w:val="20"/>
                <w:szCs w:val="20"/>
              </w:rPr>
              <w:t>nie</w:t>
            </w:r>
            <w:r w:rsidRPr="007133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335B">
              <w:rPr>
                <w:rFonts w:ascii="Arial" w:hAnsi="Arial" w:cs="Arial"/>
                <w:spacing w:val="-1"/>
                <w:sz w:val="20"/>
                <w:szCs w:val="20"/>
              </w:rPr>
              <w:t>złożyłem</w:t>
            </w:r>
          </w:p>
          <w:p w:rsidR="00BB29EE" w:rsidRPr="00085DFE" w:rsidRDefault="00BB29EE" w:rsidP="0071335B">
            <w:pPr>
              <w:pStyle w:val="TableParagraph"/>
              <w:spacing w:before="121"/>
              <w:ind w:left="52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wniosku/ów</w:t>
            </w:r>
            <w:r w:rsidRPr="00085DFE"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z w:val="20"/>
                <w:szCs w:val="20"/>
                <w:lang w:val="pl-PL"/>
              </w:rPr>
              <w:t>o</w:t>
            </w:r>
            <w:r w:rsidRPr="00085DFE"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udzielenie</w:t>
            </w:r>
            <w:r w:rsidRPr="00085DF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pomocy</w:t>
            </w:r>
            <w:r w:rsidRPr="00085DFE">
              <w:rPr>
                <w:rFonts w:ascii="Arial" w:hAnsi="Arial" w:cs="Arial"/>
                <w:sz w:val="20"/>
                <w:szCs w:val="20"/>
                <w:lang w:val="pl-PL"/>
              </w:rPr>
              <w:t xml:space="preserve"> de</w:t>
            </w:r>
            <w:r w:rsidRPr="00085DFE"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minimis</w:t>
            </w:r>
            <w:r w:rsidRPr="00085DFE">
              <w:rPr>
                <w:rFonts w:ascii="Arial" w:hAnsi="Arial" w:cs="Arial"/>
                <w:spacing w:val="2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do</w:t>
            </w:r>
            <w:r w:rsidRPr="00085DF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innego</w:t>
            </w:r>
            <w:r w:rsidRPr="00085DF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organu</w:t>
            </w:r>
            <w:r w:rsidRPr="00085DF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udzielającego</w:t>
            </w:r>
            <w:r w:rsidRPr="00085DF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pomocy publicznej;</w:t>
            </w:r>
          </w:p>
          <w:p w:rsidR="00BB29EE" w:rsidRPr="00085DFE" w:rsidRDefault="00BB29EE" w:rsidP="0071335B">
            <w:pPr>
              <w:pStyle w:val="TableParagraph"/>
              <w:spacing w:before="120"/>
              <w:ind w:left="52" w:right="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85DFE">
              <w:rPr>
                <w:rFonts w:ascii="Arial" w:hAnsi="Arial" w:cs="Arial"/>
                <w:sz w:val="20"/>
                <w:szCs w:val="20"/>
                <w:lang w:val="pl-PL"/>
              </w:rPr>
              <w:t xml:space="preserve">w </w:t>
            </w:r>
            <w:r w:rsidRPr="00085DFE">
              <w:rPr>
                <w:rFonts w:ascii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przypadku</w:t>
            </w:r>
            <w:r w:rsidRPr="00085DF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9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odpowiedzi</w:t>
            </w:r>
            <w:r w:rsidRPr="00085DF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pozytywnej</w:t>
            </w:r>
            <w:r w:rsidRPr="00085DF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9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wnioskodawca</w:t>
            </w:r>
            <w:r w:rsidRPr="00085DF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9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winien</w:t>
            </w:r>
            <w:r w:rsidRPr="00085DF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przedłożyć</w:t>
            </w:r>
            <w:r w:rsidRPr="00085DF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dokument</w:t>
            </w:r>
            <w:r w:rsidRPr="00085DF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przyznający</w:t>
            </w:r>
            <w:r w:rsidRPr="00085DF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pomoc</w:t>
            </w:r>
            <w:r w:rsidRPr="00085DFE">
              <w:rPr>
                <w:rFonts w:ascii="Arial" w:hAnsi="Arial" w:cs="Arial"/>
                <w:spacing w:val="83"/>
                <w:sz w:val="20"/>
                <w:szCs w:val="20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publiczną</w:t>
            </w:r>
          </w:p>
          <w:p w:rsidR="00BB29EE" w:rsidRPr="00085DFE" w:rsidRDefault="00BB29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BB29EE" w:rsidRPr="00085DFE" w:rsidRDefault="00BB29EE" w:rsidP="0071335B">
            <w:pPr>
              <w:pStyle w:val="TableParagraph"/>
              <w:spacing w:before="1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BB29EE" w:rsidRPr="00085DFE" w:rsidRDefault="00BB29EE" w:rsidP="0071335B">
            <w:pPr>
              <w:pStyle w:val="TableParagraph"/>
              <w:tabs>
                <w:tab w:val="left" w:pos="1910"/>
                <w:tab w:val="left" w:pos="2630"/>
                <w:tab w:val="left" w:pos="3176"/>
                <w:tab w:val="left" w:pos="4421"/>
                <w:tab w:val="left" w:pos="5210"/>
                <w:tab w:val="left" w:pos="6000"/>
                <w:tab w:val="left" w:pos="6545"/>
                <w:tab w:val="left" w:pos="7524"/>
                <w:tab w:val="left" w:pos="9013"/>
              </w:tabs>
              <w:spacing w:line="229" w:lineRule="exact"/>
              <w:ind w:left="52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85DFE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  <w:lang w:val="pl-PL"/>
              </w:rPr>
              <w:t>OŚWIADCZAM,</w:t>
            </w:r>
            <w:r w:rsidRPr="00085DFE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  <w:lang w:val="pl-PL"/>
              </w:rPr>
              <w:tab/>
            </w:r>
            <w:r w:rsidRPr="00085DFE">
              <w:rPr>
                <w:rFonts w:ascii="Arial" w:hAnsi="Arial" w:cs="Arial"/>
                <w:spacing w:val="-1"/>
                <w:w w:val="95"/>
                <w:sz w:val="20"/>
                <w:szCs w:val="20"/>
                <w:lang w:val="pl-PL"/>
              </w:rPr>
              <w:t>że</w:t>
            </w:r>
            <w:r w:rsidRPr="00085DFE">
              <w:rPr>
                <w:rFonts w:ascii="Arial" w:hAnsi="Arial" w:cs="Arial"/>
                <w:spacing w:val="-1"/>
                <w:w w:val="95"/>
                <w:sz w:val="16"/>
                <w:szCs w:val="16"/>
                <w:lang w:val="pl-PL"/>
              </w:rPr>
              <w:t>*:</w:t>
            </w:r>
            <w:r w:rsidRPr="00085DFE">
              <w:rPr>
                <w:rFonts w:ascii="Arial" w:hAnsi="Arial" w:cs="Arial"/>
                <w:spacing w:val="-1"/>
                <w:w w:val="95"/>
                <w:sz w:val="16"/>
                <w:szCs w:val="16"/>
                <w:lang w:val="pl-PL"/>
              </w:rPr>
              <w:tab/>
            </w:r>
            <w:r w:rsidRPr="00085DFE">
              <w:rPr>
                <w:rFonts w:ascii="Arial" w:hAnsi="Arial" w:cs="Arial"/>
                <w:w w:val="95"/>
                <w:sz w:val="20"/>
                <w:szCs w:val="20"/>
                <w:lang w:val="pl-PL"/>
              </w:rPr>
              <w:t>w</w:t>
            </w:r>
            <w:r w:rsidRPr="00085DFE">
              <w:rPr>
                <w:rFonts w:ascii="Arial" w:hAnsi="Arial" w:cs="Arial"/>
                <w:w w:val="95"/>
                <w:sz w:val="20"/>
                <w:szCs w:val="20"/>
                <w:lang w:val="pl-PL"/>
              </w:rPr>
              <w:tab/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bieżącym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ab/>
            </w:r>
            <w:r w:rsidRPr="00085DFE">
              <w:rPr>
                <w:rFonts w:ascii="Arial" w:hAnsi="Arial" w:cs="Arial"/>
                <w:spacing w:val="-1"/>
                <w:w w:val="95"/>
                <w:sz w:val="20"/>
                <w:szCs w:val="20"/>
                <w:lang w:val="pl-PL"/>
              </w:rPr>
              <w:t>roku</w:t>
            </w:r>
            <w:r w:rsidRPr="00085DFE">
              <w:rPr>
                <w:rFonts w:ascii="Arial" w:hAnsi="Arial" w:cs="Arial"/>
                <w:spacing w:val="-1"/>
                <w:w w:val="95"/>
                <w:sz w:val="20"/>
                <w:szCs w:val="20"/>
                <w:lang w:val="pl-PL"/>
              </w:rPr>
              <w:tab/>
              <w:t>oraz</w:t>
            </w:r>
            <w:r w:rsidRPr="00085DFE">
              <w:rPr>
                <w:rFonts w:ascii="Arial" w:hAnsi="Arial" w:cs="Arial"/>
                <w:spacing w:val="-1"/>
                <w:w w:val="95"/>
                <w:sz w:val="20"/>
                <w:szCs w:val="20"/>
                <w:lang w:val="pl-PL"/>
              </w:rPr>
              <w:tab/>
            </w:r>
            <w:r w:rsidRPr="00085DFE">
              <w:rPr>
                <w:rFonts w:ascii="Arial" w:hAnsi="Arial" w:cs="Arial"/>
                <w:sz w:val="20"/>
                <w:szCs w:val="20"/>
                <w:lang w:val="pl-PL"/>
              </w:rPr>
              <w:t>w</w:t>
            </w:r>
            <w:r w:rsidRPr="00085DFE">
              <w:rPr>
                <w:rFonts w:ascii="Arial" w:hAnsi="Arial" w:cs="Arial"/>
                <w:sz w:val="20"/>
                <w:szCs w:val="20"/>
                <w:lang w:val="pl-PL"/>
              </w:rPr>
              <w:tab/>
            </w:r>
            <w:r w:rsidRPr="00085DFE">
              <w:rPr>
                <w:rFonts w:ascii="Arial" w:hAnsi="Arial" w:cs="Arial"/>
                <w:spacing w:val="-1"/>
                <w:w w:val="95"/>
                <w:sz w:val="20"/>
                <w:szCs w:val="20"/>
                <w:lang w:val="pl-PL"/>
              </w:rPr>
              <w:t>dwóch</w:t>
            </w:r>
            <w:r w:rsidRPr="00085DFE">
              <w:rPr>
                <w:rFonts w:ascii="Arial" w:hAnsi="Arial" w:cs="Arial"/>
                <w:spacing w:val="-1"/>
                <w:w w:val="95"/>
                <w:sz w:val="20"/>
                <w:szCs w:val="20"/>
                <w:lang w:val="pl-PL"/>
              </w:rPr>
              <w:tab/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poprzednich</w:t>
            </w:r>
            <w:r w:rsidRPr="00085DFE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ab/>
              <w:t>latach</w:t>
            </w:r>
          </w:p>
          <w:p w:rsidR="00BB29EE" w:rsidRPr="0071335B" w:rsidRDefault="00BB29EE" w:rsidP="0071335B">
            <w:pPr>
              <w:pStyle w:val="Heading1"/>
              <w:numPr>
                <w:ilvl w:val="0"/>
                <w:numId w:val="1"/>
              </w:numPr>
              <w:tabs>
                <w:tab w:val="left" w:pos="967"/>
              </w:tabs>
              <w:spacing w:line="321" w:lineRule="exact"/>
              <w:rPr>
                <w:b w:val="0"/>
                <w:bCs w:val="0"/>
              </w:rPr>
            </w:pPr>
            <w:r w:rsidRPr="0071335B">
              <w:rPr>
                <w:spacing w:val="-1"/>
              </w:rPr>
              <w:t>korzystałem</w:t>
            </w:r>
          </w:p>
          <w:p w:rsidR="00BB29EE" w:rsidRPr="00085DFE" w:rsidRDefault="00BB29EE" w:rsidP="0071335B">
            <w:pPr>
              <w:pStyle w:val="ListParagraph"/>
              <w:numPr>
                <w:ilvl w:val="0"/>
                <w:numId w:val="1"/>
              </w:numPr>
              <w:tabs>
                <w:tab w:val="left" w:pos="967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1335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nie</w:t>
            </w:r>
            <w:r w:rsidRPr="0071335B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71335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korzystałem</w:t>
            </w:r>
          </w:p>
          <w:p w:rsidR="00BB29EE" w:rsidRPr="0071335B" w:rsidRDefault="00BB29EE" w:rsidP="0071335B">
            <w:pPr>
              <w:pStyle w:val="ListParagraph"/>
              <w:numPr>
                <w:ilvl w:val="0"/>
                <w:numId w:val="1"/>
              </w:numPr>
              <w:tabs>
                <w:tab w:val="left" w:pos="967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BB29EE" w:rsidRPr="0071335B" w:rsidRDefault="00BB29EE" w:rsidP="0071335B">
            <w:pPr>
              <w:pStyle w:val="TableParagraph"/>
              <w:ind w:left="52"/>
              <w:rPr>
                <w:rFonts w:ascii="Arial" w:hAnsi="Arial" w:cs="Arial"/>
                <w:sz w:val="16"/>
                <w:szCs w:val="16"/>
              </w:rPr>
            </w:pPr>
            <w:bookmarkStart w:id="9" w:name="BM__Właściwe_zaznaczyć_"/>
            <w:bookmarkEnd w:id="9"/>
            <w:r w:rsidRPr="0071335B">
              <w:rPr>
                <w:rFonts w:ascii="Arial" w:hAnsi="Arial" w:cs="Arial"/>
                <w:sz w:val="16"/>
                <w:szCs w:val="16"/>
              </w:rPr>
              <w:t>*</w:t>
            </w:r>
            <w:r w:rsidRPr="0071335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1335B">
              <w:rPr>
                <w:rFonts w:ascii="Arial" w:hAnsi="Arial" w:cs="Arial"/>
                <w:spacing w:val="-1"/>
                <w:sz w:val="16"/>
                <w:szCs w:val="16"/>
              </w:rPr>
              <w:t>Właściwe</w:t>
            </w:r>
            <w:r w:rsidRPr="0071335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1335B">
              <w:rPr>
                <w:rFonts w:ascii="Arial" w:hAnsi="Arial" w:cs="Arial"/>
                <w:spacing w:val="-1"/>
                <w:sz w:val="16"/>
                <w:szCs w:val="16"/>
              </w:rPr>
              <w:t>zaznaczyć.</w:t>
            </w:r>
          </w:p>
        </w:tc>
      </w:tr>
      <w:tr w:rsidR="00BB29EE" w:rsidRPr="00085DFE">
        <w:trPr>
          <w:trHeight w:hRule="exact" w:val="779"/>
        </w:trPr>
        <w:tc>
          <w:tcPr>
            <w:tcW w:w="10648" w:type="dxa"/>
            <w:gridSpan w:val="2"/>
            <w:tcBorders>
              <w:top w:val="single" w:sz="10" w:space="0" w:color="00007F"/>
              <w:left w:val="single" w:sz="10" w:space="0" w:color="00007F"/>
              <w:bottom w:val="single" w:sz="6" w:space="0" w:color="00007F"/>
              <w:right w:val="single" w:sz="10" w:space="0" w:color="00007F"/>
            </w:tcBorders>
            <w:shd w:val="clear" w:color="auto" w:fill="CCCCCC"/>
          </w:tcPr>
          <w:p w:rsidR="00BB29EE" w:rsidRPr="00085DFE" w:rsidRDefault="00BB29EE" w:rsidP="0071335B">
            <w:pPr>
              <w:pStyle w:val="TableParagraph"/>
              <w:spacing w:before="58" w:line="276" w:lineRule="exact"/>
              <w:ind w:left="35"/>
              <w:rPr>
                <w:rFonts w:ascii="Arial" w:hAnsi="Arial" w:cs="Arial"/>
                <w:sz w:val="24"/>
                <w:szCs w:val="24"/>
                <w:lang w:val="pl-PL"/>
              </w:rPr>
            </w:pPr>
            <w:bookmarkStart w:id="10" w:name="G__UZASADNIENIE_WNIOSKU_"/>
            <w:bookmarkEnd w:id="10"/>
            <w:r w:rsidRPr="00085DFE">
              <w:rPr>
                <w:rFonts w:ascii="Arial" w:eastAsia="Times New Roman" w:cs="Arial"/>
                <w:b/>
                <w:bCs/>
                <w:spacing w:val="-1"/>
                <w:sz w:val="24"/>
                <w:szCs w:val="24"/>
                <w:lang w:val="pl-PL"/>
              </w:rPr>
              <w:t>G.</w:t>
            </w:r>
            <w:r w:rsidRPr="00085DFE">
              <w:rPr>
                <w:rFonts w:ascii="Arial" w:eastAsia="Times New Roman" w:cs="Arial"/>
                <w:b/>
                <w:bCs/>
                <w:spacing w:val="-6"/>
                <w:sz w:val="24"/>
                <w:szCs w:val="24"/>
                <w:lang w:val="pl-PL"/>
              </w:rPr>
              <w:t xml:space="preserve"> </w:t>
            </w:r>
            <w:r w:rsidRPr="00085DFE">
              <w:rPr>
                <w:rFonts w:ascii="Arial" w:eastAsia="Times New Roman" w:cs="Arial"/>
                <w:b/>
                <w:bCs/>
                <w:spacing w:val="-1"/>
                <w:sz w:val="24"/>
                <w:szCs w:val="24"/>
                <w:lang w:val="pl-PL"/>
              </w:rPr>
              <w:t>UZASADNIENIE</w:t>
            </w:r>
            <w:r w:rsidRPr="00085DFE">
              <w:rPr>
                <w:rFonts w:ascii="Arial" w:eastAsia="Times New Roman" w:cs="Arial"/>
                <w:b/>
                <w:bCs/>
                <w:spacing w:val="-4"/>
                <w:sz w:val="24"/>
                <w:szCs w:val="24"/>
                <w:lang w:val="pl-PL"/>
              </w:rPr>
              <w:t xml:space="preserve"> </w:t>
            </w:r>
            <w:r w:rsidRPr="00085DFE">
              <w:rPr>
                <w:rFonts w:ascii="Arial" w:eastAsia="Times New Roman" w:cs="Arial"/>
                <w:b/>
                <w:bCs/>
                <w:spacing w:val="-1"/>
                <w:sz w:val="24"/>
                <w:szCs w:val="24"/>
                <w:lang w:val="pl-PL"/>
              </w:rPr>
              <w:t>WNIOSKU*</w:t>
            </w:r>
          </w:p>
          <w:p w:rsidR="00BB29EE" w:rsidRPr="00085DFE" w:rsidRDefault="00BB29EE" w:rsidP="0071335B">
            <w:pPr>
              <w:pStyle w:val="TableParagraph"/>
              <w:ind w:left="467" w:right="461" w:hanging="432"/>
              <w:rPr>
                <w:rFonts w:ascii="Arial" w:hAnsi="Arial" w:cs="Arial"/>
                <w:sz w:val="16"/>
                <w:szCs w:val="16"/>
                <w:lang w:val="pl-PL"/>
              </w:rPr>
            </w:pPr>
            <w:bookmarkStart w:id="11" w:name="Opisać_okoliczności_i_przesłanki_przemaw"/>
            <w:bookmarkEnd w:id="11"/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Opisać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okoliczności</w:t>
            </w:r>
            <w:r w:rsidRPr="00085DFE">
              <w:rPr>
                <w:rFonts w:ascii="Arial" w:hAnsi="Arial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>i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 xml:space="preserve"> przesłanki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przemawiające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 xml:space="preserve"> za 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przyznaniem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 xml:space="preserve"> ulgi</w:t>
            </w:r>
            <w:r w:rsidRPr="00085DFE">
              <w:rPr>
                <w:rFonts w:ascii="Arial" w:hAnsi="Arial" w:cs="Arial"/>
                <w:spacing w:val="-2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>w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>spłacie</w:t>
            </w:r>
            <w:r w:rsidRPr="00085DFE">
              <w:rPr>
                <w:rFonts w:ascii="Arial" w:hAnsi="Arial" w:cs="Arial"/>
                <w:spacing w:val="-2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zobowiązań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podatkowych;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uzasadnić istnienie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ważnego</w:t>
            </w:r>
            <w:r w:rsidRPr="00085DFE">
              <w:rPr>
                <w:rFonts w:ascii="Arial" w:hAnsi="Arial" w:cs="Arial"/>
                <w:spacing w:val="-2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interesu</w:t>
            </w:r>
            <w:r w:rsidRPr="00085DFE">
              <w:rPr>
                <w:rFonts w:ascii="Arial" w:hAnsi="Arial" w:cs="Arial"/>
                <w:spacing w:val="149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podatnika lub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interesu publicznego.</w:t>
            </w:r>
          </w:p>
        </w:tc>
      </w:tr>
      <w:tr w:rsidR="00BB29EE" w:rsidRPr="0071335B">
        <w:trPr>
          <w:trHeight w:hRule="exact" w:val="820"/>
        </w:trPr>
        <w:tc>
          <w:tcPr>
            <w:tcW w:w="1008" w:type="dxa"/>
            <w:vMerge w:val="restart"/>
            <w:tcBorders>
              <w:top w:val="single" w:sz="6" w:space="0" w:color="00007F"/>
              <w:left w:val="single" w:sz="4" w:space="0" w:color="00007F"/>
              <w:right w:val="single" w:sz="10" w:space="0" w:color="00007F"/>
            </w:tcBorders>
          </w:tcPr>
          <w:p w:rsidR="00BB29EE" w:rsidRPr="00085DFE" w:rsidRDefault="00BB29EE">
            <w:pPr>
              <w:rPr>
                <w:lang w:val="pl-PL"/>
              </w:rPr>
            </w:pPr>
          </w:p>
        </w:tc>
        <w:tc>
          <w:tcPr>
            <w:tcW w:w="9640" w:type="dxa"/>
            <w:tcBorders>
              <w:top w:val="single" w:sz="6" w:space="0" w:color="00007F"/>
              <w:left w:val="single" w:sz="10" w:space="0" w:color="00007F"/>
              <w:bottom w:val="nil"/>
              <w:right w:val="single" w:sz="10" w:space="0" w:color="00007F"/>
            </w:tcBorders>
          </w:tcPr>
          <w:p w:rsidR="00BB29EE" w:rsidRPr="00085DFE" w:rsidRDefault="00BB29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BB29EE" w:rsidRPr="00085DFE" w:rsidRDefault="00BB29EE" w:rsidP="0071335B">
            <w:pPr>
              <w:pStyle w:val="TableParagraph"/>
              <w:spacing w:before="9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</w:p>
          <w:p w:rsidR="00BB29EE" w:rsidRPr="0071335B" w:rsidRDefault="00BB29EE" w:rsidP="0071335B">
            <w:pPr>
              <w:pStyle w:val="TableParagraph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71335B">
              <w:rPr>
                <w:rFonts w:ascii="Arial" w:hAnsi="Arial" w:cs="Arial"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</w:tc>
      </w:tr>
      <w:tr w:rsidR="00BB29EE" w:rsidRPr="0071335B">
        <w:trPr>
          <w:trHeight w:hRule="exact" w:val="460"/>
        </w:trPr>
        <w:tc>
          <w:tcPr>
            <w:tcW w:w="1008" w:type="dxa"/>
            <w:vMerge/>
            <w:tcBorders>
              <w:left w:val="single" w:sz="4" w:space="0" w:color="00007F"/>
              <w:right w:val="single" w:sz="10" w:space="0" w:color="00007F"/>
            </w:tcBorders>
          </w:tcPr>
          <w:p w:rsidR="00BB29EE" w:rsidRPr="0071335B" w:rsidRDefault="00BB29EE"/>
        </w:tc>
        <w:tc>
          <w:tcPr>
            <w:tcW w:w="9640" w:type="dxa"/>
            <w:tcBorders>
              <w:top w:val="nil"/>
              <w:left w:val="single" w:sz="10" w:space="0" w:color="00007F"/>
              <w:bottom w:val="nil"/>
              <w:right w:val="single" w:sz="10" w:space="0" w:color="00007F"/>
            </w:tcBorders>
          </w:tcPr>
          <w:p w:rsidR="00BB29EE" w:rsidRPr="0071335B" w:rsidRDefault="00BB29EE" w:rsidP="0071335B">
            <w:pPr>
              <w:pStyle w:val="TableParagraph"/>
              <w:spacing w:before="104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71335B">
              <w:rPr>
                <w:rFonts w:ascii="Arial" w:hAnsi="Arial" w:cs="Arial"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</w:tc>
      </w:tr>
      <w:tr w:rsidR="00BB29EE" w:rsidRPr="0071335B">
        <w:trPr>
          <w:trHeight w:hRule="exact" w:val="460"/>
        </w:trPr>
        <w:tc>
          <w:tcPr>
            <w:tcW w:w="1008" w:type="dxa"/>
            <w:vMerge/>
            <w:tcBorders>
              <w:left w:val="single" w:sz="4" w:space="0" w:color="00007F"/>
              <w:right w:val="single" w:sz="10" w:space="0" w:color="00007F"/>
            </w:tcBorders>
          </w:tcPr>
          <w:p w:rsidR="00BB29EE" w:rsidRPr="0071335B" w:rsidRDefault="00BB29EE"/>
        </w:tc>
        <w:tc>
          <w:tcPr>
            <w:tcW w:w="9640" w:type="dxa"/>
            <w:tcBorders>
              <w:top w:val="nil"/>
              <w:left w:val="single" w:sz="10" w:space="0" w:color="00007F"/>
              <w:bottom w:val="nil"/>
              <w:right w:val="single" w:sz="10" w:space="0" w:color="00007F"/>
            </w:tcBorders>
          </w:tcPr>
          <w:p w:rsidR="00BB29EE" w:rsidRPr="0071335B" w:rsidRDefault="00BB29EE" w:rsidP="0071335B">
            <w:pPr>
              <w:pStyle w:val="TableParagraph"/>
              <w:spacing w:before="104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71335B">
              <w:rPr>
                <w:rFonts w:ascii="Arial" w:hAnsi="Arial" w:cs="Arial"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</w:tc>
      </w:tr>
      <w:tr w:rsidR="00BB29EE" w:rsidRPr="0071335B">
        <w:trPr>
          <w:trHeight w:hRule="exact" w:val="460"/>
        </w:trPr>
        <w:tc>
          <w:tcPr>
            <w:tcW w:w="1008" w:type="dxa"/>
            <w:vMerge/>
            <w:tcBorders>
              <w:left w:val="single" w:sz="4" w:space="0" w:color="00007F"/>
              <w:right w:val="single" w:sz="10" w:space="0" w:color="00007F"/>
            </w:tcBorders>
          </w:tcPr>
          <w:p w:rsidR="00BB29EE" w:rsidRPr="0071335B" w:rsidRDefault="00BB29EE"/>
        </w:tc>
        <w:tc>
          <w:tcPr>
            <w:tcW w:w="9640" w:type="dxa"/>
            <w:tcBorders>
              <w:top w:val="nil"/>
              <w:left w:val="single" w:sz="10" w:space="0" w:color="00007F"/>
              <w:bottom w:val="nil"/>
              <w:right w:val="single" w:sz="10" w:space="0" w:color="00007F"/>
            </w:tcBorders>
          </w:tcPr>
          <w:p w:rsidR="00BB29EE" w:rsidRPr="0071335B" w:rsidRDefault="00BB29EE" w:rsidP="0071335B">
            <w:pPr>
              <w:pStyle w:val="TableParagraph"/>
              <w:spacing w:before="104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71335B">
              <w:rPr>
                <w:rFonts w:ascii="Arial" w:hAnsi="Arial" w:cs="Arial"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</w:tc>
      </w:tr>
      <w:tr w:rsidR="00BB29EE" w:rsidRPr="0071335B">
        <w:trPr>
          <w:trHeight w:hRule="exact" w:val="460"/>
        </w:trPr>
        <w:tc>
          <w:tcPr>
            <w:tcW w:w="1008" w:type="dxa"/>
            <w:vMerge/>
            <w:tcBorders>
              <w:left w:val="single" w:sz="4" w:space="0" w:color="00007F"/>
              <w:right w:val="single" w:sz="10" w:space="0" w:color="00007F"/>
            </w:tcBorders>
          </w:tcPr>
          <w:p w:rsidR="00BB29EE" w:rsidRPr="0071335B" w:rsidRDefault="00BB29EE"/>
        </w:tc>
        <w:tc>
          <w:tcPr>
            <w:tcW w:w="9640" w:type="dxa"/>
            <w:tcBorders>
              <w:top w:val="nil"/>
              <w:left w:val="single" w:sz="10" w:space="0" w:color="00007F"/>
              <w:bottom w:val="nil"/>
              <w:right w:val="single" w:sz="10" w:space="0" w:color="00007F"/>
            </w:tcBorders>
          </w:tcPr>
          <w:p w:rsidR="00BB29EE" w:rsidRPr="0071335B" w:rsidRDefault="00BB29EE" w:rsidP="0071335B">
            <w:pPr>
              <w:pStyle w:val="TableParagraph"/>
              <w:spacing w:before="104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71335B">
              <w:rPr>
                <w:rFonts w:ascii="Arial" w:hAnsi="Arial" w:cs="Arial"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</w:tc>
      </w:tr>
      <w:tr w:rsidR="00BB29EE" w:rsidRPr="0071335B">
        <w:trPr>
          <w:trHeight w:hRule="exact" w:val="460"/>
        </w:trPr>
        <w:tc>
          <w:tcPr>
            <w:tcW w:w="1008" w:type="dxa"/>
            <w:vMerge/>
            <w:tcBorders>
              <w:left w:val="single" w:sz="4" w:space="0" w:color="00007F"/>
              <w:right w:val="single" w:sz="10" w:space="0" w:color="00007F"/>
            </w:tcBorders>
          </w:tcPr>
          <w:p w:rsidR="00BB29EE" w:rsidRPr="0071335B" w:rsidRDefault="00BB29EE"/>
        </w:tc>
        <w:tc>
          <w:tcPr>
            <w:tcW w:w="9640" w:type="dxa"/>
            <w:tcBorders>
              <w:top w:val="nil"/>
              <w:left w:val="single" w:sz="10" w:space="0" w:color="00007F"/>
              <w:bottom w:val="nil"/>
              <w:right w:val="single" w:sz="10" w:space="0" w:color="00007F"/>
            </w:tcBorders>
          </w:tcPr>
          <w:p w:rsidR="00BB29EE" w:rsidRPr="0071335B" w:rsidRDefault="00BB29EE" w:rsidP="0071335B">
            <w:pPr>
              <w:pStyle w:val="TableParagraph"/>
              <w:spacing w:before="104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71335B">
              <w:rPr>
                <w:rFonts w:ascii="Arial" w:hAnsi="Arial" w:cs="Arial"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</w:tc>
      </w:tr>
      <w:tr w:rsidR="00BB29EE" w:rsidRPr="0071335B">
        <w:trPr>
          <w:trHeight w:hRule="exact" w:val="460"/>
        </w:trPr>
        <w:tc>
          <w:tcPr>
            <w:tcW w:w="1008" w:type="dxa"/>
            <w:vMerge/>
            <w:tcBorders>
              <w:left w:val="single" w:sz="4" w:space="0" w:color="00007F"/>
              <w:right w:val="single" w:sz="10" w:space="0" w:color="00007F"/>
            </w:tcBorders>
          </w:tcPr>
          <w:p w:rsidR="00BB29EE" w:rsidRPr="0071335B" w:rsidRDefault="00BB29EE"/>
        </w:tc>
        <w:tc>
          <w:tcPr>
            <w:tcW w:w="9640" w:type="dxa"/>
            <w:tcBorders>
              <w:top w:val="nil"/>
              <w:left w:val="single" w:sz="10" w:space="0" w:color="00007F"/>
              <w:bottom w:val="nil"/>
              <w:right w:val="single" w:sz="10" w:space="0" w:color="00007F"/>
            </w:tcBorders>
          </w:tcPr>
          <w:p w:rsidR="00BB29EE" w:rsidRPr="0071335B" w:rsidRDefault="00BB29EE" w:rsidP="0071335B">
            <w:pPr>
              <w:pStyle w:val="TableParagraph"/>
              <w:spacing w:before="104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71335B">
              <w:rPr>
                <w:rFonts w:ascii="Arial" w:hAnsi="Arial" w:cs="Arial"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</w:tc>
      </w:tr>
      <w:tr w:rsidR="00BB29EE" w:rsidRPr="0071335B">
        <w:trPr>
          <w:trHeight w:hRule="exact" w:val="460"/>
        </w:trPr>
        <w:tc>
          <w:tcPr>
            <w:tcW w:w="1008" w:type="dxa"/>
            <w:vMerge/>
            <w:tcBorders>
              <w:left w:val="single" w:sz="4" w:space="0" w:color="00007F"/>
              <w:right w:val="single" w:sz="10" w:space="0" w:color="00007F"/>
            </w:tcBorders>
          </w:tcPr>
          <w:p w:rsidR="00BB29EE" w:rsidRPr="0071335B" w:rsidRDefault="00BB29EE"/>
        </w:tc>
        <w:tc>
          <w:tcPr>
            <w:tcW w:w="9640" w:type="dxa"/>
            <w:tcBorders>
              <w:top w:val="nil"/>
              <w:left w:val="single" w:sz="10" w:space="0" w:color="00007F"/>
              <w:bottom w:val="nil"/>
              <w:right w:val="single" w:sz="10" w:space="0" w:color="00007F"/>
            </w:tcBorders>
          </w:tcPr>
          <w:p w:rsidR="00BB29EE" w:rsidRPr="0071335B" w:rsidRDefault="00BB29EE" w:rsidP="0071335B">
            <w:pPr>
              <w:pStyle w:val="TableParagraph"/>
              <w:spacing w:before="104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71335B">
              <w:rPr>
                <w:rFonts w:ascii="Arial" w:hAnsi="Arial" w:cs="Arial"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</w:tc>
      </w:tr>
      <w:tr w:rsidR="00BB29EE" w:rsidRPr="0071335B">
        <w:trPr>
          <w:trHeight w:hRule="exact" w:val="575"/>
        </w:trPr>
        <w:tc>
          <w:tcPr>
            <w:tcW w:w="1008" w:type="dxa"/>
            <w:vMerge/>
            <w:tcBorders>
              <w:left w:val="single" w:sz="4" w:space="0" w:color="00007F"/>
              <w:bottom w:val="single" w:sz="10" w:space="0" w:color="00007F"/>
              <w:right w:val="single" w:sz="10" w:space="0" w:color="00007F"/>
            </w:tcBorders>
          </w:tcPr>
          <w:p w:rsidR="00BB29EE" w:rsidRPr="0071335B" w:rsidRDefault="00BB29EE"/>
        </w:tc>
        <w:tc>
          <w:tcPr>
            <w:tcW w:w="9640" w:type="dxa"/>
            <w:tcBorders>
              <w:top w:val="nil"/>
              <w:left w:val="single" w:sz="10" w:space="0" w:color="00007F"/>
              <w:bottom w:val="single" w:sz="10" w:space="0" w:color="00007F"/>
              <w:right w:val="single" w:sz="10" w:space="0" w:color="00007F"/>
            </w:tcBorders>
          </w:tcPr>
          <w:p w:rsidR="00BB29EE" w:rsidRPr="0071335B" w:rsidRDefault="00BB29EE" w:rsidP="0071335B">
            <w:pPr>
              <w:pStyle w:val="TableParagraph"/>
              <w:spacing w:before="104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71335B">
              <w:rPr>
                <w:rFonts w:ascii="Arial" w:hAnsi="Arial" w:cs="Arial"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</w:tc>
      </w:tr>
    </w:tbl>
    <w:p w:rsidR="00BB29EE" w:rsidRDefault="00BB29EE">
      <w:pPr>
        <w:rPr>
          <w:rFonts w:ascii="Arial" w:hAnsi="Arial" w:cs="Arial"/>
          <w:sz w:val="20"/>
          <w:szCs w:val="20"/>
        </w:rPr>
        <w:sectPr w:rsidR="00BB29EE">
          <w:pgSz w:w="11900" w:h="16840"/>
          <w:pgMar w:top="1060" w:right="660" w:bottom="280" w:left="360" w:header="708" w:footer="708" w:gutter="0"/>
          <w:cols w:space="708"/>
        </w:sectPr>
      </w:pPr>
    </w:p>
    <w:p w:rsidR="00BB29EE" w:rsidRDefault="00BB29EE">
      <w:pPr>
        <w:spacing w:before="4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9640"/>
      </w:tblGrid>
      <w:tr w:rsidR="00BB29EE" w:rsidRPr="0071335B">
        <w:trPr>
          <w:trHeight w:hRule="exact" w:val="360"/>
        </w:trPr>
        <w:tc>
          <w:tcPr>
            <w:tcW w:w="1008" w:type="dxa"/>
            <w:vMerge w:val="restart"/>
            <w:tcBorders>
              <w:top w:val="single" w:sz="6" w:space="0" w:color="00007F"/>
              <w:left w:val="single" w:sz="4" w:space="0" w:color="00007F"/>
              <w:right w:val="single" w:sz="10" w:space="0" w:color="00007F"/>
            </w:tcBorders>
          </w:tcPr>
          <w:p w:rsidR="00BB29EE" w:rsidRPr="0071335B" w:rsidRDefault="00BB29EE"/>
        </w:tc>
        <w:tc>
          <w:tcPr>
            <w:tcW w:w="9640" w:type="dxa"/>
            <w:tcBorders>
              <w:top w:val="single" w:sz="6" w:space="0" w:color="00007F"/>
              <w:left w:val="single" w:sz="10" w:space="0" w:color="00007F"/>
              <w:bottom w:val="nil"/>
              <w:right w:val="single" w:sz="10" w:space="0" w:color="00007F"/>
            </w:tcBorders>
          </w:tcPr>
          <w:p w:rsidR="00BB29EE" w:rsidRPr="0071335B" w:rsidRDefault="00BB29EE" w:rsidP="0071335B">
            <w:pPr>
              <w:pStyle w:val="TableParagraph"/>
              <w:spacing w:line="227" w:lineRule="exact"/>
              <w:ind w:left="53"/>
              <w:rPr>
                <w:rFonts w:ascii="Arial" w:hAnsi="Arial" w:cs="Arial"/>
                <w:sz w:val="20"/>
                <w:szCs w:val="20"/>
              </w:rPr>
            </w:pPr>
            <w:r w:rsidRPr="0071335B">
              <w:rPr>
                <w:rFonts w:ascii="Arial" w:hAnsi="Arial" w:cs="Arial"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</w:tc>
      </w:tr>
      <w:tr w:rsidR="00BB29EE" w:rsidRPr="0071335B">
        <w:trPr>
          <w:trHeight w:hRule="exact" w:val="460"/>
        </w:trPr>
        <w:tc>
          <w:tcPr>
            <w:tcW w:w="1008" w:type="dxa"/>
            <w:vMerge/>
            <w:tcBorders>
              <w:left w:val="single" w:sz="4" w:space="0" w:color="00007F"/>
              <w:right w:val="single" w:sz="10" w:space="0" w:color="00007F"/>
            </w:tcBorders>
          </w:tcPr>
          <w:p w:rsidR="00BB29EE" w:rsidRPr="0071335B" w:rsidRDefault="00BB29EE"/>
        </w:tc>
        <w:tc>
          <w:tcPr>
            <w:tcW w:w="9640" w:type="dxa"/>
            <w:tcBorders>
              <w:top w:val="nil"/>
              <w:left w:val="single" w:sz="10" w:space="0" w:color="00007F"/>
              <w:bottom w:val="nil"/>
              <w:right w:val="single" w:sz="10" w:space="0" w:color="00007F"/>
            </w:tcBorders>
          </w:tcPr>
          <w:p w:rsidR="00BB29EE" w:rsidRPr="0071335B" w:rsidRDefault="00BB29EE" w:rsidP="0071335B">
            <w:pPr>
              <w:pStyle w:val="TableParagraph"/>
              <w:spacing w:before="104"/>
              <w:ind w:left="53"/>
              <w:rPr>
                <w:rFonts w:ascii="Arial" w:hAnsi="Arial" w:cs="Arial"/>
                <w:sz w:val="20"/>
                <w:szCs w:val="20"/>
              </w:rPr>
            </w:pPr>
            <w:r w:rsidRPr="0071335B">
              <w:rPr>
                <w:rFonts w:ascii="Arial" w:hAnsi="Arial" w:cs="Arial"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</w:tc>
      </w:tr>
      <w:tr w:rsidR="00BB29EE" w:rsidRPr="0071335B">
        <w:trPr>
          <w:trHeight w:hRule="exact" w:val="460"/>
        </w:trPr>
        <w:tc>
          <w:tcPr>
            <w:tcW w:w="1008" w:type="dxa"/>
            <w:vMerge/>
            <w:tcBorders>
              <w:left w:val="single" w:sz="4" w:space="0" w:color="00007F"/>
              <w:right w:val="single" w:sz="10" w:space="0" w:color="00007F"/>
            </w:tcBorders>
          </w:tcPr>
          <w:p w:rsidR="00BB29EE" w:rsidRPr="0071335B" w:rsidRDefault="00BB29EE"/>
        </w:tc>
        <w:tc>
          <w:tcPr>
            <w:tcW w:w="9640" w:type="dxa"/>
            <w:tcBorders>
              <w:top w:val="nil"/>
              <w:left w:val="single" w:sz="10" w:space="0" w:color="00007F"/>
              <w:bottom w:val="nil"/>
              <w:right w:val="single" w:sz="10" w:space="0" w:color="00007F"/>
            </w:tcBorders>
          </w:tcPr>
          <w:p w:rsidR="00BB29EE" w:rsidRPr="0071335B" w:rsidRDefault="00BB29EE" w:rsidP="0071335B">
            <w:pPr>
              <w:pStyle w:val="TableParagraph"/>
              <w:spacing w:before="104"/>
              <w:ind w:left="53"/>
              <w:rPr>
                <w:rFonts w:ascii="Arial" w:hAnsi="Arial" w:cs="Arial"/>
                <w:sz w:val="20"/>
                <w:szCs w:val="20"/>
              </w:rPr>
            </w:pPr>
            <w:r w:rsidRPr="0071335B">
              <w:rPr>
                <w:rFonts w:ascii="Arial" w:hAnsi="Arial" w:cs="Arial"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</w:tc>
      </w:tr>
      <w:tr w:rsidR="00BB29EE" w:rsidRPr="0071335B">
        <w:trPr>
          <w:trHeight w:hRule="exact" w:val="460"/>
        </w:trPr>
        <w:tc>
          <w:tcPr>
            <w:tcW w:w="1008" w:type="dxa"/>
            <w:vMerge/>
            <w:tcBorders>
              <w:left w:val="single" w:sz="4" w:space="0" w:color="00007F"/>
              <w:right w:val="single" w:sz="10" w:space="0" w:color="00007F"/>
            </w:tcBorders>
          </w:tcPr>
          <w:p w:rsidR="00BB29EE" w:rsidRPr="0071335B" w:rsidRDefault="00BB29EE"/>
        </w:tc>
        <w:tc>
          <w:tcPr>
            <w:tcW w:w="9640" w:type="dxa"/>
            <w:tcBorders>
              <w:top w:val="nil"/>
              <w:left w:val="single" w:sz="10" w:space="0" w:color="00007F"/>
              <w:bottom w:val="nil"/>
              <w:right w:val="single" w:sz="10" w:space="0" w:color="00007F"/>
            </w:tcBorders>
          </w:tcPr>
          <w:p w:rsidR="00BB29EE" w:rsidRPr="0071335B" w:rsidRDefault="00BB29EE" w:rsidP="0071335B">
            <w:pPr>
              <w:pStyle w:val="TableParagraph"/>
              <w:spacing w:before="104"/>
              <w:ind w:left="53"/>
              <w:rPr>
                <w:rFonts w:ascii="Arial" w:hAnsi="Arial" w:cs="Arial"/>
                <w:sz w:val="20"/>
                <w:szCs w:val="20"/>
              </w:rPr>
            </w:pPr>
            <w:r w:rsidRPr="0071335B">
              <w:rPr>
                <w:rFonts w:ascii="Arial" w:hAnsi="Arial" w:cs="Arial"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</w:tc>
      </w:tr>
      <w:tr w:rsidR="00BB29EE" w:rsidRPr="0071335B">
        <w:trPr>
          <w:trHeight w:hRule="exact" w:val="460"/>
        </w:trPr>
        <w:tc>
          <w:tcPr>
            <w:tcW w:w="1008" w:type="dxa"/>
            <w:vMerge/>
            <w:tcBorders>
              <w:left w:val="single" w:sz="4" w:space="0" w:color="00007F"/>
              <w:right w:val="single" w:sz="10" w:space="0" w:color="00007F"/>
            </w:tcBorders>
          </w:tcPr>
          <w:p w:rsidR="00BB29EE" w:rsidRPr="0071335B" w:rsidRDefault="00BB29EE"/>
        </w:tc>
        <w:tc>
          <w:tcPr>
            <w:tcW w:w="9640" w:type="dxa"/>
            <w:tcBorders>
              <w:top w:val="nil"/>
              <w:left w:val="single" w:sz="10" w:space="0" w:color="00007F"/>
              <w:bottom w:val="nil"/>
              <w:right w:val="single" w:sz="10" w:space="0" w:color="00007F"/>
            </w:tcBorders>
          </w:tcPr>
          <w:p w:rsidR="00BB29EE" w:rsidRPr="0071335B" w:rsidRDefault="00BB29EE" w:rsidP="0071335B">
            <w:pPr>
              <w:pStyle w:val="TableParagraph"/>
              <w:spacing w:before="104"/>
              <w:ind w:left="53"/>
              <w:rPr>
                <w:rFonts w:ascii="Arial" w:hAnsi="Arial" w:cs="Arial"/>
                <w:sz w:val="20"/>
                <w:szCs w:val="20"/>
              </w:rPr>
            </w:pPr>
            <w:r w:rsidRPr="0071335B">
              <w:rPr>
                <w:rFonts w:ascii="Arial" w:hAnsi="Arial" w:cs="Arial"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</w:tc>
      </w:tr>
      <w:tr w:rsidR="00BB29EE" w:rsidRPr="0071335B">
        <w:trPr>
          <w:trHeight w:hRule="exact" w:val="460"/>
        </w:trPr>
        <w:tc>
          <w:tcPr>
            <w:tcW w:w="1008" w:type="dxa"/>
            <w:vMerge/>
            <w:tcBorders>
              <w:left w:val="single" w:sz="4" w:space="0" w:color="00007F"/>
              <w:right w:val="single" w:sz="10" w:space="0" w:color="00007F"/>
            </w:tcBorders>
          </w:tcPr>
          <w:p w:rsidR="00BB29EE" w:rsidRPr="0071335B" w:rsidRDefault="00BB29EE"/>
        </w:tc>
        <w:tc>
          <w:tcPr>
            <w:tcW w:w="9640" w:type="dxa"/>
            <w:tcBorders>
              <w:top w:val="nil"/>
              <w:left w:val="single" w:sz="10" w:space="0" w:color="00007F"/>
              <w:bottom w:val="nil"/>
              <w:right w:val="single" w:sz="10" w:space="0" w:color="00007F"/>
            </w:tcBorders>
          </w:tcPr>
          <w:p w:rsidR="00BB29EE" w:rsidRPr="0071335B" w:rsidRDefault="00BB29EE" w:rsidP="0071335B">
            <w:pPr>
              <w:pStyle w:val="TableParagraph"/>
              <w:spacing w:before="104"/>
              <w:ind w:left="53"/>
              <w:rPr>
                <w:rFonts w:ascii="Arial" w:hAnsi="Arial" w:cs="Arial"/>
                <w:sz w:val="20"/>
                <w:szCs w:val="20"/>
              </w:rPr>
            </w:pPr>
            <w:r w:rsidRPr="0071335B">
              <w:rPr>
                <w:rFonts w:ascii="Arial" w:hAnsi="Arial" w:cs="Arial"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</w:tc>
      </w:tr>
      <w:tr w:rsidR="00BB29EE" w:rsidRPr="0071335B">
        <w:trPr>
          <w:trHeight w:hRule="exact" w:val="460"/>
        </w:trPr>
        <w:tc>
          <w:tcPr>
            <w:tcW w:w="1008" w:type="dxa"/>
            <w:vMerge/>
            <w:tcBorders>
              <w:left w:val="single" w:sz="4" w:space="0" w:color="00007F"/>
              <w:right w:val="single" w:sz="10" w:space="0" w:color="00007F"/>
            </w:tcBorders>
          </w:tcPr>
          <w:p w:rsidR="00BB29EE" w:rsidRPr="0071335B" w:rsidRDefault="00BB29EE"/>
        </w:tc>
        <w:tc>
          <w:tcPr>
            <w:tcW w:w="9640" w:type="dxa"/>
            <w:tcBorders>
              <w:top w:val="nil"/>
              <w:left w:val="single" w:sz="10" w:space="0" w:color="00007F"/>
              <w:bottom w:val="nil"/>
              <w:right w:val="single" w:sz="10" w:space="0" w:color="00007F"/>
            </w:tcBorders>
          </w:tcPr>
          <w:p w:rsidR="00BB29EE" w:rsidRPr="0071335B" w:rsidRDefault="00BB29EE" w:rsidP="0071335B">
            <w:pPr>
              <w:pStyle w:val="TableParagraph"/>
              <w:spacing w:before="104"/>
              <w:ind w:left="53"/>
              <w:rPr>
                <w:rFonts w:ascii="Arial" w:hAnsi="Arial" w:cs="Arial"/>
                <w:sz w:val="20"/>
                <w:szCs w:val="20"/>
              </w:rPr>
            </w:pPr>
            <w:r w:rsidRPr="0071335B">
              <w:rPr>
                <w:rFonts w:ascii="Arial" w:hAnsi="Arial" w:cs="Arial"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</w:tc>
      </w:tr>
      <w:tr w:rsidR="00BB29EE" w:rsidRPr="0071335B">
        <w:trPr>
          <w:trHeight w:hRule="exact" w:val="460"/>
        </w:trPr>
        <w:tc>
          <w:tcPr>
            <w:tcW w:w="1008" w:type="dxa"/>
            <w:vMerge/>
            <w:tcBorders>
              <w:left w:val="single" w:sz="4" w:space="0" w:color="00007F"/>
              <w:right w:val="single" w:sz="10" w:space="0" w:color="00007F"/>
            </w:tcBorders>
          </w:tcPr>
          <w:p w:rsidR="00BB29EE" w:rsidRPr="0071335B" w:rsidRDefault="00BB29EE"/>
        </w:tc>
        <w:tc>
          <w:tcPr>
            <w:tcW w:w="9640" w:type="dxa"/>
            <w:tcBorders>
              <w:top w:val="nil"/>
              <w:left w:val="single" w:sz="10" w:space="0" w:color="00007F"/>
              <w:bottom w:val="nil"/>
              <w:right w:val="single" w:sz="10" w:space="0" w:color="00007F"/>
            </w:tcBorders>
          </w:tcPr>
          <w:p w:rsidR="00BB29EE" w:rsidRPr="0071335B" w:rsidRDefault="00BB29EE" w:rsidP="0071335B">
            <w:pPr>
              <w:pStyle w:val="TableParagraph"/>
              <w:spacing w:before="104"/>
              <w:ind w:left="53"/>
              <w:rPr>
                <w:rFonts w:ascii="Arial" w:hAnsi="Arial" w:cs="Arial"/>
                <w:sz w:val="20"/>
                <w:szCs w:val="20"/>
              </w:rPr>
            </w:pPr>
            <w:r w:rsidRPr="0071335B">
              <w:rPr>
                <w:rFonts w:ascii="Arial" w:hAnsi="Arial" w:cs="Arial"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</w:tc>
      </w:tr>
      <w:tr w:rsidR="00BB29EE" w:rsidRPr="0071335B">
        <w:trPr>
          <w:trHeight w:hRule="exact" w:val="460"/>
        </w:trPr>
        <w:tc>
          <w:tcPr>
            <w:tcW w:w="1008" w:type="dxa"/>
            <w:vMerge/>
            <w:tcBorders>
              <w:left w:val="single" w:sz="4" w:space="0" w:color="00007F"/>
              <w:right w:val="single" w:sz="10" w:space="0" w:color="00007F"/>
            </w:tcBorders>
          </w:tcPr>
          <w:p w:rsidR="00BB29EE" w:rsidRPr="0071335B" w:rsidRDefault="00BB29EE"/>
        </w:tc>
        <w:tc>
          <w:tcPr>
            <w:tcW w:w="9640" w:type="dxa"/>
            <w:tcBorders>
              <w:top w:val="nil"/>
              <w:left w:val="single" w:sz="10" w:space="0" w:color="00007F"/>
              <w:bottom w:val="nil"/>
              <w:right w:val="single" w:sz="10" w:space="0" w:color="00007F"/>
            </w:tcBorders>
          </w:tcPr>
          <w:p w:rsidR="00BB29EE" w:rsidRPr="0071335B" w:rsidRDefault="00BB29EE" w:rsidP="0071335B">
            <w:pPr>
              <w:pStyle w:val="TableParagraph"/>
              <w:spacing w:before="104"/>
              <w:ind w:left="53"/>
              <w:rPr>
                <w:rFonts w:ascii="Arial" w:hAnsi="Arial" w:cs="Arial"/>
                <w:sz w:val="20"/>
                <w:szCs w:val="20"/>
              </w:rPr>
            </w:pPr>
            <w:r w:rsidRPr="0071335B">
              <w:rPr>
                <w:rFonts w:ascii="Arial" w:hAnsi="Arial" w:cs="Arial"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</w:tc>
      </w:tr>
      <w:tr w:rsidR="00BB29EE" w:rsidRPr="0071335B">
        <w:trPr>
          <w:trHeight w:hRule="exact" w:val="460"/>
        </w:trPr>
        <w:tc>
          <w:tcPr>
            <w:tcW w:w="1008" w:type="dxa"/>
            <w:vMerge/>
            <w:tcBorders>
              <w:left w:val="single" w:sz="4" w:space="0" w:color="00007F"/>
              <w:right w:val="single" w:sz="10" w:space="0" w:color="00007F"/>
            </w:tcBorders>
          </w:tcPr>
          <w:p w:rsidR="00BB29EE" w:rsidRPr="0071335B" w:rsidRDefault="00BB29EE"/>
        </w:tc>
        <w:tc>
          <w:tcPr>
            <w:tcW w:w="9640" w:type="dxa"/>
            <w:tcBorders>
              <w:top w:val="nil"/>
              <w:left w:val="single" w:sz="10" w:space="0" w:color="00007F"/>
              <w:bottom w:val="nil"/>
              <w:right w:val="single" w:sz="10" w:space="0" w:color="00007F"/>
            </w:tcBorders>
          </w:tcPr>
          <w:p w:rsidR="00BB29EE" w:rsidRPr="0071335B" w:rsidRDefault="00BB29EE" w:rsidP="0071335B">
            <w:pPr>
              <w:pStyle w:val="TableParagraph"/>
              <w:spacing w:before="104"/>
              <w:ind w:left="53"/>
              <w:rPr>
                <w:rFonts w:ascii="Arial" w:hAnsi="Arial" w:cs="Arial"/>
                <w:sz w:val="20"/>
                <w:szCs w:val="20"/>
              </w:rPr>
            </w:pPr>
            <w:r w:rsidRPr="0071335B">
              <w:rPr>
                <w:rFonts w:ascii="Arial" w:hAnsi="Arial" w:cs="Arial"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</w:tc>
      </w:tr>
      <w:tr w:rsidR="00BB29EE" w:rsidRPr="0071335B">
        <w:trPr>
          <w:trHeight w:hRule="exact" w:val="460"/>
        </w:trPr>
        <w:tc>
          <w:tcPr>
            <w:tcW w:w="1008" w:type="dxa"/>
            <w:vMerge/>
            <w:tcBorders>
              <w:left w:val="single" w:sz="4" w:space="0" w:color="00007F"/>
              <w:right w:val="single" w:sz="10" w:space="0" w:color="00007F"/>
            </w:tcBorders>
          </w:tcPr>
          <w:p w:rsidR="00BB29EE" w:rsidRPr="0071335B" w:rsidRDefault="00BB29EE"/>
        </w:tc>
        <w:tc>
          <w:tcPr>
            <w:tcW w:w="9640" w:type="dxa"/>
            <w:tcBorders>
              <w:top w:val="nil"/>
              <w:left w:val="single" w:sz="10" w:space="0" w:color="00007F"/>
              <w:bottom w:val="nil"/>
              <w:right w:val="single" w:sz="10" w:space="0" w:color="00007F"/>
            </w:tcBorders>
          </w:tcPr>
          <w:p w:rsidR="00BB29EE" w:rsidRPr="0071335B" w:rsidRDefault="00BB29EE" w:rsidP="0071335B">
            <w:pPr>
              <w:pStyle w:val="TableParagraph"/>
              <w:spacing w:before="104"/>
              <w:ind w:left="53"/>
              <w:rPr>
                <w:rFonts w:ascii="Arial" w:hAnsi="Arial" w:cs="Arial"/>
                <w:sz w:val="20"/>
                <w:szCs w:val="20"/>
              </w:rPr>
            </w:pPr>
            <w:r w:rsidRPr="0071335B">
              <w:rPr>
                <w:rFonts w:ascii="Arial" w:hAnsi="Arial" w:cs="Arial"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</w:tc>
      </w:tr>
      <w:tr w:rsidR="00BB29EE" w:rsidRPr="0071335B">
        <w:trPr>
          <w:trHeight w:hRule="exact" w:val="460"/>
        </w:trPr>
        <w:tc>
          <w:tcPr>
            <w:tcW w:w="1008" w:type="dxa"/>
            <w:vMerge/>
            <w:tcBorders>
              <w:left w:val="single" w:sz="4" w:space="0" w:color="00007F"/>
              <w:right w:val="single" w:sz="10" w:space="0" w:color="00007F"/>
            </w:tcBorders>
          </w:tcPr>
          <w:p w:rsidR="00BB29EE" w:rsidRPr="0071335B" w:rsidRDefault="00BB29EE"/>
        </w:tc>
        <w:tc>
          <w:tcPr>
            <w:tcW w:w="9640" w:type="dxa"/>
            <w:tcBorders>
              <w:top w:val="nil"/>
              <w:left w:val="single" w:sz="10" w:space="0" w:color="00007F"/>
              <w:bottom w:val="nil"/>
              <w:right w:val="single" w:sz="10" w:space="0" w:color="00007F"/>
            </w:tcBorders>
          </w:tcPr>
          <w:p w:rsidR="00BB29EE" w:rsidRPr="0071335B" w:rsidRDefault="00BB29EE" w:rsidP="0071335B">
            <w:pPr>
              <w:pStyle w:val="TableParagraph"/>
              <w:spacing w:before="104"/>
              <w:ind w:left="53"/>
              <w:rPr>
                <w:rFonts w:ascii="Arial" w:hAnsi="Arial" w:cs="Arial"/>
                <w:sz w:val="20"/>
                <w:szCs w:val="20"/>
              </w:rPr>
            </w:pPr>
            <w:r w:rsidRPr="0071335B">
              <w:rPr>
                <w:rFonts w:ascii="Arial" w:hAnsi="Arial" w:cs="Arial"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</w:tc>
      </w:tr>
      <w:tr w:rsidR="00BB29EE" w:rsidRPr="0071335B">
        <w:trPr>
          <w:trHeight w:hRule="exact" w:val="460"/>
        </w:trPr>
        <w:tc>
          <w:tcPr>
            <w:tcW w:w="1008" w:type="dxa"/>
            <w:vMerge/>
            <w:tcBorders>
              <w:left w:val="single" w:sz="4" w:space="0" w:color="00007F"/>
              <w:right w:val="single" w:sz="10" w:space="0" w:color="00007F"/>
            </w:tcBorders>
          </w:tcPr>
          <w:p w:rsidR="00BB29EE" w:rsidRPr="0071335B" w:rsidRDefault="00BB29EE"/>
        </w:tc>
        <w:tc>
          <w:tcPr>
            <w:tcW w:w="9640" w:type="dxa"/>
            <w:tcBorders>
              <w:top w:val="nil"/>
              <w:left w:val="single" w:sz="10" w:space="0" w:color="00007F"/>
              <w:bottom w:val="nil"/>
              <w:right w:val="single" w:sz="10" w:space="0" w:color="00007F"/>
            </w:tcBorders>
          </w:tcPr>
          <w:p w:rsidR="00BB29EE" w:rsidRPr="0071335B" w:rsidRDefault="00BB29EE" w:rsidP="0071335B">
            <w:pPr>
              <w:pStyle w:val="TableParagraph"/>
              <w:spacing w:before="104"/>
              <w:ind w:left="53"/>
              <w:rPr>
                <w:rFonts w:ascii="Arial" w:hAnsi="Arial" w:cs="Arial"/>
                <w:sz w:val="20"/>
                <w:szCs w:val="20"/>
              </w:rPr>
            </w:pPr>
            <w:r w:rsidRPr="0071335B">
              <w:rPr>
                <w:rFonts w:ascii="Arial" w:hAnsi="Arial" w:cs="Arial"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</w:tc>
      </w:tr>
      <w:tr w:rsidR="00BB29EE" w:rsidRPr="0071335B">
        <w:trPr>
          <w:trHeight w:hRule="exact" w:val="460"/>
        </w:trPr>
        <w:tc>
          <w:tcPr>
            <w:tcW w:w="1008" w:type="dxa"/>
            <w:vMerge/>
            <w:tcBorders>
              <w:left w:val="single" w:sz="4" w:space="0" w:color="00007F"/>
              <w:right w:val="single" w:sz="10" w:space="0" w:color="00007F"/>
            </w:tcBorders>
          </w:tcPr>
          <w:p w:rsidR="00BB29EE" w:rsidRPr="0071335B" w:rsidRDefault="00BB29EE"/>
        </w:tc>
        <w:tc>
          <w:tcPr>
            <w:tcW w:w="9640" w:type="dxa"/>
            <w:tcBorders>
              <w:top w:val="nil"/>
              <w:left w:val="single" w:sz="10" w:space="0" w:color="00007F"/>
              <w:bottom w:val="nil"/>
              <w:right w:val="single" w:sz="10" w:space="0" w:color="00007F"/>
            </w:tcBorders>
          </w:tcPr>
          <w:p w:rsidR="00BB29EE" w:rsidRPr="0071335B" w:rsidRDefault="00BB29EE" w:rsidP="0071335B">
            <w:pPr>
              <w:pStyle w:val="TableParagraph"/>
              <w:spacing w:before="104"/>
              <w:ind w:left="53"/>
              <w:rPr>
                <w:rFonts w:ascii="Arial" w:hAnsi="Arial" w:cs="Arial"/>
                <w:sz w:val="20"/>
                <w:szCs w:val="20"/>
              </w:rPr>
            </w:pPr>
            <w:r w:rsidRPr="0071335B">
              <w:rPr>
                <w:rFonts w:ascii="Arial" w:hAnsi="Arial" w:cs="Arial"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</w:tc>
      </w:tr>
      <w:tr w:rsidR="00BB29EE" w:rsidRPr="0071335B">
        <w:trPr>
          <w:trHeight w:hRule="exact" w:val="460"/>
        </w:trPr>
        <w:tc>
          <w:tcPr>
            <w:tcW w:w="1008" w:type="dxa"/>
            <w:vMerge/>
            <w:tcBorders>
              <w:left w:val="single" w:sz="4" w:space="0" w:color="00007F"/>
              <w:right w:val="single" w:sz="10" w:space="0" w:color="00007F"/>
            </w:tcBorders>
          </w:tcPr>
          <w:p w:rsidR="00BB29EE" w:rsidRPr="0071335B" w:rsidRDefault="00BB29EE"/>
        </w:tc>
        <w:tc>
          <w:tcPr>
            <w:tcW w:w="9640" w:type="dxa"/>
            <w:tcBorders>
              <w:top w:val="nil"/>
              <w:left w:val="single" w:sz="10" w:space="0" w:color="00007F"/>
              <w:bottom w:val="nil"/>
              <w:right w:val="single" w:sz="10" w:space="0" w:color="00007F"/>
            </w:tcBorders>
          </w:tcPr>
          <w:p w:rsidR="00BB29EE" w:rsidRPr="0071335B" w:rsidRDefault="00BB29EE" w:rsidP="0071335B">
            <w:pPr>
              <w:pStyle w:val="TableParagraph"/>
              <w:spacing w:before="104"/>
              <w:ind w:left="53"/>
              <w:rPr>
                <w:rFonts w:ascii="Arial" w:hAnsi="Arial" w:cs="Arial"/>
                <w:sz w:val="20"/>
                <w:szCs w:val="20"/>
              </w:rPr>
            </w:pPr>
            <w:r w:rsidRPr="0071335B">
              <w:rPr>
                <w:rFonts w:ascii="Arial" w:hAnsi="Arial" w:cs="Arial"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</w:tc>
      </w:tr>
      <w:tr w:rsidR="00BB29EE" w:rsidRPr="0071335B">
        <w:trPr>
          <w:trHeight w:hRule="exact" w:val="460"/>
        </w:trPr>
        <w:tc>
          <w:tcPr>
            <w:tcW w:w="1008" w:type="dxa"/>
            <w:vMerge/>
            <w:tcBorders>
              <w:left w:val="single" w:sz="4" w:space="0" w:color="00007F"/>
              <w:right w:val="single" w:sz="10" w:space="0" w:color="00007F"/>
            </w:tcBorders>
          </w:tcPr>
          <w:p w:rsidR="00BB29EE" w:rsidRPr="0071335B" w:rsidRDefault="00BB29EE"/>
        </w:tc>
        <w:tc>
          <w:tcPr>
            <w:tcW w:w="9640" w:type="dxa"/>
            <w:tcBorders>
              <w:top w:val="nil"/>
              <w:left w:val="single" w:sz="10" w:space="0" w:color="00007F"/>
              <w:bottom w:val="nil"/>
              <w:right w:val="single" w:sz="10" w:space="0" w:color="00007F"/>
            </w:tcBorders>
          </w:tcPr>
          <w:p w:rsidR="00BB29EE" w:rsidRPr="0071335B" w:rsidRDefault="00BB29EE" w:rsidP="0071335B">
            <w:pPr>
              <w:pStyle w:val="TableParagraph"/>
              <w:spacing w:before="104"/>
              <w:ind w:left="53"/>
              <w:rPr>
                <w:rFonts w:ascii="Arial" w:hAnsi="Arial" w:cs="Arial"/>
                <w:sz w:val="20"/>
                <w:szCs w:val="20"/>
              </w:rPr>
            </w:pPr>
            <w:r w:rsidRPr="0071335B">
              <w:rPr>
                <w:rFonts w:ascii="Arial" w:hAnsi="Arial" w:cs="Arial"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</w:tc>
      </w:tr>
      <w:tr w:rsidR="00BB29EE" w:rsidRPr="0071335B">
        <w:trPr>
          <w:trHeight w:hRule="exact" w:val="460"/>
        </w:trPr>
        <w:tc>
          <w:tcPr>
            <w:tcW w:w="1008" w:type="dxa"/>
            <w:vMerge/>
            <w:tcBorders>
              <w:left w:val="single" w:sz="4" w:space="0" w:color="00007F"/>
              <w:right w:val="single" w:sz="10" w:space="0" w:color="00007F"/>
            </w:tcBorders>
          </w:tcPr>
          <w:p w:rsidR="00BB29EE" w:rsidRPr="0071335B" w:rsidRDefault="00BB29EE"/>
        </w:tc>
        <w:tc>
          <w:tcPr>
            <w:tcW w:w="9640" w:type="dxa"/>
            <w:tcBorders>
              <w:top w:val="nil"/>
              <w:left w:val="single" w:sz="10" w:space="0" w:color="00007F"/>
              <w:bottom w:val="nil"/>
              <w:right w:val="single" w:sz="10" w:space="0" w:color="00007F"/>
            </w:tcBorders>
          </w:tcPr>
          <w:p w:rsidR="00BB29EE" w:rsidRPr="0071335B" w:rsidRDefault="00BB29EE" w:rsidP="0071335B">
            <w:pPr>
              <w:pStyle w:val="TableParagraph"/>
              <w:spacing w:before="104"/>
              <w:ind w:left="53"/>
              <w:rPr>
                <w:rFonts w:ascii="Arial" w:hAnsi="Arial" w:cs="Arial"/>
                <w:sz w:val="20"/>
                <w:szCs w:val="20"/>
              </w:rPr>
            </w:pPr>
            <w:r w:rsidRPr="0071335B">
              <w:rPr>
                <w:rFonts w:ascii="Arial" w:hAnsi="Arial" w:cs="Arial"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</w:tc>
      </w:tr>
      <w:tr w:rsidR="00BB29EE" w:rsidRPr="0071335B">
        <w:trPr>
          <w:trHeight w:hRule="exact" w:val="460"/>
        </w:trPr>
        <w:tc>
          <w:tcPr>
            <w:tcW w:w="1008" w:type="dxa"/>
            <w:vMerge/>
            <w:tcBorders>
              <w:left w:val="single" w:sz="4" w:space="0" w:color="00007F"/>
              <w:right w:val="single" w:sz="10" w:space="0" w:color="00007F"/>
            </w:tcBorders>
          </w:tcPr>
          <w:p w:rsidR="00BB29EE" w:rsidRPr="0071335B" w:rsidRDefault="00BB29EE"/>
        </w:tc>
        <w:tc>
          <w:tcPr>
            <w:tcW w:w="9640" w:type="dxa"/>
            <w:tcBorders>
              <w:top w:val="nil"/>
              <w:left w:val="single" w:sz="10" w:space="0" w:color="00007F"/>
              <w:bottom w:val="nil"/>
              <w:right w:val="single" w:sz="10" w:space="0" w:color="00007F"/>
            </w:tcBorders>
          </w:tcPr>
          <w:p w:rsidR="00BB29EE" w:rsidRPr="0071335B" w:rsidRDefault="00BB29EE" w:rsidP="0071335B">
            <w:pPr>
              <w:pStyle w:val="TableParagraph"/>
              <w:spacing w:before="104"/>
              <w:ind w:left="53"/>
              <w:rPr>
                <w:rFonts w:ascii="Arial" w:hAnsi="Arial" w:cs="Arial"/>
                <w:sz w:val="20"/>
                <w:szCs w:val="20"/>
              </w:rPr>
            </w:pPr>
            <w:r w:rsidRPr="0071335B">
              <w:rPr>
                <w:rFonts w:ascii="Arial" w:hAnsi="Arial" w:cs="Arial"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</w:tc>
      </w:tr>
      <w:tr w:rsidR="00BB29EE" w:rsidRPr="0071335B">
        <w:trPr>
          <w:trHeight w:hRule="exact" w:val="460"/>
        </w:trPr>
        <w:tc>
          <w:tcPr>
            <w:tcW w:w="1008" w:type="dxa"/>
            <w:vMerge/>
            <w:tcBorders>
              <w:left w:val="single" w:sz="4" w:space="0" w:color="00007F"/>
              <w:right w:val="single" w:sz="10" w:space="0" w:color="00007F"/>
            </w:tcBorders>
          </w:tcPr>
          <w:p w:rsidR="00BB29EE" w:rsidRPr="0071335B" w:rsidRDefault="00BB29EE"/>
        </w:tc>
        <w:tc>
          <w:tcPr>
            <w:tcW w:w="9640" w:type="dxa"/>
            <w:tcBorders>
              <w:top w:val="nil"/>
              <w:left w:val="single" w:sz="10" w:space="0" w:color="00007F"/>
              <w:bottom w:val="nil"/>
              <w:right w:val="single" w:sz="10" w:space="0" w:color="00007F"/>
            </w:tcBorders>
          </w:tcPr>
          <w:p w:rsidR="00BB29EE" w:rsidRPr="0071335B" w:rsidRDefault="00BB29EE" w:rsidP="0071335B">
            <w:pPr>
              <w:pStyle w:val="TableParagraph"/>
              <w:spacing w:before="104"/>
              <w:ind w:left="53"/>
              <w:rPr>
                <w:rFonts w:ascii="Arial" w:hAnsi="Arial" w:cs="Arial"/>
                <w:sz w:val="20"/>
                <w:szCs w:val="20"/>
              </w:rPr>
            </w:pPr>
            <w:r w:rsidRPr="0071335B">
              <w:rPr>
                <w:rFonts w:ascii="Arial" w:hAnsi="Arial" w:cs="Arial"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</w:tc>
      </w:tr>
      <w:tr w:rsidR="00BB29EE" w:rsidRPr="0071335B">
        <w:trPr>
          <w:trHeight w:hRule="exact" w:val="460"/>
        </w:trPr>
        <w:tc>
          <w:tcPr>
            <w:tcW w:w="1008" w:type="dxa"/>
            <w:vMerge/>
            <w:tcBorders>
              <w:left w:val="single" w:sz="4" w:space="0" w:color="00007F"/>
              <w:right w:val="single" w:sz="10" w:space="0" w:color="00007F"/>
            </w:tcBorders>
          </w:tcPr>
          <w:p w:rsidR="00BB29EE" w:rsidRPr="0071335B" w:rsidRDefault="00BB29EE"/>
        </w:tc>
        <w:tc>
          <w:tcPr>
            <w:tcW w:w="9640" w:type="dxa"/>
            <w:tcBorders>
              <w:top w:val="nil"/>
              <w:left w:val="single" w:sz="10" w:space="0" w:color="00007F"/>
              <w:bottom w:val="nil"/>
              <w:right w:val="single" w:sz="10" w:space="0" w:color="00007F"/>
            </w:tcBorders>
          </w:tcPr>
          <w:p w:rsidR="00BB29EE" w:rsidRPr="0071335B" w:rsidRDefault="00BB29EE" w:rsidP="0071335B">
            <w:pPr>
              <w:pStyle w:val="TableParagraph"/>
              <w:spacing w:before="104"/>
              <w:ind w:left="53"/>
              <w:rPr>
                <w:rFonts w:ascii="Arial" w:hAnsi="Arial" w:cs="Arial"/>
                <w:sz w:val="20"/>
                <w:szCs w:val="20"/>
              </w:rPr>
            </w:pPr>
            <w:r w:rsidRPr="0071335B">
              <w:rPr>
                <w:rFonts w:ascii="Arial" w:hAnsi="Arial" w:cs="Arial"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</w:tc>
      </w:tr>
      <w:tr w:rsidR="00BB29EE" w:rsidRPr="0071335B">
        <w:trPr>
          <w:trHeight w:hRule="exact" w:val="460"/>
        </w:trPr>
        <w:tc>
          <w:tcPr>
            <w:tcW w:w="1008" w:type="dxa"/>
            <w:vMerge/>
            <w:tcBorders>
              <w:left w:val="single" w:sz="4" w:space="0" w:color="00007F"/>
              <w:right w:val="single" w:sz="10" w:space="0" w:color="00007F"/>
            </w:tcBorders>
          </w:tcPr>
          <w:p w:rsidR="00BB29EE" w:rsidRPr="0071335B" w:rsidRDefault="00BB29EE"/>
        </w:tc>
        <w:tc>
          <w:tcPr>
            <w:tcW w:w="9640" w:type="dxa"/>
            <w:tcBorders>
              <w:top w:val="nil"/>
              <w:left w:val="single" w:sz="10" w:space="0" w:color="00007F"/>
              <w:bottom w:val="nil"/>
              <w:right w:val="single" w:sz="10" w:space="0" w:color="00007F"/>
            </w:tcBorders>
          </w:tcPr>
          <w:p w:rsidR="00BB29EE" w:rsidRPr="0071335B" w:rsidRDefault="00BB29EE" w:rsidP="0071335B">
            <w:pPr>
              <w:pStyle w:val="TableParagraph"/>
              <w:spacing w:before="104"/>
              <w:ind w:left="53"/>
              <w:rPr>
                <w:rFonts w:ascii="Arial" w:hAnsi="Arial" w:cs="Arial"/>
                <w:sz w:val="20"/>
                <w:szCs w:val="20"/>
              </w:rPr>
            </w:pPr>
            <w:r w:rsidRPr="0071335B">
              <w:rPr>
                <w:rFonts w:ascii="Arial" w:hAnsi="Arial" w:cs="Arial"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</w:tc>
      </w:tr>
      <w:tr w:rsidR="00BB29EE" w:rsidRPr="0071335B">
        <w:trPr>
          <w:trHeight w:hRule="exact" w:val="460"/>
        </w:trPr>
        <w:tc>
          <w:tcPr>
            <w:tcW w:w="1008" w:type="dxa"/>
            <w:vMerge/>
            <w:tcBorders>
              <w:left w:val="single" w:sz="4" w:space="0" w:color="00007F"/>
              <w:right w:val="single" w:sz="10" w:space="0" w:color="00007F"/>
            </w:tcBorders>
          </w:tcPr>
          <w:p w:rsidR="00BB29EE" w:rsidRPr="0071335B" w:rsidRDefault="00BB29EE"/>
        </w:tc>
        <w:tc>
          <w:tcPr>
            <w:tcW w:w="9640" w:type="dxa"/>
            <w:tcBorders>
              <w:top w:val="nil"/>
              <w:left w:val="single" w:sz="10" w:space="0" w:color="00007F"/>
              <w:bottom w:val="nil"/>
              <w:right w:val="single" w:sz="10" w:space="0" w:color="00007F"/>
            </w:tcBorders>
          </w:tcPr>
          <w:p w:rsidR="00BB29EE" w:rsidRPr="0071335B" w:rsidRDefault="00BB29EE" w:rsidP="0071335B">
            <w:pPr>
              <w:pStyle w:val="TableParagraph"/>
              <w:spacing w:before="104"/>
              <w:ind w:left="53"/>
              <w:rPr>
                <w:rFonts w:ascii="Arial" w:hAnsi="Arial" w:cs="Arial"/>
                <w:sz w:val="20"/>
                <w:szCs w:val="20"/>
              </w:rPr>
            </w:pPr>
            <w:r w:rsidRPr="0071335B">
              <w:rPr>
                <w:rFonts w:ascii="Arial" w:hAnsi="Arial" w:cs="Arial"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</w:tc>
      </w:tr>
      <w:tr w:rsidR="00BB29EE" w:rsidRPr="0071335B">
        <w:trPr>
          <w:trHeight w:hRule="exact" w:val="460"/>
        </w:trPr>
        <w:tc>
          <w:tcPr>
            <w:tcW w:w="1008" w:type="dxa"/>
            <w:vMerge/>
            <w:tcBorders>
              <w:left w:val="single" w:sz="4" w:space="0" w:color="00007F"/>
              <w:right w:val="single" w:sz="10" w:space="0" w:color="00007F"/>
            </w:tcBorders>
          </w:tcPr>
          <w:p w:rsidR="00BB29EE" w:rsidRPr="0071335B" w:rsidRDefault="00BB29EE"/>
        </w:tc>
        <w:tc>
          <w:tcPr>
            <w:tcW w:w="9640" w:type="dxa"/>
            <w:tcBorders>
              <w:top w:val="nil"/>
              <w:left w:val="single" w:sz="10" w:space="0" w:color="00007F"/>
              <w:bottom w:val="nil"/>
              <w:right w:val="single" w:sz="10" w:space="0" w:color="00007F"/>
            </w:tcBorders>
          </w:tcPr>
          <w:p w:rsidR="00BB29EE" w:rsidRPr="0071335B" w:rsidRDefault="00BB29EE" w:rsidP="0071335B">
            <w:pPr>
              <w:pStyle w:val="TableParagraph"/>
              <w:spacing w:before="104"/>
              <w:ind w:left="53"/>
              <w:rPr>
                <w:rFonts w:ascii="Arial" w:hAnsi="Arial" w:cs="Arial"/>
                <w:sz w:val="20"/>
                <w:szCs w:val="20"/>
              </w:rPr>
            </w:pPr>
            <w:r w:rsidRPr="0071335B">
              <w:rPr>
                <w:rFonts w:ascii="Arial" w:hAnsi="Arial" w:cs="Arial"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</w:tc>
      </w:tr>
      <w:tr w:rsidR="00BB29EE" w:rsidRPr="0071335B">
        <w:trPr>
          <w:trHeight w:hRule="exact" w:val="460"/>
        </w:trPr>
        <w:tc>
          <w:tcPr>
            <w:tcW w:w="1008" w:type="dxa"/>
            <w:vMerge/>
            <w:tcBorders>
              <w:left w:val="single" w:sz="4" w:space="0" w:color="00007F"/>
              <w:right w:val="single" w:sz="10" w:space="0" w:color="00007F"/>
            </w:tcBorders>
          </w:tcPr>
          <w:p w:rsidR="00BB29EE" w:rsidRPr="0071335B" w:rsidRDefault="00BB29EE"/>
        </w:tc>
        <w:tc>
          <w:tcPr>
            <w:tcW w:w="9640" w:type="dxa"/>
            <w:tcBorders>
              <w:top w:val="nil"/>
              <w:left w:val="single" w:sz="10" w:space="0" w:color="00007F"/>
              <w:bottom w:val="nil"/>
              <w:right w:val="single" w:sz="10" w:space="0" w:color="00007F"/>
            </w:tcBorders>
          </w:tcPr>
          <w:p w:rsidR="00BB29EE" w:rsidRPr="0071335B" w:rsidRDefault="00BB29EE" w:rsidP="0071335B">
            <w:pPr>
              <w:pStyle w:val="TableParagraph"/>
              <w:spacing w:before="104"/>
              <w:ind w:left="53"/>
              <w:rPr>
                <w:rFonts w:ascii="Arial" w:hAnsi="Arial" w:cs="Arial"/>
                <w:sz w:val="20"/>
                <w:szCs w:val="20"/>
              </w:rPr>
            </w:pPr>
            <w:r w:rsidRPr="0071335B">
              <w:rPr>
                <w:rFonts w:ascii="Arial" w:hAnsi="Arial" w:cs="Arial"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</w:tc>
      </w:tr>
      <w:tr w:rsidR="00BB29EE" w:rsidRPr="0071335B">
        <w:trPr>
          <w:trHeight w:hRule="exact" w:val="575"/>
        </w:trPr>
        <w:tc>
          <w:tcPr>
            <w:tcW w:w="1008" w:type="dxa"/>
            <w:vMerge/>
            <w:tcBorders>
              <w:left w:val="single" w:sz="4" w:space="0" w:color="00007F"/>
              <w:right w:val="single" w:sz="10" w:space="0" w:color="00007F"/>
            </w:tcBorders>
          </w:tcPr>
          <w:p w:rsidR="00BB29EE" w:rsidRPr="0071335B" w:rsidRDefault="00BB29EE"/>
        </w:tc>
        <w:tc>
          <w:tcPr>
            <w:tcW w:w="9640" w:type="dxa"/>
            <w:tcBorders>
              <w:top w:val="nil"/>
              <w:left w:val="single" w:sz="10" w:space="0" w:color="00007F"/>
              <w:bottom w:val="nil"/>
              <w:right w:val="single" w:sz="10" w:space="0" w:color="00007F"/>
            </w:tcBorders>
          </w:tcPr>
          <w:p w:rsidR="00BB29EE" w:rsidRPr="0071335B" w:rsidRDefault="00BB29EE" w:rsidP="0071335B">
            <w:pPr>
              <w:pStyle w:val="TableParagraph"/>
              <w:spacing w:before="104"/>
              <w:ind w:left="53"/>
              <w:rPr>
                <w:rFonts w:ascii="Arial" w:hAnsi="Arial" w:cs="Arial"/>
                <w:sz w:val="20"/>
                <w:szCs w:val="20"/>
              </w:rPr>
            </w:pPr>
            <w:r w:rsidRPr="0071335B">
              <w:rPr>
                <w:rFonts w:ascii="Arial" w:hAnsi="Arial" w:cs="Arial"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</w:tc>
      </w:tr>
      <w:tr w:rsidR="00BB29EE" w:rsidRPr="0071335B">
        <w:trPr>
          <w:trHeight w:hRule="exact" w:val="575"/>
        </w:trPr>
        <w:tc>
          <w:tcPr>
            <w:tcW w:w="1008" w:type="dxa"/>
            <w:vMerge/>
            <w:tcBorders>
              <w:left w:val="single" w:sz="4" w:space="0" w:color="00007F"/>
              <w:right w:val="single" w:sz="10" w:space="0" w:color="00007F"/>
            </w:tcBorders>
          </w:tcPr>
          <w:p w:rsidR="00BB29EE" w:rsidRPr="0071335B" w:rsidRDefault="00BB29EE"/>
        </w:tc>
        <w:tc>
          <w:tcPr>
            <w:tcW w:w="9640" w:type="dxa"/>
            <w:tcBorders>
              <w:top w:val="nil"/>
              <w:left w:val="single" w:sz="10" w:space="0" w:color="00007F"/>
              <w:bottom w:val="nil"/>
              <w:right w:val="single" w:sz="10" w:space="0" w:color="00007F"/>
            </w:tcBorders>
          </w:tcPr>
          <w:p w:rsidR="00BB29EE" w:rsidRPr="0071335B" w:rsidRDefault="00BB29EE" w:rsidP="0071335B">
            <w:pPr>
              <w:pStyle w:val="TableParagraph"/>
              <w:spacing w:before="1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B29EE" w:rsidRPr="0071335B" w:rsidRDefault="00BB29EE" w:rsidP="0071335B">
            <w:pPr>
              <w:pStyle w:val="TableParagraph"/>
              <w:ind w:left="53"/>
              <w:rPr>
                <w:rFonts w:ascii="Arial" w:hAnsi="Arial" w:cs="Arial"/>
                <w:sz w:val="20"/>
                <w:szCs w:val="20"/>
              </w:rPr>
            </w:pPr>
            <w:r w:rsidRPr="0071335B">
              <w:rPr>
                <w:rFonts w:ascii="Arial" w:hAnsi="Arial" w:cs="Arial"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</w:tc>
      </w:tr>
      <w:tr w:rsidR="00BB29EE" w:rsidRPr="0071335B">
        <w:trPr>
          <w:trHeight w:hRule="exact" w:val="345"/>
        </w:trPr>
        <w:tc>
          <w:tcPr>
            <w:tcW w:w="1008" w:type="dxa"/>
            <w:vMerge/>
            <w:tcBorders>
              <w:left w:val="single" w:sz="4" w:space="0" w:color="00007F"/>
              <w:bottom w:val="single" w:sz="10" w:space="0" w:color="00007F"/>
              <w:right w:val="single" w:sz="10" w:space="0" w:color="00007F"/>
            </w:tcBorders>
          </w:tcPr>
          <w:p w:rsidR="00BB29EE" w:rsidRPr="0071335B" w:rsidRDefault="00BB29EE"/>
        </w:tc>
        <w:tc>
          <w:tcPr>
            <w:tcW w:w="9640" w:type="dxa"/>
            <w:tcBorders>
              <w:top w:val="nil"/>
              <w:left w:val="single" w:sz="10" w:space="0" w:color="00007F"/>
              <w:bottom w:val="single" w:sz="10" w:space="0" w:color="00007F"/>
              <w:right w:val="single" w:sz="10" w:space="0" w:color="00007F"/>
            </w:tcBorders>
          </w:tcPr>
          <w:p w:rsidR="00BB29EE" w:rsidRPr="0071335B" w:rsidRDefault="00BB29EE" w:rsidP="0071335B">
            <w:pPr>
              <w:pStyle w:val="TableParagraph"/>
              <w:spacing w:before="104" w:line="229" w:lineRule="exact"/>
              <w:ind w:left="53"/>
              <w:rPr>
                <w:rFonts w:ascii="Arial" w:hAnsi="Arial" w:cs="Arial"/>
                <w:sz w:val="20"/>
                <w:szCs w:val="20"/>
              </w:rPr>
            </w:pPr>
            <w:r w:rsidRPr="0071335B">
              <w:rPr>
                <w:rFonts w:ascii="Arial" w:hAnsi="Arial" w:cs="Arial"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</w:tc>
      </w:tr>
      <w:tr w:rsidR="00BB29EE" w:rsidRPr="00085DFE">
        <w:trPr>
          <w:trHeight w:hRule="exact" w:val="296"/>
        </w:trPr>
        <w:tc>
          <w:tcPr>
            <w:tcW w:w="1008" w:type="dxa"/>
            <w:tcBorders>
              <w:top w:val="single" w:sz="10" w:space="0" w:color="00007F"/>
              <w:left w:val="single" w:sz="4" w:space="0" w:color="00007F"/>
              <w:bottom w:val="single" w:sz="10" w:space="0" w:color="00007F"/>
              <w:right w:val="single" w:sz="10" w:space="0" w:color="00007F"/>
            </w:tcBorders>
          </w:tcPr>
          <w:p w:rsidR="00BB29EE" w:rsidRPr="0071335B" w:rsidRDefault="00BB29EE"/>
        </w:tc>
        <w:tc>
          <w:tcPr>
            <w:tcW w:w="9640" w:type="dxa"/>
            <w:tcBorders>
              <w:top w:val="single" w:sz="10" w:space="0" w:color="00007F"/>
              <w:left w:val="single" w:sz="10" w:space="0" w:color="00007F"/>
              <w:bottom w:val="single" w:sz="10" w:space="0" w:color="00007F"/>
              <w:right w:val="single" w:sz="10" w:space="0" w:color="00007F"/>
            </w:tcBorders>
          </w:tcPr>
          <w:p w:rsidR="00BB29EE" w:rsidRPr="00085DFE" w:rsidRDefault="00BB29EE" w:rsidP="0071335B">
            <w:pPr>
              <w:pStyle w:val="TableParagraph"/>
              <w:spacing w:line="272" w:lineRule="exact"/>
              <w:ind w:left="5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85DF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*</w:t>
            </w:r>
            <w:r w:rsidRPr="00085DFE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 xml:space="preserve">W 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przypadku</w:t>
            </w:r>
            <w:r w:rsidRPr="00085DFE">
              <w:rPr>
                <w:rFonts w:ascii="Arial" w:hAnsi="Arial" w:cs="Arial"/>
                <w:spacing w:val="-2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>braku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 xml:space="preserve"> miejsca</w:t>
            </w:r>
            <w:r w:rsidRPr="00085DFE">
              <w:rPr>
                <w:rFonts w:ascii="Arial" w:hAnsi="Arial" w:cs="Arial"/>
                <w:spacing w:val="-2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dołączyć</w:t>
            </w:r>
            <w:r w:rsidRPr="00085DFE">
              <w:rPr>
                <w:rFonts w:ascii="Arial" w:hAnsi="Arial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załącznik</w:t>
            </w:r>
          </w:p>
        </w:tc>
      </w:tr>
    </w:tbl>
    <w:p w:rsidR="00BB29EE" w:rsidRPr="00085DFE" w:rsidRDefault="00BB29EE">
      <w:pPr>
        <w:spacing w:before="8"/>
        <w:rPr>
          <w:rFonts w:ascii="Times New Roman" w:hAnsi="Times New Roman" w:cs="Times New Roman"/>
          <w:sz w:val="23"/>
          <w:szCs w:val="23"/>
          <w:lang w:val="pl-PL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6"/>
        <w:gridCol w:w="9632"/>
      </w:tblGrid>
      <w:tr w:rsidR="00BB29EE" w:rsidRPr="0071335B">
        <w:trPr>
          <w:trHeight w:hRule="exact" w:val="393"/>
        </w:trPr>
        <w:tc>
          <w:tcPr>
            <w:tcW w:w="9988" w:type="dxa"/>
            <w:gridSpan w:val="2"/>
            <w:tcBorders>
              <w:top w:val="single" w:sz="10" w:space="0" w:color="00007F"/>
              <w:left w:val="single" w:sz="4" w:space="0" w:color="00007F"/>
              <w:bottom w:val="single" w:sz="6" w:space="0" w:color="00007F"/>
              <w:right w:val="single" w:sz="4" w:space="0" w:color="00007F"/>
            </w:tcBorders>
            <w:shd w:val="clear" w:color="auto" w:fill="CCCCCC"/>
          </w:tcPr>
          <w:p w:rsidR="00BB29EE" w:rsidRPr="0071335B" w:rsidRDefault="00BB29EE" w:rsidP="0071335B">
            <w:pPr>
              <w:pStyle w:val="TableParagraph"/>
              <w:spacing w:before="48"/>
              <w:ind w:left="61"/>
              <w:rPr>
                <w:rFonts w:ascii="Arial" w:hAnsi="Arial" w:cs="Arial"/>
                <w:sz w:val="24"/>
                <w:szCs w:val="24"/>
              </w:rPr>
            </w:pPr>
            <w:bookmarkStart w:id="12" w:name="H__ZAŁĄCZNIKI"/>
            <w:bookmarkEnd w:id="12"/>
            <w:r w:rsidRPr="0071335B">
              <w:rPr>
                <w:rFonts w:ascii="Arial" w:hAnsi="Arial" w:cs="Arial"/>
                <w:b/>
                <w:bCs/>
                <w:sz w:val="24"/>
                <w:szCs w:val="24"/>
              </w:rPr>
              <w:t>H.</w:t>
            </w:r>
            <w:r w:rsidRPr="0071335B">
              <w:rPr>
                <w:rFonts w:ascii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71335B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ZAŁĄCZNIKI</w:t>
            </w:r>
          </w:p>
        </w:tc>
      </w:tr>
      <w:tr w:rsidR="00BB29EE" w:rsidRPr="00085DFE">
        <w:trPr>
          <w:trHeight w:hRule="exact" w:val="1103"/>
        </w:trPr>
        <w:tc>
          <w:tcPr>
            <w:tcW w:w="356" w:type="dxa"/>
            <w:tcBorders>
              <w:top w:val="single" w:sz="10" w:space="0" w:color="00007F"/>
              <w:left w:val="single" w:sz="4" w:space="0" w:color="00007F"/>
              <w:bottom w:val="single" w:sz="10" w:space="0" w:color="00007F"/>
              <w:right w:val="single" w:sz="4" w:space="0" w:color="00007F"/>
            </w:tcBorders>
            <w:shd w:val="clear" w:color="auto" w:fill="CCCCCC"/>
          </w:tcPr>
          <w:p w:rsidR="00BB29EE" w:rsidRPr="0071335B" w:rsidRDefault="00BB29EE"/>
        </w:tc>
        <w:tc>
          <w:tcPr>
            <w:tcW w:w="9632" w:type="dxa"/>
            <w:tcBorders>
              <w:top w:val="single" w:sz="6" w:space="0" w:color="00007F"/>
              <w:left w:val="single" w:sz="4" w:space="0" w:color="00007F"/>
              <w:bottom w:val="single" w:sz="10" w:space="0" w:color="00007F"/>
              <w:right w:val="single" w:sz="4" w:space="0" w:color="00007F"/>
            </w:tcBorders>
          </w:tcPr>
          <w:p w:rsidR="00BB29EE" w:rsidRPr="00085DFE" w:rsidRDefault="00BB29EE" w:rsidP="0071335B">
            <w:pPr>
              <w:pStyle w:val="TableParagraph"/>
              <w:spacing w:before="126"/>
              <w:ind w:left="59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85DF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Do wniosku</w:t>
            </w:r>
            <w:r w:rsidRPr="00085DFE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należy</w:t>
            </w:r>
            <w:r w:rsidRPr="00085DFE">
              <w:rPr>
                <w:rFonts w:ascii="Arial" w:hAnsi="Arial" w:cs="Arial"/>
                <w:sz w:val="18"/>
                <w:szCs w:val="18"/>
                <w:lang w:val="pl-PL"/>
              </w:rPr>
              <w:t xml:space="preserve"> załączyć:</w:t>
            </w:r>
          </w:p>
          <w:p w:rsidR="00BB29EE" w:rsidRPr="00085DFE" w:rsidRDefault="00BB29EE" w:rsidP="0071335B">
            <w:pPr>
              <w:pStyle w:val="TableParagraph"/>
              <w:tabs>
                <w:tab w:val="left" w:pos="772"/>
              </w:tabs>
              <w:spacing w:before="61" w:line="206" w:lineRule="exact"/>
              <w:ind w:left="317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85DFE">
              <w:rPr>
                <w:rFonts w:ascii="Arial" w:hAnsi="Arial" w:cs="Arial"/>
                <w:b/>
                <w:bCs/>
                <w:spacing w:val="-1"/>
                <w:w w:val="95"/>
                <w:sz w:val="18"/>
                <w:szCs w:val="18"/>
                <w:lang w:val="pl-PL"/>
              </w:rPr>
              <w:t>I.</w:t>
            </w:r>
            <w:r w:rsidRPr="00085DFE">
              <w:rPr>
                <w:rFonts w:ascii="Arial" w:hAnsi="Arial" w:cs="Arial"/>
                <w:b/>
                <w:bCs/>
                <w:spacing w:val="-1"/>
                <w:w w:val="95"/>
                <w:sz w:val="18"/>
                <w:szCs w:val="18"/>
                <w:lang w:val="pl-PL"/>
              </w:rPr>
              <w:tab/>
            </w:r>
            <w:r w:rsidRPr="00085DFE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PODATNICY</w:t>
            </w:r>
            <w:r w:rsidRPr="00085DFE">
              <w:rPr>
                <w:rFonts w:ascii="Arial" w:hAnsi="Arial" w:cs="Arial"/>
                <w:b/>
                <w:bCs/>
                <w:spacing w:val="-13"/>
                <w:sz w:val="18"/>
                <w:szCs w:val="18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l-PL"/>
              </w:rPr>
              <w:t>NIEPROWADZĄCY</w:t>
            </w:r>
            <w:r w:rsidRPr="00085DFE">
              <w:rPr>
                <w:rFonts w:ascii="Arial" w:hAnsi="Arial" w:cs="Arial"/>
                <w:b/>
                <w:bCs/>
                <w:spacing w:val="-13"/>
                <w:sz w:val="18"/>
                <w:szCs w:val="18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DZIAŁALNOŚCI</w:t>
            </w:r>
            <w:r w:rsidRPr="00085DFE">
              <w:rPr>
                <w:rFonts w:ascii="Arial" w:hAnsi="Arial" w:cs="Arial"/>
                <w:b/>
                <w:bCs/>
                <w:spacing w:val="-9"/>
                <w:sz w:val="18"/>
                <w:szCs w:val="18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GOSPODARCZEJ</w:t>
            </w:r>
          </w:p>
          <w:p w:rsidR="00BB29EE" w:rsidRPr="00085DFE" w:rsidRDefault="00BB29EE" w:rsidP="0071335B">
            <w:pPr>
              <w:pStyle w:val="TableParagraph"/>
              <w:tabs>
                <w:tab w:val="left" w:pos="1046"/>
              </w:tabs>
              <w:spacing w:line="207" w:lineRule="exact"/>
              <w:ind w:left="76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85DF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-</w:t>
            </w:r>
            <w:r w:rsidRPr="00085DF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ab/>
            </w:r>
            <w:r w:rsidRPr="00085DF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oświadczenie</w:t>
            </w:r>
            <w:r w:rsidRPr="00085DFE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z w:val="18"/>
                <w:szCs w:val="18"/>
                <w:lang w:val="pl-PL"/>
              </w:rPr>
              <w:t>o</w:t>
            </w:r>
            <w:r w:rsidRPr="00085DF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z w:val="18"/>
                <w:szCs w:val="18"/>
                <w:lang w:val="pl-PL"/>
              </w:rPr>
              <w:t>stanie</w:t>
            </w:r>
            <w:r w:rsidRPr="00085DF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z w:val="18"/>
                <w:szCs w:val="18"/>
                <w:lang w:val="pl-PL"/>
              </w:rPr>
              <w:t>majątkowym,</w:t>
            </w:r>
          </w:p>
          <w:p w:rsidR="00BB29EE" w:rsidRPr="00085DFE" w:rsidRDefault="00BB29EE" w:rsidP="0071335B">
            <w:pPr>
              <w:pStyle w:val="TableParagraph"/>
              <w:tabs>
                <w:tab w:val="left" w:pos="1046"/>
              </w:tabs>
              <w:spacing w:before="1" w:line="275" w:lineRule="exact"/>
              <w:ind w:left="76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85DF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085DF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Pr="00085DF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oświadczenie</w:t>
            </w:r>
            <w:r w:rsidRPr="00085DF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27"/>
                <w:sz w:val="18"/>
                <w:szCs w:val="18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z w:val="18"/>
                <w:szCs w:val="18"/>
                <w:lang w:val="pl-PL"/>
              </w:rPr>
              <w:t xml:space="preserve">o </w:t>
            </w:r>
            <w:r w:rsidRPr="00085DFE">
              <w:rPr>
                <w:rFonts w:ascii="Arial" w:hAnsi="Arial" w:cs="Arial"/>
                <w:spacing w:val="27"/>
                <w:sz w:val="18"/>
                <w:szCs w:val="18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nieruchomościach</w:t>
            </w:r>
            <w:r w:rsidRPr="00085DF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27"/>
                <w:sz w:val="18"/>
                <w:szCs w:val="18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z w:val="18"/>
                <w:szCs w:val="18"/>
                <w:lang w:val="pl-PL"/>
              </w:rPr>
              <w:t xml:space="preserve">i </w:t>
            </w:r>
            <w:r w:rsidRPr="00085DFE">
              <w:rPr>
                <w:rFonts w:ascii="Arial" w:hAnsi="Arial" w:cs="Arial"/>
                <w:spacing w:val="25"/>
                <w:sz w:val="18"/>
                <w:szCs w:val="18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prawach</w:t>
            </w:r>
            <w:r w:rsidRPr="00085DF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27"/>
                <w:sz w:val="18"/>
                <w:szCs w:val="18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z w:val="18"/>
                <w:szCs w:val="18"/>
                <w:lang w:val="pl-PL"/>
              </w:rPr>
              <w:t xml:space="preserve">majątkowych, </w:t>
            </w:r>
            <w:r w:rsidRPr="00085DFE">
              <w:rPr>
                <w:rFonts w:ascii="Arial" w:hAnsi="Arial" w:cs="Arial"/>
                <w:spacing w:val="27"/>
                <w:sz w:val="18"/>
                <w:szCs w:val="18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z w:val="18"/>
                <w:szCs w:val="18"/>
                <w:lang w:val="pl-PL"/>
              </w:rPr>
              <w:t xml:space="preserve">które </w:t>
            </w:r>
            <w:r w:rsidRPr="00085DFE">
              <w:rPr>
                <w:rFonts w:ascii="Arial" w:hAnsi="Arial" w:cs="Arial"/>
                <w:spacing w:val="27"/>
                <w:sz w:val="18"/>
                <w:szCs w:val="18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z w:val="18"/>
                <w:szCs w:val="18"/>
                <w:lang w:val="pl-PL"/>
              </w:rPr>
              <w:t xml:space="preserve">mogą </w:t>
            </w:r>
            <w:r w:rsidRPr="00085DFE">
              <w:rPr>
                <w:rFonts w:ascii="Arial" w:hAnsi="Arial" w:cs="Arial"/>
                <w:spacing w:val="27"/>
                <w:sz w:val="18"/>
                <w:szCs w:val="18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być</w:t>
            </w:r>
            <w:r w:rsidRPr="00085DF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25"/>
                <w:sz w:val="18"/>
                <w:szCs w:val="18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przedmiotem</w:t>
            </w:r>
            <w:r w:rsidRPr="00085DF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27"/>
                <w:sz w:val="18"/>
                <w:szCs w:val="18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hipoteki</w:t>
            </w:r>
          </w:p>
        </w:tc>
      </w:tr>
    </w:tbl>
    <w:p w:rsidR="00BB29EE" w:rsidRPr="00085DFE" w:rsidRDefault="00BB29EE">
      <w:pPr>
        <w:spacing w:line="275" w:lineRule="exact"/>
        <w:rPr>
          <w:rFonts w:ascii="Arial" w:hAnsi="Arial" w:cs="Arial"/>
          <w:sz w:val="18"/>
          <w:szCs w:val="18"/>
          <w:lang w:val="pl-PL"/>
        </w:rPr>
        <w:sectPr w:rsidR="00BB29EE" w:rsidRPr="00085DFE">
          <w:pgSz w:w="11900" w:h="16840"/>
          <w:pgMar w:top="1060" w:right="660" w:bottom="280" w:left="360" w:header="708" w:footer="708" w:gutter="0"/>
          <w:cols w:space="708"/>
        </w:sectPr>
      </w:pPr>
    </w:p>
    <w:p w:rsidR="00BB29EE" w:rsidRPr="00085DFE" w:rsidRDefault="00BB29EE">
      <w:pPr>
        <w:spacing w:before="11"/>
        <w:rPr>
          <w:rFonts w:ascii="Times New Roman" w:hAnsi="Times New Roman" w:cs="Times New Roman"/>
          <w:sz w:val="5"/>
          <w:szCs w:val="5"/>
          <w:lang w:val="pl-PL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6"/>
        <w:gridCol w:w="4606"/>
        <w:gridCol w:w="5026"/>
      </w:tblGrid>
      <w:tr w:rsidR="00BB29EE" w:rsidRPr="00085DFE">
        <w:trPr>
          <w:trHeight w:hRule="exact" w:val="5199"/>
        </w:trPr>
        <w:tc>
          <w:tcPr>
            <w:tcW w:w="356" w:type="dxa"/>
            <w:tcBorders>
              <w:top w:val="single" w:sz="10" w:space="0" w:color="00007F"/>
              <w:left w:val="single" w:sz="4" w:space="0" w:color="00007F"/>
              <w:bottom w:val="single" w:sz="10" w:space="0" w:color="00007F"/>
              <w:right w:val="single" w:sz="4" w:space="0" w:color="00007F"/>
            </w:tcBorders>
            <w:shd w:val="clear" w:color="auto" w:fill="CCCCCC"/>
          </w:tcPr>
          <w:p w:rsidR="00BB29EE" w:rsidRPr="00085DFE" w:rsidRDefault="00BB29EE">
            <w:pPr>
              <w:rPr>
                <w:lang w:val="pl-PL"/>
              </w:rPr>
            </w:pPr>
          </w:p>
        </w:tc>
        <w:tc>
          <w:tcPr>
            <w:tcW w:w="9632" w:type="dxa"/>
            <w:gridSpan w:val="2"/>
            <w:tcBorders>
              <w:top w:val="single" w:sz="6" w:space="0" w:color="00007F"/>
              <w:left w:val="single" w:sz="4" w:space="0" w:color="00007F"/>
              <w:bottom w:val="single" w:sz="10" w:space="0" w:color="00007F"/>
              <w:right w:val="single" w:sz="4" w:space="0" w:color="00007F"/>
            </w:tcBorders>
          </w:tcPr>
          <w:p w:rsidR="00BB29EE" w:rsidRPr="00085DFE" w:rsidRDefault="00BB29EE" w:rsidP="0071335B">
            <w:pPr>
              <w:pStyle w:val="TableParagraph"/>
              <w:spacing w:before="8"/>
              <w:ind w:left="1047" w:right="6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przymusowej</w:t>
            </w:r>
            <w:r w:rsidRPr="00085DFE">
              <w:rPr>
                <w:rFonts w:ascii="Arial" w:hAnsi="Arial" w:cs="Arial"/>
                <w:spacing w:val="5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>i</w:t>
            </w:r>
            <w:r w:rsidRPr="00085DFE">
              <w:rPr>
                <w:rFonts w:ascii="Arial" w:hAnsi="Arial" w:cs="Arial"/>
                <w:spacing w:val="3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>rzeczach</w:t>
            </w:r>
            <w:r w:rsidRPr="00085DFE">
              <w:rPr>
                <w:rFonts w:ascii="Arial" w:hAnsi="Arial" w:cs="Arial"/>
                <w:spacing w:val="3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>ruchomych</w:t>
            </w:r>
            <w:r w:rsidRPr="00085DFE">
              <w:rPr>
                <w:rFonts w:ascii="Arial" w:hAnsi="Arial" w:cs="Arial"/>
                <w:spacing w:val="3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oraz</w:t>
            </w:r>
            <w:r w:rsidRPr="00085DFE">
              <w:rPr>
                <w:rFonts w:ascii="Arial" w:hAnsi="Arial" w:cs="Arial"/>
                <w:spacing w:val="3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>zbywalnych</w:t>
            </w:r>
            <w:r w:rsidRPr="00085DFE">
              <w:rPr>
                <w:rFonts w:ascii="Arial" w:hAnsi="Arial" w:cs="Arial"/>
                <w:spacing w:val="5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prawach</w:t>
            </w:r>
            <w:r w:rsidRPr="00085DFE">
              <w:rPr>
                <w:rFonts w:ascii="Arial" w:hAnsi="Arial" w:cs="Arial"/>
                <w:spacing w:val="3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>majątkowych,</w:t>
            </w:r>
            <w:r w:rsidRPr="00085DFE">
              <w:rPr>
                <w:rFonts w:ascii="Arial" w:hAnsi="Arial" w:cs="Arial"/>
                <w:spacing w:val="3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>które</w:t>
            </w:r>
            <w:r w:rsidRPr="00085DFE">
              <w:rPr>
                <w:rFonts w:ascii="Arial" w:hAnsi="Arial" w:cs="Arial"/>
                <w:spacing w:val="5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>mogą</w:t>
            </w:r>
            <w:r w:rsidRPr="00085DFE">
              <w:rPr>
                <w:rFonts w:ascii="Arial" w:hAnsi="Arial" w:cs="Arial"/>
                <w:spacing w:val="3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być</w:t>
            </w:r>
            <w:r w:rsidRPr="00085DFE">
              <w:rPr>
                <w:rFonts w:ascii="Arial" w:hAnsi="Arial" w:cs="Arial"/>
                <w:spacing w:val="3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przedmiotem</w:t>
            </w:r>
            <w:r w:rsidRPr="00085DFE">
              <w:rPr>
                <w:rFonts w:ascii="Arial" w:hAnsi="Arial" w:cs="Arial"/>
                <w:spacing w:val="24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>zastawu</w:t>
            </w:r>
            <w:r w:rsidRPr="00085DFE">
              <w:rPr>
                <w:rFonts w:ascii="Arial" w:hAnsi="Arial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>skarbowego,</w:t>
            </w:r>
          </w:p>
          <w:p w:rsidR="00BB29EE" w:rsidRPr="0071335B" w:rsidRDefault="00BB29EE" w:rsidP="0071335B">
            <w:pPr>
              <w:pStyle w:val="ListParagraph"/>
              <w:numPr>
                <w:ilvl w:val="1"/>
                <w:numId w:val="2"/>
              </w:numPr>
              <w:tabs>
                <w:tab w:val="left" w:pos="1047"/>
              </w:tabs>
              <w:spacing w:before="1"/>
              <w:rPr>
                <w:rFonts w:ascii="Arial" w:hAnsi="Arial" w:cs="Arial"/>
                <w:sz w:val="16"/>
                <w:szCs w:val="16"/>
              </w:rPr>
            </w:pPr>
            <w:r w:rsidRPr="0071335B">
              <w:rPr>
                <w:rFonts w:ascii="Arial" w:hAnsi="Arial" w:cs="Arial"/>
                <w:spacing w:val="-1"/>
                <w:sz w:val="16"/>
                <w:szCs w:val="16"/>
              </w:rPr>
              <w:t>dokumenty</w:t>
            </w:r>
            <w:r w:rsidRPr="0071335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71335B">
              <w:rPr>
                <w:rFonts w:ascii="Arial" w:hAnsi="Arial" w:cs="Arial"/>
                <w:spacing w:val="-1"/>
                <w:sz w:val="16"/>
                <w:szCs w:val="16"/>
              </w:rPr>
              <w:t>potwierdzające</w:t>
            </w:r>
            <w:r w:rsidRPr="007133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1335B">
              <w:rPr>
                <w:rFonts w:ascii="Arial" w:hAnsi="Arial" w:cs="Arial"/>
                <w:spacing w:val="-1"/>
                <w:sz w:val="16"/>
                <w:szCs w:val="16"/>
              </w:rPr>
              <w:t>uzasadnienie</w:t>
            </w:r>
            <w:r w:rsidRPr="0071335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71335B">
              <w:rPr>
                <w:rFonts w:ascii="Arial" w:hAnsi="Arial" w:cs="Arial"/>
                <w:spacing w:val="-1"/>
                <w:sz w:val="16"/>
                <w:szCs w:val="16"/>
              </w:rPr>
              <w:t>wniosku,</w:t>
            </w:r>
          </w:p>
          <w:p w:rsidR="00BB29EE" w:rsidRPr="00085DFE" w:rsidRDefault="00BB29EE" w:rsidP="0071335B">
            <w:pPr>
              <w:pStyle w:val="ListParagraph"/>
              <w:numPr>
                <w:ilvl w:val="1"/>
                <w:numId w:val="2"/>
              </w:numPr>
              <w:tabs>
                <w:tab w:val="left" w:pos="1047"/>
              </w:tabs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 xml:space="preserve">kserokopie 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dokumentów potwierdzających</w:t>
            </w:r>
            <w:r w:rsidRPr="00085DFE">
              <w:rPr>
                <w:rFonts w:ascii="Arial" w:hAnsi="Arial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ponoszone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wydatki/uzyskiwane</w:t>
            </w:r>
            <w:r w:rsidRPr="00085DFE">
              <w:rPr>
                <w:rFonts w:ascii="Arial" w:hAnsi="Arial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3"/>
                <w:sz w:val="16"/>
                <w:szCs w:val="16"/>
                <w:lang w:val="pl-PL"/>
              </w:rPr>
              <w:t>dochody,</w:t>
            </w:r>
          </w:p>
          <w:p w:rsidR="00BB29EE" w:rsidRPr="00085DFE" w:rsidRDefault="00BB29EE" w:rsidP="0071335B">
            <w:pPr>
              <w:pStyle w:val="ListParagraph"/>
              <w:numPr>
                <w:ilvl w:val="1"/>
                <w:numId w:val="2"/>
              </w:numPr>
              <w:tabs>
                <w:tab w:val="left" w:pos="1047"/>
              </w:tabs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pełnomocnictwo</w:t>
            </w:r>
            <w:r w:rsidRPr="00085DFE">
              <w:rPr>
                <w:rFonts w:ascii="Arial" w:hAnsi="Arial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>(wraz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>z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 xml:space="preserve"> dowodem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uiszczenia</w:t>
            </w:r>
            <w:r w:rsidRPr="00085DFE">
              <w:rPr>
                <w:rFonts w:ascii="Arial" w:hAnsi="Arial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 xml:space="preserve">opłaty), 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>o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 xml:space="preserve"> ile 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>w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>sprawie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 xml:space="preserve"> ustanowiono</w:t>
            </w:r>
            <w:r w:rsidRPr="00085DFE">
              <w:rPr>
                <w:rFonts w:ascii="Arial" w:hAnsi="Arial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pełnomocnika.</w:t>
            </w:r>
          </w:p>
          <w:p w:rsidR="00BB29EE" w:rsidRPr="0071335B" w:rsidRDefault="00BB29EE" w:rsidP="0071335B">
            <w:pPr>
              <w:pStyle w:val="ListParagraph"/>
              <w:numPr>
                <w:ilvl w:val="0"/>
                <w:numId w:val="2"/>
              </w:numPr>
              <w:tabs>
                <w:tab w:val="left" w:pos="773"/>
              </w:tabs>
              <w:spacing w:before="60" w:line="206" w:lineRule="exact"/>
              <w:rPr>
                <w:rFonts w:ascii="Arial" w:hAnsi="Arial" w:cs="Arial"/>
                <w:sz w:val="16"/>
                <w:szCs w:val="16"/>
              </w:rPr>
            </w:pPr>
            <w:r w:rsidRPr="0071335B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PODATNICY</w:t>
            </w:r>
            <w:r w:rsidRPr="0071335B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71335B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PROWADZĄCY</w:t>
            </w:r>
            <w:r w:rsidRPr="0071335B"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71335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DZIAŁALNOŚĆ</w:t>
            </w:r>
            <w:r w:rsidRPr="0071335B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1335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GOSPODARCZĄ</w:t>
            </w:r>
          </w:p>
          <w:p w:rsidR="00BB29EE" w:rsidRPr="0071335B" w:rsidRDefault="00BB29EE" w:rsidP="0071335B">
            <w:pPr>
              <w:pStyle w:val="ListParagraph"/>
              <w:numPr>
                <w:ilvl w:val="1"/>
                <w:numId w:val="2"/>
              </w:numPr>
              <w:tabs>
                <w:tab w:val="left" w:pos="1047"/>
              </w:tabs>
              <w:spacing w:line="207" w:lineRule="exact"/>
              <w:rPr>
                <w:rFonts w:ascii="Arial" w:hAnsi="Arial" w:cs="Arial"/>
                <w:sz w:val="16"/>
                <w:szCs w:val="16"/>
              </w:rPr>
            </w:pPr>
            <w:r w:rsidRPr="0071335B">
              <w:rPr>
                <w:rFonts w:ascii="Arial" w:hAnsi="Arial" w:cs="Arial"/>
                <w:spacing w:val="-1"/>
                <w:sz w:val="16"/>
                <w:szCs w:val="16"/>
              </w:rPr>
              <w:t>oświadczenie</w:t>
            </w:r>
            <w:r w:rsidRPr="0071335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71335B">
              <w:rPr>
                <w:rFonts w:ascii="Arial" w:hAnsi="Arial" w:cs="Arial"/>
                <w:sz w:val="16"/>
                <w:szCs w:val="16"/>
              </w:rPr>
              <w:t>o</w:t>
            </w:r>
            <w:r w:rsidRPr="0071335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71335B">
              <w:rPr>
                <w:rFonts w:ascii="Arial" w:hAnsi="Arial" w:cs="Arial"/>
                <w:sz w:val="16"/>
                <w:szCs w:val="16"/>
              </w:rPr>
              <w:t>stanie</w:t>
            </w:r>
            <w:r w:rsidRPr="0071335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71335B">
              <w:rPr>
                <w:rFonts w:ascii="Arial" w:hAnsi="Arial" w:cs="Arial"/>
                <w:sz w:val="16"/>
                <w:szCs w:val="16"/>
              </w:rPr>
              <w:t>majątkowym,</w:t>
            </w:r>
          </w:p>
          <w:p w:rsidR="00BB29EE" w:rsidRPr="00085DFE" w:rsidRDefault="00BB29EE" w:rsidP="0071335B">
            <w:pPr>
              <w:pStyle w:val="ListParagraph"/>
              <w:widowControl/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>zestawienie przychodów i wydatków firmy (rachunek zysków i strat) za wszystkie miesiące roku w którym składany jest wniosek, lub inne dokumenty świadczące o wysokości uzyskiwanych przez Pana/Panią przychodach/dochodach, stratacie;</w:t>
            </w:r>
          </w:p>
          <w:p w:rsidR="00BB29EE" w:rsidRPr="00085DFE" w:rsidRDefault="00BB29EE" w:rsidP="0071335B">
            <w:pPr>
              <w:widowControl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-  zeznanie o wysokości osiągniętego dochodu (poniesionej straty) na 2 lata wstecz</w:t>
            </w:r>
            <w:r w:rsidRPr="00085DFE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: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 xml:space="preserve"> rozliczenie z Urzędem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br/>
              <w:t xml:space="preserve">                 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  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 xml:space="preserve">  Skrbowym np. PIT-36, PIT/B, PIT-3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7 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>CIT 8 itp.,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>a w przypadku gdy rok poprzedni nie został rozliczony z Urzędem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br/>
              <w:t xml:space="preserve">                   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  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>Skrbowym  należy przedłożyć rozliczenia miesięczne firmy za cały poprzedni rok.</w:t>
            </w:r>
          </w:p>
          <w:p w:rsidR="00BB29EE" w:rsidRPr="00085DFE" w:rsidRDefault="00BB29EE" w:rsidP="0071335B">
            <w:pPr>
              <w:pStyle w:val="TableParagraph"/>
              <w:spacing w:before="1"/>
              <w:ind w:left="1047" w:right="63" w:hanging="284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85DFE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085DFE">
              <w:rPr>
                <w:rFonts w:ascii="Times New Roman" w:hAnsi="Times New Roman" w:cs="Times New Roman"/>
                <w:spacing w:val="24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pacing w:val="24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oświadczenie</w:t>
            </w:r>
            <w:r w:rsidRPr="00085DFE">
              <w:rPr>
                <w:rFonts w:ascii="Arial" w:hAnsi="Arial" w:cs="Arial"/>
                <w:spacing w:val="27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>o</w:t>
            </w:r>
            <w:r w:rsidRPr="00085DFE">
              <w:rPr>
                <w:rFonts w:ascii="Arial" w:hAnsi="Arial" w:cs="Arial"/>
                <w:spacing w:val="27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nieruchomościach</w:t>
            </w:r>
            <w:r w:rsidRPr="00085DFE">
              <w:rPr>
                <w:rFonts w:ascii="Arial" w:hAnsi="Arial" w:cs="Arial"/>
                <w:spacing w:val="27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>i</w:t>
            </w:r>
            <w:r w:rsidRPr="00085DFE">
              <w:rPr>
                <w:rFonts w:ascii="Arial" w:hAnsi="Arial" w:cs="Arial"/>
                <w:spacing w:val="25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prawach</w:t>
            </w:r>
            <w:r w:rsidRPr="00085DFE">
              <w:rPr>
                <w:rFonts w:ascii="Arial" w:hAnsi="Arial" w:cs="Arial"/>
                <w:spacing w:val="27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>majątkowych,</w:t>
            </w:r>
            <w:r w:rsidRPr="00085DFE">
              <w:rPr>
                <w:rFonts w:ascii="Arial" w:hAnsi="Arial" w:cs="Arial"/>
                <w:spacing w:val="27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>które</w:t>
            </w:r>
            <w:r w:rsidRPr="00085DFE">
              <w:rPr>
                <w:rFonts w:ascii="Arial" w:hAnsi="Arial" w:cs="Arial"/>
                <w:spacing w:val="27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>mogą</w:t>
            </w:r>
            <w:r w:rsidRPr="00085DFE">
              <w:rPr>
                <w:rFonts w:ascii="Arial" w:hAnsi="Arial" w:cs="Arial"/>
                <w:spacing w:val="27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być</w:t>
            </w:r>
            <w:r w:rsidRPr="00085DFE">
              <w:rPr>
                <w:rFonts w:ascii="Arial" w:hAnsi="Arial" w:cs="Arial"/>
                <w:spacing w:val="25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przedmiotem</w:t>
            </w:r>
            <w:r w:rsidRPr="00085DFE">
              <w:rPr>
                <w:rFonts w:ascii="Arial" w:hAnsi="Arial" w:cs="Arial"/>
                <w:spacing w:val="27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hipoteki</w:t>
            </w:r>
            <w:r w:rsidRPr="00085DFE">
              <w:rPr>
                <w:rFonts w:ascii="Arial" w:hAnsi="Arial" w:cs="Arial"/>
                <w:spacing w:val="25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przymusowej</w:t>
            </w:r>
            <w:r w:rsidRPr="00085DFE">
              <w:rPr>
                <w:rFonts w:ascii="Arial" w:hAnsi="Arial" w:cs="Arial"/>
                <w:spacing w:val="5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>i</w:t>
            </w:r>
            <w:r w:rsidRPr="00085DFE">
              <w:rPr>
                <w:rFonts w:ascii="Arial" w:hAnsi="Arial" w:cs="Arial"/>
                <w:spacing w:val="3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>rzeczach</w:t>
            </w:r>
            <w:r w:rsidRPr="00085DFE">
              <w:rPr>
                <w:rFonts w:ascii="Arial" w:hAnsi="Arial" w:cs="Arial"/>
                <w:spacing w:val="3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>ruchomych</w:t>
            </w:r>
            <w:r w:rsidRPr="00085DFE">
              <w:rPr>
                <w:rFonts w:ascii="Arial" w:hAnsi="Arial" w:cs="Arial"/>
                <w:spacing w:val="3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oraz</w:t>
            </w:r>
            <w:r w:rsidRPr="00085DFE">
              <w:rPr>
                <w:rFonts w:ascii="Arial" w:hAnsi="Arial" w:cs="Arial"/>
                <w:spacing w:val="3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>zbywalnych</w:t>
            </w:r>
            <w:r w:rsidRPr="00085DFE">
              <w:rPr>
                <w:rFonts w:ascii="Arial" w:hAnsi="Arial" w:cs="Arial"/>
                <w:spacing w:val="5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prawach</w:t>
            </w:r>
            <w:r w:rsidRPr="00085DFE">
              <w:rPr>
                <w:rFonts w:ascii="Arial" w:hAnsi="Arial" w:cs="Arial"/>
                <w:spacing w:val="3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>majątkowych,</w:t>
            </w:r>
            <w:r w:rsidRPr="00085DFE">
              <w:rPr>
                <w:rFonts w:ascii="Arial" w:hAnsi="Arial" w:cs="Arial"/>
                <w:spacing w:val="3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>które</w:t>
            </w:r>
            <w:r w:rsidRPr="00085DFE">
              <w:rPr>
                <w:rFonts w:ascii="Arial" w:hAnsi="Arial" w:cs="Arial"/>
                <w:spacing w:val="5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>mogą</w:t>
            </w:r>
            <w:r w:rsidRPr="00085DFE">
              <w:rPr>
                <w:rFonts w:ascii="Arial" w:hAnsi="Arial" w:cs="Arial"/>
                <w:spacing w:val="3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być</w:t>
            </w:r>
            <w:r w:rsidRPr="00085DFE">
              <w:rPr>
                <w:rFonts w:ascii="Arial" w:hAnsi="Arial" w:cs="Arial"/>
                <w:spacing w:val="3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przedmiotem</w:t>
            </w:r>
            <w:r w:rsidRPr="00085DFE">
              <w:rPr>
                <w:rFonts w:ascii="Arial" w:hAnsi="Arial" w:cs="Arial"/>
                <w:spacing w:val="24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>zastawu</w:t>
            </w:r>
            <w:r w:rsidRPr="00085DFE">
              <w:rPr>
                <w:rFonts w:ascii="Arial" w:hAnsi="Arial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>skarbowego,</w:t>
            </w:r>
          </w:p>
          <w:p w:rsidR="00BB29EE" w:rsidRPr="00085DFE" w:rsidRDefault="00BB29EE" w:rsidP="0071335B">
            <w:pPr>
              <w:pStyle w:val="TableParagraph"/>
              <w:tabs>
                <w:tab w:val="left" w:pos="1046"/>
              </w:tabs>
              <w:spacing w:line="207" w:lineRule="exact"/>
              <w:ind w:left="76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85DFE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085DFE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ab/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dokumenty</w:t>
            </w:r>
            <w:r w:rsidRPr="00085DFE">
              <w:rPr>
                <w:rFonts w:ascii="Arial" w:hAnsi="Arial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potwierdzające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uzasadnienie</w:t>
            </w:r>
            <w:r w:rsidRPr="00085DFE">
              <w:rPr>
                <w:rFonts w:ascii="Arial" w:hAnsi="Arial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wniosku,</w:t>
            </w:r>
          </w:p>
          <w:p w:rsidR="00BB29EE" w:rsidRPr="00085DFE" w:rsidRDefault="00BB29EE" w:rsidP="0071335B">
            <w:pPr>
              <w:pStyle w:val="TableParagraph"/>
              <w:spacing w:before="1"/>
              <w:ind w:left="1047" w:right="64" w:hanging="284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85DFE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-  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>w przypadku określenia ulgi w ramach pomocy de minimis należy przedłożyć</w:t>
            </w:r>
            <w:r w:rsidRPr="00085DFE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wszystkie</w:t>
            </w:r>
            <w:r w:rsidRPr="00085DFE">
              <w:rPr>
                <w:rFonts w:ascii="Arial" w:hAnsi="Arial" w:cs="Arial"/>
                <w:spacing w:val="5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>zaświadczenia</w:t>
            </w:r>
            <w:r w:rsidRPr="00085DFE">
              <w:rPr>
                <w:rFonts w:ascii="Arial" w:hAnsi="Arial" w:cs="Arial"/>
                <w:spacing w:val="7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7"/>
                <w:sz w:val="16"/>
                <w:szCs w:val="16"/>
                <w:lang w:val="pl-PL"/>
              </w:rPr>
              <w:br/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>o</w:t>
            </w:r>
            <w:r w:rsidRPr="00085DFE">
              <w:rPr>
                <w:rFonts w:ascii="Arial" w:hAnsi="Arial" w:cs="Arial"/>
                <w:spacing w:val="5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pomocy</w:t>
            </w:r>
            <w:r w:rsidRPr="00085DFE">
              <w:rPr>
                <w:rFonts w:ascii="Arial" w:hAnsi="Arial" w:cs="Arial"/>
                <w:spacing w:val="5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de</w:t>
            </w:r>
            <w:r w:rsidRPr="00085DFE">
              <w:rPr>
                <w:rFonts w:ascii="Arial" w:hAnsi="Arial" w:cs="Arial"/>
                <w:spacing w:val="5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>minimis,</w:t>
            </w:r>
            <w:r w:rsidRPr="00085DFE">
              <w:rPr>
                <w:rFonts w:ascii="Arial" w:hAnsi="Arial" w:cs="Arial"/>
                <w:spacing w:val="5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jakie</w:t>
            </w:r>
            <w:r w:rsidRPr="00085DFE">
              <w:rPr>
                <w:rFonts w:ascii="Arial" w:hAnsi="Arial" w:cs="Arial"/>
                <w:spacing w:val="7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przedsiębiorca</w:t>
            </w:r>
            <w:r w:rsidRPr="00085DFE">
              <w:rPr>
                <w:rFonts w:ascii="Arial" w:hAnsi="Arial" w:cs="Arial"/>
                <w:spacing w:val="5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otrzymał</w:t>
            </w:r>
            <w:r w:rsidRPr="00085DFE">
              <w:rPr>
                <w:rFonts w:ascii="Arial" w:hAnsi="Arial" w:cs="Arial"/>
                <w:spacing w:val="5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>w</w:t>
            </w:r>
            <w:r w:rsidRPr="00085DFE">
              <w:rPr>
                <w:rFonts w:ascii="Arial" w:hAnsi="Arial" w:cs="Arial"/>
                <w:spacing w:val="5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>roku,</w:t>
            </w:r>
            <w:r w:rsidRPr="00085DFE">
              <w:rPr>
                <w:rFonts w:ascii="Arial" w:hAnsi="Arial" w:cs="Arial"/>
                <w:spacing w:val="5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>w</w:t>
            </w:r>
            <w:r w:rsidRPr="00085DFE">
              <w:rPr>
                <w:rFonts w:ascii="Arial" w:hAnsi="Arial" w:cs="Arial"/>
                <w:spacing w:val="5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>którym</w:t>
            </w:r>
            <w:r w:rsidRPr="00085DFE">
              <w:rPr>
                <w:rFonts w:ascii="Arial" w:hAnsi="Arial" w:cs="Arial"/>
                <w:spacing w:val="7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ubiega</w:t>
            </w:r>
            <w:r w:rsidRPr="00085DFE">
              <w:rPr>
                <w:rFonts w:ascii="Arial" w:hAnsi="Arial" w:cs="Arial"/>
                <w:spacing w:val="5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>się</w:t>
            </w:r>
            <w:r w:rsidRPr="00085DFE">
              <w:rPr>
                <w:rFonts w:ascii="Arial" w:hAnsi="Arial" w:cs="Arial"/>
                <w:spacing w:val="28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>o</w:t>
            </w:r>
            <w:r w:rsidRPr="00085DFE">
              <w:rPr>
                <w:rFonts w:ascii="Arial" w:hAnsi="Arial" w:cs="Arial"/>
                <w:spacing w:val="-2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pomoc,</w:t>
            </w:r>
            <w:r w:rsidRPr="00085DFE">
              <w:rPr>
                <w:rFonts w:ascii="Arial" w:hAnsi="Arial" w:cs="Arial"/>
                <w:spacing w:val="41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oraz</w:t>
            </w:r>
            <w:r w:rsidRPr="00085DFE">
              <w:rPr>
                <w:rFonts w:ascii="Arial" w:hAnsi="Arial" w:cs="Arial"/>
                <w:spacing w:val="41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>w</w:t>
            </w:r>
            <w:r w:rsidRPr="00085DFE">
              <w:rPr>
                <w:rFonts w:ascii="Arial" w:hAnsi="Arial" w:cs="Arial"/>
                <w:spacing w:val="39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>ciągu</w:t>
            </w:r>
            <w:r w:rsidRPr="00085DFE">
              <w:rPr>
                <w:rFonts w:ascii="Arial" w:hAnsi="Arial" w:cs="Arial"/>
                <w:spacing w:val="41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>2</w:t>
            </w:r>
            <w:r w:rsidRPr="00085DFE">
              <w:rPr>
                <w:rFonts w:ascii="Arial" w:hAnsi="Arial" w:cs="Arial"/>
                <w:spacing w:val="41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poprzedzających</w:t>
            </w:r>
            <w:r w:rsidRPr="00085DFE">
              <w:rPr>
                <w:rFonts w:ascii="Arial" w:hAnsi="Arial" w:cs="Arial"/>
                <w:spacing w:val="41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go</w:t>
            </w:r>
            <w:r w:rsidRPr="00085DFE">
              <w:rPr>
                <w:rFonts w:ascii="Arial" w:hAnsi="Arial" w:cs="Arial"/>
                <w:spacing w:val="39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lat,</w:t>
            </w:r>
            <w:r w:rsidRPr="00085DFE">
              <w:rPr>
                <w:rFonts w:ascii="Arial" w:hAnsi="Arial" w:cs="Arial"/>
                <w:spacing w:val="41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albo</w:t>
            </w:r>
            <w:r w:rsidRPr="00085DFE">
              <w:rPr>
                <w:rFonts w:ascii="Arial" w:hAnsi="Arial" w:cs="Arial"/>
                <w:spacing w:val="40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oświadczenie</w:t>
            </w:r>
            <w:r w:rsidRPr="00085DFE">
              <w:rPr>
                <w:rFonts w:ascii="Arial" w:hAnsi="Arial" w:cs="Arial"/>
                <w:spacing w:val="41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>o</w:t>
            </w:r>
            <w:r w:rsidRPr="00085DFE">
              <w:rPr>
                <w:rFonts w:ascii="Arial" w:hAnsi="Arial" w:cs="Arial"/>
                <w:spacing w:val="39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wielkości</w:t>
            </w:r>
            <w:r w:rsidRPr="00085DFE">
              <w:rPr>
                <w:rFonts w:ascii="Arial" w:hAnsi="Arial" w:cs="Arial"/>
                <w:spacing w:val="41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pomocy</w:t>
            </w:r>
            <w:r w:rsidRPr="00085DFE">
              <w:rPr>
                <w:rFonts w:ascii="Arial" w:hAnsi="Arial" w:cs="Arial"/>
                <w:spacing w:val="41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de</w:t>
            </w:r>
            <w:r w:rsidRPr="00085DFE">
              <w:rPr>
                <w:rFonts w:ascii="Arial" w:hAnsi="Arial" w:cs="Arial"/>
                <w:spacing w:val="39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>minimis</w:t>
            </w:r>
            <w:r w:rsidRPr="00085DFE">
              <w:rPr>
                <w:rFonts w:ascii="Arial" w:hAnsi="Arial" w:cs="Arial"/>
                <w:spacing w:val="21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otrzymanej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 xml:space="preserve"> w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 xml:space="preserve"> tym okresie, albo</w:t>
            </w:r>
            <w:r w:rsidRPr="00085DFE">
              <w:rPr>
                <w:rFonts w:ascii="Arial" w:hAnsi="Arial" w:cs="Arial"/>
                <w:spacing w:val="-2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oświadczenia</w:t>
            </w:r>
            <w:r w:rsidRPr="00085DFE">
              <w:rPr>
                <w:rFonts w:ascii="Arial" w:hAnsi="Arial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>o</w:t>
            </w:r>
            <w:r w:rsidRPr="00085DFE">
              <w:rPr>
                <w:rFonts w:ascii="Arial" w:hAnsi="Arial" w:cs="Arial"/>
                <w:spacing w:val="-2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nieotrzymaniu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takiej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pomocy</w:t>
            </w:r>
            <w:r w:rsidRPr="00085DFE">
              <w:rPr>
                <w:rFonts w:ascii="Arial" w:hAnsi="Arial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>w</w:t>
            </w:r>
            <w:r w:rsidRPr="00085DFE">
              <w:rPr>
                <w:rFonts w:ascii="Arial" w:hAnsi="Arial" w:cs="Arial"/>
                <w:spacing w:val="-2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tym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okresie,</w:t>
            </w:r>
          </w:p>
          <w:p w:rsidR="00BB29EE" w:rsidRPr="00085DFE" w:rsidRDefault="00BB29EE" w:rsidP="0071335B">
            <w:pPr>
              <w:pStyle w:val="TableParagraph"/>
              <w:ind w:left="779" w:right="69" w:hanging="36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85DFE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        -</w:t>
            </w:r>
            <w:r w:rsidRPr="00085DFE">
              <w:rPr>
                <w:rFonts w:ascii="Times New Roman" w:hAnsi="Times New Roman" w:cs="Times New Roman"/>
                <w:spacing w:val="40"/>
                <w:sz w:val="16"/>
                <w:szCs w:val="16"/>
                <w:lang w:val="pl-PL"/>
              </w:rPr>
              <w:t xml:space="preserve">   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formularz</w:t>
            </w:r>
            <w:r w:rsidRPr="00085DFE">
              <w:rPr>
                <w:rFonts w:ascii="Arial" w:hAnsi="Arial" w:cs="Arial"/>
                <w:spacing w:val="10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informacji</w:t>
            </w:r>
            <w:r w:rsidRPr="00085DFE">
              <w:rPr>
                <w:rFonts w:ascii="Arial" w:hAnsi="Arial" w:cs="Arial"/>
                <w:spacing w:val="7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przedstawianych</w:t>
            </w:r>
            <w:r w:rsidRPr="00085DFE">
              <w:rPr>
                <w:rFonts w:ascii="Arial" w:hAnsi="Arial" w:cs="Arial"/>
                <w:spacing w:val="9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przy</w:t>
            </w:r>
            <w:r w:rsidRPr="00085DFE">
              <w:rPr>
                <w:rFonts w:ascii="Arial" w:hAnsi="Arial" w:cs="Arial"/>
                <w:spacing w:val="7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ubieganiu</w:t>
            </w:r>
            <w:r w:rsidRPr="00085DFE">
              <w:rPr>
                <w:rFonts w:ascii="Arial" w:hAnsi="Arial" w:cs="Arial"/>
                <w:spacing w:val="7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>się</w:t>
            </w:r>
            <w:r w:rsidRPr="00085DFE">
              <w:rPr>
                <w:rFonts w:ascii="Arial" w:hAnsi="Arial" w:cs="Arial"/>
                <w:spacing w:val="7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>o</w:t>
            </w:r>
            <w:r w:rsidRPr="00085DFE">
              <w:rPr>
                <w:rFonts w:ascii="Arial" w:hAnsi="Arial" w:cs="Arial"/>
                <w:spacing w:val="7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pomoc</w:t>
            </w:r>
            <w:r w:rsidRPr="00085DFE">
              <w:rPr>
                <w:rFonts w:ascii="Arial" w:hAnsi="Arial" w:cs="Arial"/>
                <w:spacing w:val="9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de</w:t>
            </w:r>
            <w:r w:rsidRPr="00085DFE">
              <w:rPr>
                <w:rFonts w:ascii="Arial" w:hAnsi="Arial" w:cs="Arial"/>
                <w:spacing w:val="7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>minimis</w:t>
            </w:r>
            <w:r w:rsidRPr="00085DFE">
              <w:rPr>
                <w:rFonts w:ascii="Arial" w:hAnsi="Arial" w:cs="Arial"/>
                <w:spacing w:val="15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>–</w:t>
            </w:r>
            <w:r w:rsidRPr="00085DFE">
              <w:rPr>
                <w:rFonts w:ascii="Arial" w:hAnsi="Arial" w:cs="Arial"/>
                <w:spacing w:val="16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pl-PL"/>
              </w:rPr>
              <w:t>dotyczy</w:t>
            </w:r>
            <w:r w:rsidRPr="00085DFE">
              <w:rPr>
                <w:rFonts w:ascii="Arial" w:hAnsi="Arial" w:cs="Arial"/>
                <w:b/>
                <w:bCs/>
                <w:spacing w:val="16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pl-PL"/>
              </w:rPr>
              <w:t>jedynie</w:t>
            </w:r>
            <w:r w:rsidRPr="00085DFE">
              <w:rPr>
                <w:rFonts w:ascii="Arial" w:hAnsi="Arial" w:cs="Arial"/>
                <w:b/>
                <w:bCs/>
                <w:spacing w:val="13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pl-PL"/>
              </w:rPr>
              <w:t>przedsiębiorców</w:t>
            </w:r>
            <w:r w:rsidRPr="00085DFE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pl-PL"/>
              </w:rPr>
              <w:br/>
            </w:r>
            <w:r w:rsidRPr="00085DFE">
              <w:rPr>
                <w:rFonts w:ascii="Arial" w:hAnsi="Arial" w:cs="Arial"/>
                <w:b/>
                <w:bCs/>
                <w:spacing w:val="16"/>
                <w:sz w:val="16"/>
                <w:szCs w:val="16"/>
                <w:lang w:val="pl-PL"/>
              </w:rPr>
              <w:t xml:space="preserve">    </w:t>
            </w:r>
            <w:r w:rsidRPr="00085DFE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pl-PL"/>
              </w:rPr>
              <w:t>ubiegających</w:t>
            </w:r>
            <w:r w:rsidRPr="00085DFE">
              <w:rPr>
                <w:rFonts w:ascii="Arial" w:hAnsi="Arial" w:cs="Arial"/>
                <w:b/>
                <w:bCs/>
                <w:spacing w:val="30"/>
                <w:w w:val="99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pl-PL"/>
              </w:rPr>
              <w:t>się</w:t>
            </w:r>
            <w:r w:rsidRPr="00085DFE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o</w:t>
            </w:r>
            <w:r w:rsidRPr="00085DFE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pl-PL"/>
              </w:rPr>
              <w:t>pomoc</w:t>
            </w:r>
            <w:r w:rsidRPr="00085DFE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pl-PL"/>
              </w:rPr>
              <w:t>de</w:t>
            </w:r>
            <w:r w:rsidRPr="00085DFE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pl-PL"/>
              </w:rPr>
              <w:t>minimis,</w:t>
            </w:r>
          </w:p>
          <w:p w:rsidR="00BB29EE" w:rsidRPr="00085DFE" w:rsidRDefault="00BB29EE" w:rsidP="0071335B">
            <w:pPr>
              <w:pStyle w:val="TableParagraph"/>
              <w:ind w:left="1047" w:right="63" w:hanging="284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85DFE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085DFE">
              <w:rPr>
                <w:rFonts w:ascii="Times New Roman" w:hAnsi="Times New Roman" w:cs="Times New Roman"/>
                <w:spacing w:val="24"/>
                <w:sz w:val="16"/>
                <w:szCs w:val="16"/>
                <w:lang w:val="pl-PL"/>
              </w:rPr>
              <w:t xml:space="preserve">   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formularz</w:t>
            </w:r>
            <w:r w:rsidRPr="00085DFE">
              <w:rPr>
                <w:rFonts w:ascii="Arial" w:hAnsi="Arial" w:cs="Arial"/>
                <w:spacing w:val="2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informacji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przedstawianych</w:t>
            </w:r>
            <w:r w:rsidRPr="00085DFE">
              <w:rPr>
                <w:rFonts w:ascii="Arial" w:hAnsi="Arial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przy ubieganiu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 xml:space="preserve"> się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>o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 xml:space="preserve"> pomoc</w:t>
            </w:r>
            <w:r w:rsidRPr="00085DFE">
              <w:rPr>
                <w:rFonts w:ascii="Arial" w:hAnsi="Arial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 xml:space="preserve">inną niż pomoc de 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>minimis</w:t>
            </w:r>
            <w:r w:rsidRPr="00085DFE">
              <w:rPr>
                <w:rFonts w:ascii="Arial" w:hAnsi="Arial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lub pomoc de</w:t>
            </w:r>
            <w:r w:rsidRPr="00085DFE">
              <w:rPr>
                <w:rFonts w:ascii="Arial" w:hAnsi="Arial" w:cs="Arial"/>
                <w:spacing w:val="24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>minimis</w:t>
            </w:r>
            <w:r w:rsidRPr="00085DFE">
              <w:rPr>
                <w:rFonts w:ascii="Arial" w:hAnsi="Arial" w:cs="Arial"/>
                <w:spacing w:val="4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>w</w:t>
            </w:r>
            <w:r w:rsidRPr="00085DFE">
              <w:rPr>
                <w:rFonts w:ascii="Arial" w:hAnsi="Arial" w:cs="Arial"/>
                <w:spacing w:val="3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>rolnictwie</w:t>
            </w:r>
            <w:r w:rsidRPr="00085DFE">
              <w:rPr>
                <w:rFonts w:ascii="Arial" w:hAnsi="Arial" w:cs="Arial"/>
                <w:spacing w:val="5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lub</w:t>
            </w:r>
            <w:r w:rsidRPr="00085DFE">
              <w:rPr>
                <w:rFonts w:ascii="Arial" w:hAnsi="Arial" w:cs="Arial"/>
                <w:spacing w:val="5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>rybołówstwie –</w:t>
            </w:r>
            <w:r w:rsidRPr="00085DFE">
              <w:rPr>
                <w:rFonts w:ascii="Arial" w:hAnsi="Arial" w:cs="Arial"/>
                <w:spacing w:val="-4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pl-PL"/>
              </w:rPr>
              <w:t>dotyczy</w:t>
            </w:r>
            <w:r w:rsidRPr="00085DFE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pl-PL"/>
              </w:rPr>
              <w:t>jedynie</w:t>
            </w:r>
            <w:r w:rsidRPr="00085DFE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pl-PL"/>
              </w:rPr>
              <w:t>przedsiębiorców</w:t>
            </w:r>
            <w:r w:rsidRPr="00085DFE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pl-PL"/>
              </w:rPr>
              <w:t>ubiegających</w:t>
            </w:r>
            <w:r w:rsidRPr="00085DFE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pl-PL"/>
              </w:rPr>
              <w:t>się</w:t>
            </w:r>
            <w:r w:rsidRPr="00085DFE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o</w:t>
            </w:r>
            <w:r w:rsidRPr="00085DFE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taki</w:t>
            </w:r>
            <w:r w:rsidRPr="00085DFE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pl-PL"/>
              </w:rPr>
              <w:t>rodzaj</w:t>
            </w:r>
            <w:r w:rsidRPr="00085DFE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pl-PL"/>
              </w:rPr>
              <w:t xml:space="preserve"> pomocy,</w:t>
            </w:r>
          </w:p>
          <w:p w:rsidR="00BB29EE" w:rsidRPr="00085DFE" w:rsidRDefault="00BB29EE" w:rsidP="0071335B">
            <w:pPr>
              <w:pStyle w:val="TableParagraph"/>
              <w:tabs>
                <w:tab w:val="left" w:pos="1046"/>
              </w:tabs>
              <w:spacing w:line="207" w:lineRule="exact"/>
              <w:ind w:left="76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85DFE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085DFE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ab/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pełnomocnictwo</w:t>
            </w:r>
            <w:r w:rsidRPr="00085DFE">
              <w:rPr>
                <w:rFonts w:ascii="Arial" w:hAnsi="Arial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>(wraz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>z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 xml:space="preserve"> dowodem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uiszczenia</w:t>
            </w:r>
            <w:r w:rsidRPr="00085DFE">
              <w:rPr>
                <w:rFonts w:ascii="Arial" w:hAnsi="Arial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 xml:space="preserve">opłaty), 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>o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 xml:space="preserve"> ile 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>w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z w:val="16"/>
                <w:szCs w:val="16"/>
                <w:lang w:val="pl-PL"/>
              </w:rPr>
              <w:t>sprawie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 xml:space="preserve"> ustanowiono</w:t>
            </w:r>
            <w:r w:rsidRPr="00085DFE">
              <w:rPr>
                <w:rFonts w:ascii="Arial" w:hAnsi="Arial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pełnomocnika.</w:t>
            </w:r>
            <w:bookmarkStart w:id="13" w:name="_GoBack"/>
            <w:bookmarkEnd w:id="13"/>
          </w:p>
        </w:tc>
      </w:tr>
      <w:tr w:rsidR="00BB29EE" w:rsidRPr="00085DFE">
        <w:trPr>
          <w:trHeight w:hRule="exact" w:val="5199"/>
        </w:trPr>
        <w:tc>
          <w:tcPr>
            <w:tcW w:w="356" w:type="dxa"/>
            <w:tcBorders>
              <w:top w:val="single" w:sz="10" w:space="0" w:color="00007F"/>
              <w:left w:val="single" w:sz="4" w:space="0" w:color="00007F"/>
              <w:bottom w:val="single" w:sz="10" w:space="0" w:color="00007F"/>
              <w:right w:val="single" w:sz="4" w:space="0" w:color="00007F"/>
            </w:tcBorders>
            <w:shd w:val="clear" w:color="auto" w:fill="CCCCCC"/>
          </w:tcPr>
          <w:p w:rsidR="00BB29EE" w:rsidRPr="00085DFE" w:rsidRDefault="00BB29EE">
            <w:pPr>
              <w:rPr>
                <w:lang w:val="pl-PL"/>
              </w:rPr>
            </w:pPr>
          </w:p>
          <w:p w:rsidR="00BB29EE" w:rsidRPr="00085DFE" w:rsidRDefault="00BB29EE">
            <w:pPr>
              <w:rPr>
                <w:lang w:val="pl-PL"/>
              </w:rPr>
            </w:pPr>
          </w:p>
        </w:tc>
        <w:tc>
          <w:tcPr>
            <w:tcW w:w="9632" w:type="dxa"/>
            <w:gridSpan w:val="2"/>
            <w:tcBorders>
              <w:top w:val="single" w:sz="6" w:space="0" w:color="00007F"/>
              <w:left w:val="single" w:sz="4" w:space="0" w:color="00007F"/>
              <w:bottom w:val="single" w:sz="10" w:space="0" w:color="00007F"/>
              <w:right w:val="single" w:sz="4" w:space="0" w:color="00007F"/>
            </w:tcBorders>
          </w:tcPr>
          <w:p w:rsidR="00BB29EE" w:rsidRPr="00085DFE" w:rsidRDefault="00BB29EE" w:rsidP="0071335B">
            <w:pPr>
              <w:pStyle w:val="TableParagraph"/>
              <w:spacing w:before="8"/>
              <w:ind w:left="1047" w:right="63"/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</w:pPr>
          </w:p>
        </w:tc>
      </w:tr>
      <w:tr w:rsidR="00BB29EE" w:rsidRPr="00085DFE">
        <w:trPr>
          <w:trHeight w:hRule="exact" w:val="391"/>
        </w:trPr>
        <w:tc>
          <w:tcPr>
            <w:tcW w:w="9988" w:type="dxa"/>
            <w:gridSpan w:val="3"/>
            <w:tcBorders>
              <w:top w:val="single" w:sz="10" w:space="0" w:color="00007F"/>
              <w:left w:val="single" w:sz="4" w:space="0" w:color="00007F"/>
              <w:bottom w:val="single" w:sz="6" w:space="0" w:color="00007F"/>
              <w:right w:val="single" w:sz="4" w:space="0" w:color="00007F"/>
            </w:tcBorders>
            <w:shd w:val="clear" w:color="auto" w:fill="CCCCCC"/>
          </w:tcPr>
          <w:p w:rsidR="00BB29EE" w:rsidRPr="00085DFE" w:rsidRDefault="00BB29EE" w:rsidP="0071335B">
            <w:pPr>
              <w:pStyle w:val="TableParagraph"/>
              <w:spacing w:before="46"/>
              <w:ind w:left="61"/>
              <w:rPr>
                <w:rFonts w:ascii="Arial" w:hAnsi="Arial" w:cs="Arial"/>
                <w:sz w:val="24"/>
                <w:szCs w:val="24"/>
                <w:lang w:val="pl-PL"/>
              </w:rPr>
            </w:pPr>
            <w:bookmarkStart w:id="14" w:name="I__OŚWIADCZENIE_I_PODPIS_PODATNIKA___OSO"/>
            <w:bookmarkEnd w:id="14"/>
            <w:r w:rsidRPr="00085DFE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pl-PL"/>
              </w:rPr>
              <w:t>I.</w:t>
            </w:r>
            <w:r w:rsidRPr="00085DFE">
              <w:rPr>
                <w:rFonts w:ascii="Arial" w:hAnsi="Arial" w:cs="Arial"/>
                <w:b/>
                <w:bCs/>
                <w:spacing w:val="-7"/>
                <w:sz w:val="24"/>
                <w:szCs w:val="2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pl-PL"/>
              </w:rPr>
              <w:t>OŚWIADCZENIE</w:t>
            </w:r>
            <w:r w:rsidRPr="00085DFE">
              <w:rPr>
                <w:rFonts w:ascii="Arial" w:hAnsi="Arial" w:cs="Arial"/>
                <w:b/>
                <w:bCs/>
                <w:spacing w:val="-7"/>
                <w:sz w:val="24"/>
                <w:szCs w:val="2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I</w:t>
            </w:r>
            <w:r w:rsidRPr="00085DFE"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pl-PL"/>
              </w:rPr>
              <w:t>PODPIS</w:t>
            </w:r>
            <w:r w:rsidRPr="00085DFE"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pl-PL"/>
              </w:rPr>
              <w:t>PODATNIKA</w:t>
            </w:r>
            <w:r w:rsidRPr="00085DFE">
              <w:rPr>
                <w:rFonts w:ascii="Arial" w:hAnsi="Arial" w:cs="Arial"/>
                <w:b/>
                <w:bCs/>
                <w:spacing w:val="-13"/>
                <w:sz w:val="24"/>
                <w:szCs w:val="2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/</w:t>
            </w:r>
            <w:r w:rsidRPr="00085DFE"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pl-PL"/>
              </w:rPr>
              <w:t>OSOBY</w:t>
            </w:r>
            <w:r w:rsidRPr="00085DFE">
              <w:rPr>
                <w:rFonts w:ascii="Arial" w:hAnsi="Arial" w:cs="Arial"/>
                <w:b/>
                <w:bCs/>
                <w:spacing w:val="-11"/>
                <w:sz w:val="24"/>
                <w:szCs w:val="2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pl-PL"/>
              </w:rPr>
              <w:t>REPREZENTUJĄCEJ</w:t>
            </w:r>
            <w:r w:rsidRPr="00085DFE">
              <w:rPr>
                <w:rFonts w:ascii="Arial" w:hAnsi="Arial" w:cs="Arial"/>
                <w:b/>
                <w:bCs/>
                <w:spacing w:val="-5"/>
                <w:sz w:val="24"/>
                <w:szCs w:val="2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pl-PL"/>
              </w:rPr>
              <w:t>PODATNIKA</w:t>
            </w:r>
          </w:p>
        </w:tc>
      </w:tr>
      <w:tr w:rsidR="00BB29EE" w:rsidRPr="0071335B">
        <w:trPr>
          <w:trHeight w:hRule="exact" w:val="499"/>
        </w:trPr>
        <w:tc>
          <w:tcPr>
            <w:tcW w:w="356" w:type="dxa"/>
            <w:vMerge w:val="restart"/>
            <w:tcBorders>
              <w:top w:val="nil"/>
              <w:left w:val="single" w:sz="4" w:space="0" w:color="00007F"/>
              <w:right w:val="single" w:sz="4" w:space="0" w:color="00007F"/>
            </w:tcBorders>
            <w:shd w:val="clear" w:color="auto" w:fill="CCCCCC"/>
          </w:tcPr>
          <w:p w:rsidR="00BB29EE" w:rsidRPr="00085DFE" w:rsidRDefault="00BB29EE">
            <w:pPr>
              <w:rPr>
                <w:lang w:val="pl-PL"/>
              </w:rPr>
            </w:pPr>
          </w:p>
        </w:tc>
        <w:tc>
          <w:tcPr>
            <w:tcW w:w="4606" w:type="dxa"/>
            <w:tcBorders>
              <w:top w:val="single" w:sz="6" w:space="0" w:color="00007F"/>
              <w:left w:val="single" w:sz="4" w:space="0" w:color="00007F"/>
              <w:bottom w:val="single" w:sz="10" w:space="0" w:color="00007F"/>
              <w:right w:val="single" w:sz="4" w:space="0" w:color="00007F"/>
            </w:tcBorders>
          </w:tcPr>
          <w:p w:rsidR="00BB29EE" w:rsidRPr="0071335B" w:rsidRDefault="00BB29EE" w:rsidP="0071335B">
            <w:pPr>
              <w:pStyle w:val="TableParagraph"/>
              <w:spacing w:line="159" w:lineRule="exact"/>
              <w:ind w:left="59"/>
              <w:rPr>
                <w:rFonts w:ascii="Arial" w:hAnsi="Arial" w:cs="Arial"/>
                <w:sz w:val="14"/>
                <w:szCs w:val="14"/>
              </w:rPr>
            </w:pPr>
            <w:bookmarkStart w:id="15" w:name="BM45__Data"/>
            <w:bookmarkEnd w:id="15"/>
            <w:r w:rsidRPr="0071335B">
              <w:rPr>
                <w:rFonts w:ascii="Arial" w:eastAsia="Times New Roman" w:cs="Arial"/>
                <w:spacing w:val="-1"/>
                <w:sz w:val="14"/>
                <w:szCs w:val="14"/>
              </w:rPr>
              <w:t>45.</w:t>
            </w:r>
            <w:r w:rsidRPr="0071335B">
              <w:rPr>
                <w:rFonts w:ascii="Arial" w:eastAsia="Times New Roman" w:cs="Arial"/>
                <w:spacing w:val="-2"/>
                <w:sz w:val="14"/>
                <w:szCs w:val="14"/>
              </w:rPr>
              <w:t xml:space="preserve"> </w:t>
            </w:r>
            <w:r w:rsidRPr="0071335B">
              <w:rPr>
                <w:rFonts w:ascii="Arial" w:eastAsia="Times New Roman" w:cs="Arial"/>
                <w:spacing w:val="-1"/>
                <w:sz w:val="14"/>
                <w:szCs w:val="14"/>
              </w:rPr>
              <w:t>Data</w:t>
            </w:r>
          </w:p>
        </w:tc>
        <w:tc>
          <w:tcPr>
            <w:tcW w:w="5026" w:type="dxa"/>
            <w:tcBorders>
              <w:top w:val="single" w:sz="6" w:space="0" w:color="00007F"/>
              <w:left w:val="single" w:sz="4" w:space="0" w:color="00007F"/>
              <w:bottom w:val="single" w:sz="10" w:space="0" w:color="00007F"/>
              <w:right w:val="single" w:sz="4" w:space="0" w:color="00007F"/>
            </w:tcBorders>
          </w:tcPr>
          <w:p w:rsidR="00BB29EE" w:rsidRPr="0071335B" w:rsidRDefault="00BB29EE" w:rsidP="0071335B">
            <w:pPr>
              <w:pStyle w:val="TableParagraph"/>
              <w:spacing w:line="159" w:lineRule="exact"/>
              <w:ind w:left="60"/>
              <w:rPr>
                <w:rFonts w:ascii="Arial" w:hAnsi="Arial" w:cs="Arial"/>
                <w:sz w:val="14"/>
                <w:szCs w:val="14"/>
              </w:rPr>
            </w:pPr>
            <w:bookmarkStart w:id="16" w:name="BM46__Podpis_wnioskodawcy"/>
            <w:bookmarkEnd w:id="16"/>
            <w:r w:rsidRPr="0071335B">
              <w:rPr>
                <w:rFonts w:ascii="Arial" w:eastAsia="Times New Roman" w:cs="Arial"/>
                <w:spacing w:val="-1"/>
                <w:sz w:val="14"/>
                <w:szCs w:val="14"/>
              </w:rPr>
              <w:t>46.</w:t>
            </w:r>
            <w:r w:rsidRPr="0071335B">
              <w:rPr>
                <w:rFonts w:ascii="Arial" w:eastAsia="Times New Roman" w:cs="Arial"/>
                <w:spacing w:val="-3"/>
                <w:sz w:val="14"/>
                <w:szCs w:val="14"/>
              </w:rPr>
              <w:t xml:space="preserve"> </w:t>
            </w:r>
            <w:r w:rsidRPr="0071335B">
              <w:rPr>
                <w:rFonts w:ascii="Arial" w:eastAsia="Times New Roman" w:cs="Arial"/>
                <w:spacing w:val="-1"/>
                <w:sz w:val="14"/>
                <w:szCs w:val="14"/>
              </w:rPr>
              <w:t>Podpis</w:t>
            </w:r>
            <w:r w:rsidRPr="0071335B">
              <w:rPr>
                <w:rFonts w:ascii="Arial" w:eastAsia="Times New Roman" w:cs="Arial"/>
                <w:sz w:val="14"/>
                <w:szCs w:val="14"/>
              </w:rPr>
              <w:t xml:space="preserve"> </w:t>
            </w:r>
            <w:r w:rsidRPr="0071335B">
              <w:rPr>
                <w:rFonts w:ascii="Arial" w:eastAsia="Times New Roman" w:cs="Arial"/>
                <w:spacing w:val="-1"/>
                <w:sz w:val="14"/>
                <w:szCs w:val="14"/>
              </w:rPr>
              <w:t>wnioskodawcy</w:t>
            </w:r>
          </w:p>
        </w:tc>
      </w:tr>
      <w:tr w:rsidR="00BB29EE" w:rsidRPr="00085DFE">
        <w:trPr>
          <w:trHeight w:hRule="exact" w:val="396"/>
        </w:trPr>
        <w:tc>
          <w:tcPr>
            <w:tcW w:w="356" w:type="dxa"/>
            <w:vMerge/>
            <w:tcBorders>
              <w:left w:val="single" w:sz="4" w:space="0" w:color="00007F"/>
              <w:bottom w:val="single" w:sz="10" w:space="0" w:color="00007F"/>
              <w:right w:val="single" w:sz="4" w:space="0" w:color="00007F"/>
            </w:tcBorders>
            <w:shd w:val="clear" w:color="auto" w:fill="CCCCCC"/>
          </w:tcPr>
          <w:p w:rsidR="00BB29EE" w:rsidRPr="0071335B" w:rsidRDefault="00BB29EE"/>
        </w:tc>
        <w:tc>
          <w:tcPr>
            <w:tcW w:w="9632" w:type="dxa"/>
            <w:gridSpan w:val="2"/>
            <w:tcBorders>
              <w:top w:val="single" w:sz="10" w:space="0" w:color="00007F"/>
              <w:left w:val="single" w:sz="4" w:space="0" w:color="00007F"/>
              <w:bottom w:val="single" w:sz="10" w:space="0" w:color="00007F"/>
              <w:right w:val="single" w:sz="4" w:space="0" w:color="00007F"/>
            </w:tcBorders>
          </w:tcPr>
          <w:p w:rsidR="00BB29EE" w:rsidRPr="00085DFE" w:rsidRDefault="00BB29EE" w:rsidP="0071335B">
            <w:pPr>
              <w:pStyle w:val="TableParagraph"/>
              <w:spacing w:line="159" w:lineRule="exact"/>
              <w:ind w:left="59"/>
              <w:rPr>
                <w:rFonts w:ascii="Arial" w:hAnsi="Arial" w:cs="Arial"/>
                <w:sz w:val="14"/>
                <w:szCs w:val="14"/>
                <w:lang w:val="pl-PL"/>
              </w:rPr>
            </w:pPr>
            <w:bookmarkStart w:id="17" w:name="BM47__Imię_i_nazwisko_oraz_podpis_pełnom"/>
            <w:bookmarkEnd w:id="17"/>
            <w:r w:rsidRPr="00085DFE">
              <w:rPr>
                <w:rFonts w:ascii="Arial" w:hAnsi="Arial" w:cs="Arial"/>
                <w:spacing w:val="-1"/>
                <w:sz w:val="14"/>
                <w:szCs w:val="14"/>
                <w:lang w:val="pl-PL"/>
              </w:rPr>
              <w:t>47. Imię</w:t>
            </w:r>
            <w:r w:rsidRPr="00085DFE">
              <w:rPr>
                <w:rFonts w:ascii="Arial" w:hAnsi="Arial" w:cs="Arial"/>
                <w:sz w:val="14"/>
                <w:szCs w:val="14"/>
                <w:lang w:val="pl-PL"/>
              </w:rPr>
              <w:t xml:space="preserve"> i</w:t>
            </w:r>
            <w:r w:rsidRPr="00085DFE">
              <w:rPr>
                <w:rFonts w:ascii="Arial" w:hAnsi="Arial" w:cs="Arial"/>
                <w:spacing w:val="-1"/>
                <w:sz w:val="14"/>
                <w:szCs w:val="14"/>
                <w:lang w:val="pl-PL"/>
              </w:rPr>
              <w:t xml:space="preserve"> nazwisko oraz</w:t>
            </w:r>
            <w:r w:rsidRPr="00085DFE">
              <w:rPr>
                <w:rFonts w:ascii="Arial" w:hAnsi="Arial" w:cs="Arial"/>
                <w:spacing w:val="1"/>
                <w:sz w:val="14"/>
                <w:szCs w:val="1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spacing w:val="-1"/>
                <w:sz w:val="14"/>
                <w:szCs w:val="14"/>
                <w:lang w:val="pl-PL"/>
              </w:rPr>
              <w:t>podpis pełnomocnika</w:t>
            </w:r>
          </w:p>
        </w:tc>
      </w:tr>
      <w:tr w:rsidR="00BB29EE" w:rsidRPr="00085DFE">
        <w:trPr>
          <w:trHeight w:hRule="exact" w:val="393"/>
        </w:trPr>
        <w:tc>
          <w:tcPr>
            <w:tcW w:w="9988" w:type="dxa"/>
            <w:gridSpan w:val="3"/>
            <w:tcBorders>
              <w:top w:val="single" w:sz="10" w:space="0" w:color="00007F"/>
              <w:left w:val="single" w:sz="4" w:space="0" w:color="00007F"/>
              <w:bottom w:val="single" w:sz="6" w:space="0" w:color="00007F"/>
              <w:right w:val="single" w:sz="4" w:space="0" w:color="00007F"/>
            </w:tcBorders>
            <w:shd w:val="clear" w:color="auto" w:fill="CCCCCC"/>
          </w:tcPr>
          <w:p w:rsidR="00BB29EE" w:rsidRPr="00085DFE" w:rsidRDefault="00BB29EE" w:rsidP="0071335B">
            <w:pPr>
              <w:pStyle w:val="TableParagraph"/>
              <w:spacing w:before="48"/>
              <w:ind w:left="61"/>
              <w:rPr>
                <w:rFonts w:ascii="Arial" w:hAnsi="Arial" w:cs="Arial"/>
                <w:sz w:val="24"/>
                <w:szCs w:val="24"/>
                <w:lang w:val="pl-PL"/>
              </w:rPr>
            </w:pPr>
            <w:bookmarkStart w:id="18" w:name="J__INFORMACJE_UŁATWIAJĄCE_KONTAKT_Z_PODA"/>
            <w:bookmarkEnd w:id="18"/>
            <w:r w:rsidRPr="00085DFE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J.</w:t>
            </w:r>
            <w:r w:rsidRPr="00085DFE">
              <w:rPr>
                <w:rFonts w:ascii="Arial" w:hAnsi="Arial" w:cs="Arial"/>
                <w:b/>
                <w:bCs/>
                <w:spacing w:val="-7"/>
                <w:sz w:val="24"/>
                <w:szCs w:val="2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pl-PL"/>
              </w:rPr>
              <w:t>INFORMACJE</w:t>
            </w:r>
            <w:r w:rsidRPr="00085DFE"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pl-PL"/>
              </w:rPr>
              <w:t>UŁATWIAJĄCE</w:t>
            </w:r>
            <w:r w:rsidRPr="00085DFE"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val="pl-PL"/>
              </w:rPr>
              <w:t xml:space="preserve"> K</w:t>
            </w:r>
            <w:r w:rsidRPr="00085DFE">
              <w:rPr>
                <w:rFonts w:ascii="Arial" w:hAnsi="Arial" w:cs="Arial"/>
                <w:b/>
                <w:bCs/>
                <w:spacing w:val="-5"/>
                <w:sz w:val="24"/>
                <w:szCs w:val="24"/>
                <w:lang w:val="pl-PL"/>
              </w:rPr>
              <w:t>O</w:t>
            </w:r>
            <w:r w:rsidRPr="00085DFE"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val="pl-PL"/>
              </w:rPr>
              <w:t>N</w:t>
            </w:r>
            <w:r w:rsidRPr="00085DFE">
              <w:rPr>
                <w:rFonts w:ascii="Arial" w:hAnsi="Arial" w:cs="Arial"/>
                <w:b/>
                <w:bCs/>
                <w:spacing w:val="-5"/>
                <w:sz w:val="24"/>
                <w:szCs w:val="24"/>
                <w:lang w:val="pl-PL"/>
              </w:rPr>
              <w:t>T</w:t>
            </w:r>
            <w:r w:rsidRPr="00085DFE"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val="pl-PL"/>
              </w:rPr>
              <w:t>AK</w:t>
            </w:r>
            <w:r w:rsidRPr="00085DFE">
              <w:rPr>
                <w:rFonts w:ascii="Arial" w:hAnsi="Arial" w:cs="Arial"/>
                <w:b/>
                <w:bCs/>
                <w:spacing w:val="-5"/>
                <w:sz w:val="24"/>
                <w:szCs w:val="24"/>
                <w:lang w:val="pl-PL"/>
              </w:rPr>
              <w:t xml:space="preserve">T </w:t>
            </w:r>
            <w:r w:rsidRPr="00085DFE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Z</w:t>
            </w:r>
            <w:r w:rsidRPr="00085DFE">
              <w:rPr>
                <w:rFonts w:ascii="Arial" w:hAnsi="Arial" w:cs="Arial"/>
                <w:b/>
                <w:bCs/>
                <w:spacing w:val="-7"/>
                <w:sz w:val="24"/>
                <w:szCs w:val="24"/>
                <w:lang w:val="pl-PL"/>
              </w:rPr>
              <w:t xml:space="preserve"> </w:t>
            </w:r>
            <w:r w:rsidRPr="00085DFE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pl-PL"/>
              </w:rPr>
              <w:t>PODATNIKIEM</w:t>
            </w:r>
          </w:p>
        </w:tc>
      </w:tr>
      <w:tr w:rsidR="00BB29EE" w:rsidRPr="0071335B">
        <w:trPr>
          <w:trHeight w:hRule="exact" w:val="401"/>
        </w:trPr>
        <w:tc>
          <w:tcPr>
            <w:tcW w:w="356" w:type="dxa"/>
            <w:tcBorders>
              <w:top w:val="single" w:sz="10" w:space="0" w:color="00007F"/>
              <w:left w:val="single" w:sz="4" w:space="0" w:color="00007F"/>
              <w:bottom w:val="single" w:sz="10" w:space="0" w:color="00007F"/>
              <w:right w:val="single" w:sz="4" w:space="0" w:color="00007F"/>
            </w:tcBorders>
            <w:shd w:val="clear" w:color="auto" w:fill="CCCCCC"/>
          </w:tcPr>
          <w:p w:rsidR="00BB29EE" w:rsidRPr="00085DFE" w:rsidRDefault="00BB29EE">
            <w:pPr>
              <w:rPr>
                <w:lang w:val="pl-PL"/>
              </w:rPr>
            </w:pPr>
          </w:p>
        </w:tc>
        <w:tc>
          <w:tcPr>
            <w:tcW w:w="4606" w:type="dxa"/>
            <w:tcBorders>
              <w:top w:val="single" w:sz="6" w:space="0" w:color="00007F"/>
              <w:left w:val="single" w:sz="4" w:space="0" w:color="00007F"/>
              <w:bottom w:val="single" w:sz="10" w:space="0" w:color="00007F"/>
              <w:right w:val="single" w:sz="4" w:space="0" w:color="00007F"/>
            </w:tcBorders>
          </w:tcPr>
          <w:p w:rsidR="00BB29EE" w:rsidRPr="0071335B" w:rsidRDefault="00BB29EE" w:rsidP="0071335B">
            <w:pPr>
              <w:pStyle w:val="TableParagraph"/>
              <w:spacing w:before="7"/>
              <w:ind w:left="59"/>
              <w:rPr>
                <w:rFonts w:ascii="Arial" w:hAnsi="Arial" w:cs="Arial"/>
                <w:sz w:val="14"/>
                <w:szCs w:val="14"/>
              </w:rPr>
            </w:pPr>
            <w:bookmarkStart w:id="19" w:name="BM48__Nr_telefonu_kontaktowego"/>
            <w:bookmarkEnd w:id="19"/>
            <w:r w:rsidRPr="0071335B">
              <w:rPr>
                <w:rFonts w:ascii="Arial" w:eastAsia="Times New Roman" w:cs="Arial"/>
                <w:spacing w:val="-1"/>
                <w:sz w:val="14"/>
                <w:szCs w:val="14"/>
              </w:rPr>
              <w:t>48.</w:t>
            </w:r>
            <w:r w:rsidRPr="0071335B">
              <w:rPr>
                <w:rFonts w:ascii="Arial" w:eastAsia="Times New Roman" w:cs="Arial"/>
                <w:spacing w:val="-2"/>
                <w:sz w:val="14"/>
                <w:szCs w:val="14"/>
              </w:rPr>
              <w:t xml:space="preserve"> </w:t>
            </w:r>
            <w:r w:rsidRPr="0071335B">
              <w:rPr>
                <w:rFonts w:ascii="Arial" w:eastAsia="Times New Roman" w:cs="Arial"/>
                <w:sz w:val="14"/>
                <w:szCs w:val="14"/>
              </w:rPr>
              <w:t>Nr</w:t>
            </w:r>
            <w:r w:rsidRPr="0071335B">
              <w:rPr>
                <w:rFonts w:ascii="Arial" w:eastAsia="Times New Roman" w:cs="Arial"/>
                <w:spacing w:val="-3"/>
                <w:sz w:val="14"/>
                <w:szCs w:val="14"/>
              </w:rPr>
              <w:t xml:space="preserve"> </w:t>
            </w:r>
            <w:r w:rsidRPr="0071335B">
              <w:rPr>
                <w:rFonts w:ascii="Arial" w:eastAsia="Times New Roman" w:cs="Arial"/>
                <w:spacing w:val="-1"/>
                <w:sz w:val="14"/>
                <w:szCs w:val="14"/>
              </w:rPr>
              <w:t>telefonu</w:t>
            </w:r>
            <w:r w:rsidRPr="0071335B">
              <w:rPr>
                <w:rFonts w:ascii="Arial" w:eastAsia="Times New Roman" w:cs="Arial"/>
                <w:sz w:val="14"/>
                <w:szCs w:val="14"/>
              </w:rPr>
              <w:t xml:space="preserve"> </w:t>
            </w:r>
            <w:r w:rsidRPr="0071335B">
              <w:rPr>
                <w:rFonts w:ascii="Arial" w:eastAsia="Times New Roman" w:cs="Arial"/>
                <w:spacing w:val="-1"/>
                <w:sz w:val="14"/>
                <w:szCs w:val="14"/>
              </w:rPr>
              <w:t>kontaktowego</w:t>
            </w:r>
          </w:p>
        </w:tc>
        <w:tc>
          <w:tcPr>
            <w:tcW w:w="5026" w:type="dxa"/>
            <w:tcBorders>
              <w:top w:val="single" w:sz="6" w:space="0" w:color="00007F"/>
              <w:left w:val="single" w:sz="4" w:space="0" w:color="00007F"/>
              <w:bottom w:val="single" w:sz="10" w:space="0" w:color="00007F"/>
              <w:right w:val="single" w:sz="4" w:space="0" w:color="00007F"/>
            </w:tcBorders>
          </w:tcPr>
          <w:p w:rsidR="00BB29EE" w:rsidRPr="0071335B" w:rsidRDefault="00BB29EE" w:rsidP="0071335B">
            <w:pPr>
              <w:pStyle w:val="TableParagraph"/>
              <w:spacing w:before="7"/>
              <w:ind w:left="60"/>
              <w:rPr>
                <w:rFonts w:ascii="Arial" w:hAnsi="Arial" w:cs="Arial"/>
                <w:sz w:val="14"/>
                <w:szCs w:val="14"/>
              </w:rPr>
            </w:pPr>
            <w:bookmarkStart w:id="20" w:name="BM49__Adres_e_mail"/>
            <w:bookmarkEnd w:id="20"/>
            <w:r w:rsidRPr="0071335B">
              <w:rPr>
                <w:rFonts w:ascii="Arial" w:eastAsia="Times New Roman" w:cs="Arial"/>
                <w:spacing w:val="-1"/>
                <w:sz w:val="14"/>
                <w:szCs w:val="14"/>
              </w:rPr>
              <w:t>49.</w:t>
            </w:r>
            <w:r w:rsidRPr="0071335B">
              <w:rPr>
                <w:rFonts w:ascii="Arial" w:eastAsia="Times New Roman" w:cs="Arial"/>
                <w:spacing w:val="-9"/>
                <w:sz w:val="14"/>
                <w:szCs w:val="14"/>
              </w:rPr>
              <w:t xml:space="preserve"> </w:t>
            </w:r>
            <w:r w:rsidRPr="0071335B">
              <w:rPr>
                <w:rFonts w:ascii="Arial" w:eastAsia="Times New Roman" w:cs="Arial"/>
                <w:spacing w:val="-1"/>
                <w:sz w:val="14"/>
                <w:szCs w:val="14"/>
              </w:rPr>
              <w:t>Adres</w:t>
            </w:r>
            <w:r w:rsidRPr="0071335B">
              <w:rPr>
                <w:rFonts w:ascii="Arial" w:eastAsia="Times New Roman" w:cs="Arial"/>
                <w:spacing w:val="1"/>
                <w:sz w:val="14"/>
                <w:szCs w:val="14"/>
              </w:rPr>
              <w:t xml:space="preserve"> </w:t>
            </w:r>
            <w:r w:rsidRPr="0071335B">
              <w:rPr>
                <w:rFonts w:ascii="Arial" w:eastAsia="Times New Roman" w:cs="Arial"/>
                <w:spacing w:val="-1"/>
                <w:sz w:val="14"/>
                <w:szCs w:val="14"/>
              </w:rPr>
              <w:t>e-mail</w:t>
            </w:r>
          </w:p>
        </w:tc>
      </w:tr>
    </w:tbl>
    <w:p w:rsidR="00BB29EE" w:rsidRDefault="00BB29EE"/>
    <w:sectPr w:rsidR="00BB29EE" w:rsidSect="00690D94">
      <w:pgSz w:w="11900" w:h="16840"/>
      <w:pgMar w:top="1060" w:right="68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104"/>
    <w:multiLevelType w:val="hybridMultilevel"/>
    <w:tmpl w:val="DE504EB0"/>
    <w:lvl w:ilvl="0" w:tplc="14960BE0">
      <w:start w:val="1"/>
      <w:numFmt w:val="bullet"/>
      <w:lvlText w:val="□"/>
      <w:lvlJc w:val="left"/>
      <w:pPr>
        <w:ind w:left="1021" w:hanging="248"/>
      </w:pPr>
      <w:rPr>
        <w:rFonts w:ascii="Arial" w:eastAsia="Times New Roman" w:hAnsi="Arial" w:hint="default"/>
        <w:sz w:val="28"/>
        <w:szCs w:val="28"/>
      </w:rPr>
    </w:lvl>
    <w:lvl w:ilvl="1" w:tplc="E6F4B7CA">
      <w:start w:val="1"/>
      <w:numFmt w:val="bullet"/>
      <w:lvlText w:val="•"/>
      <w:lvlJc w:val="left"/>
      <w:pPr>
        <w:ind w:left="1880" w:hanging="248"/>
      </w:pPr>
      <w:rPr>
        <w:rFonts w:hint="default"/>
      </w:rPr>
    </w:lvl>
    <w:lvl w:ilvl="2" w:tplc="6396D6CE">
      <w:start w:val="1"/>
      <w:numFmt w:val="bullet"/>
      <w:lvlText w:val="•"/>
      <w:lvlJc w:val="left"/>
      <w:pPr>
        <w:ind w:left="2740" w:hanging="248"/>
      </w:pPr>
      <w:rPr>
        <w:rFonts w:hint="default"/>
      </w:rPr>
    </w:lvl>
    <w:lvl w:ilvl="3" w:tplc="48043DB4">
      <w:start w:val="1"/>
      <w:numFmt w:val="bullet"/>
      <w:lvlText w:val="•"/>
      <w:lvlJc w:val="left"/>
      <w:pPr>
        <w:ind w:left="3599" w:hanging="248"/>
      </w:pPr>
      <w:rPr>
        <w:rFonts w:hint="default"/>
      </w:rPr>
    </w:lvl>
    <w:lvl w:ilvl="4" w:tplc="80548684">
      <w:start w:val="1"/>
      <w:numFmt w:val="bullet"/>
      <w:lvlText w:val="•"/>
      <w:lvlJc w:val="left"/>
      <w:pPr>
        <w:ind w:left="4459" w:hanging="248"/>
      </w:pPr>
      <w:rPr>
        <w:rFonts w:hint="default"/>
      </w:rPr>
    </w:lvl>
    <w:lvl w:ilvl="5" w:tplc="EC202302">
      <w:start w:val="1"/>
      <w:numFmt w:val="bullet"/>
      <w:lvlText w:val="•"/>
      <w:lvlJc w:val="left"/>
      <w:pPr>
        <w:ind w:left="5318" w:hanging="248"/>
      </w:pPr>
      <w:rPr>
        <w:rFonts w:hint="default"/>
      </w:rPr>
    </w:lvl>
    <w:lvl w:ilvl="6" w:tplc="65B2E614">
      <w:start w:val="1"/>
      <w:numFmt w:val="bullet"/>
      <w:lvlText w:val="•"/>
      <w:lvlJc w:val="left"/>
      <w:pPr>
        <w:ind w:left="6178" w:hanging="248"/>
      </w:pPr>
      <w:rPr>
        <w:rFonts w:hint="default"/>
      </w:rPr>
    </w:lvl>
    <w:lvl w:ilvl="7" w:tplc="13BA03D8">
      <w:start w:val="1"/>
      <w:numFmt w:val="bullet"/>
      <w:lvlText w:val="•"/>
      <w:lvlJc w:val="left"/>
      <w:pPr>
        <w:ind w:left="7037" w:hanging="248"/>
      </w:pPr>
      <w:rPr>
        <w:rFonts w:hint="default"/>
      </w:rPr>
    </w:lvl>
    <w:lvl w:ilvl="8" w:tplc="C77C8AD8">
      <w:start w:val="1"/>
      <w:numFmt w:val="bullet"/>
      <w:lvlText w:val="•"/>
      <w:lvlJc w:val="left"/>
      <w:pPr>
        <w:ind w:left="7897" w:hanging="248"/>
      </w:pPr>
      <w:rPr>
        <w:rFonts w:hint="default"/>
      </w:rPr>
    </w:lvl>
  </w:abstractNum>
  <w:abstractNum w:abstractNumId="1">
    <w:nsid w:val="0B3D645E"/>
    <w:multiLevelType w:val="hybridMultilevel"/>
    <w:tmpl w:val="678268BC"/>
    <w:lvl w:ilvl="0" w:tplc="7F4E66EC">
      <w:start w:val="2"/>
      <w:numFmt w:val="upperRoman"/>
      <w:lvlText w:val="%1."/>
      <w:lvlJc w:val="left"/>
      <w:pPr>
        <w:ind w:left="773" w:hanging="506"/>
      </w:pPr>
      <w:rPr>
        <w:rFonts w:ascii="Arial" w:eastAsia="Times New Roman" w:hAnsi="Arial" w:hint="default"/>
        <w:b/>
        <w:bCs/>
        <w:spacing w:val="-1"/>
        <w:w w:val="99"/>
        <w:sz w:val="18"/>
        <w:szCs w:val="18"/>
      </w:rPr>
    </w:lvl>
    <w:lvl w:ilvl="1" w:tplc="DCBA76E6">
      <w:start w:val="1"/>
      <w:numFmt w:val="bullet"/>
      <w:lvlText w:val="-"/>
      <w:lvlJc w:val="left"/>
      <w:pPr>
        <w:ind w:left="1047" w:hanging="284"/>
      </w:pPr>
      <w:rPr>
        <w:rFonts w:ascii="Times New Roman" w:eastAsia="Times New Roman" w:hAnsi="Times New Roman" w:hint="default"/>
        <w:sz w:val="18"/>
        <w:szCs w:val="18"/>
      </w:rPr>
    </w:lvl>
    <w:lvl w:ilvl="2" w:tplc="B5B20BEC">
      <w:start w:val="1"/>
      <w:numFmt w:val="bullet"/>
      <w:lvlText w:val="•"/>
      <w:lvlJc w:val="left"/>
      <w:pPr>
        <w:ind w:left="1999" w:hanging="284"/>
      </w:pPr>
      <w:rPr>
        <w:rFonts w:hint="default"/>
      </w:rPr>
    </w:lvl>
    <w:lvl w:ilvl="3" w:tplc="B482760C">
      <w:start w:val="1"/>
      <w:numFmt w:val="bullet"/>
      <w:lvlText w:val="•"/>
      <w:lvlJc w:val="left"/>
      <w:pPr>
        <w:ind w:left="2952" w:hanging="284"/>
      </w:pPr>
      <w:rPr>
        <w:rFonts w:hint="default"/>
      </w:rPr>
    </w:lvl>
    <w:lvl w:ilvl="4" w:tplc="254C26E4">
      <w:start w:val="1"/>
      <w:numFmt w:val="bullet"/>
      <w:lvlText w:val="•"/>
      <w:lvlJc w:val="left"/>
      <w:pPr>
        <w:ind w:left="3904" w:hanging="284"/>
      </w:pPr>
      <w:rPr>
        <w:rFonts w:hint="default"/>
      </w:rPr>
    </w:lvl>
    <w:lvl w:ilvl="5" w:tplc="5412B85E">
      <w:start w:val="1"/>
      <w:numFmt w:val="bullet"/>
      <w:lvlText w:val="•"/>
      <w:lvlJc w:val="left"/>
      <w:pPr>
        <w:ind w:left="4857" w:hanging="284"/>
      </w:pPr>
      <w:rPr>
        <w:rFonts w:hint="default"/>
      </w:rPr>
    </w:lvl>
    <w:lvl w:ilvl="6" w:tplc="996EBC5E">
      <w:start w:val="1"/>
      <w:numFmt w:val="bullet"/>
      <w:lvlText w:val="•"/>
      <w:lvlJc w:val="left"/>
      <w:pPr>
        <w:ind w:left="5809" w:hanging="284"/>
      </w:pPr>
      <w:rPr>
        <w:rFonts w:hint="default"/>
      </w:rPr>
    </w:lvl>
    <w:lvl w:ilvl="7" w:tplc="0CE04D42">
      <w:start w:val="1"/>
      <w:numFmt w:val="bullet"/>
      <w:lvlText w:val="•"/>
      <w:lvlJc w:val="left"/>
      <w:pPr>
        <w:ind w:left="6762" w:hanging="284"/>
      </w:pPr>
      <w:rPr>
        <w:rFonts w:hint="default"/>
      </w:rPr>
    </w:lvl>
    <w:lvl w:ilvl="8" w:tplc="3A92873A">
      <w:start w:val="1"/>
      <w:numFmt w:val="bullet"/>
      <w:lvlText w:val="•"/>
      <w:lvlJc w:val="left"/>
      <w:pPr>
        <w:ind w:left="7714" w:hanging="284"/>
      </w:pPr>
      <w:rPr>
        <w:rFonts w:hint="default"/>
      </w:rPr>
    </w:lvl>
  </w:abstractNum>
  <w:abstractNum w:abstractNumId="2">
    <w:nsid w:val="194E0204"/>
    <w:multiLevelType w:val="hybridMultilevel"/>
    <w:tmpl w:val="E3F23CD0"/>
    <w:lvl w:ilvl="0" w:tplc="78606DA4">
      <w:start w:val="1"/>
      <w:numFmt w:val="bullet"/>
      <w:lvlText w:val="-"/>
      <w:lvlJc w:val="left"/>
      <w:pPr>
        <w:ind w:left="1047" w:hanging="284"/>
      </w:pPr>
      <w:rPr>
        <w:rFonts w:ascii="Times New Roman" w:eastAsia="Times New Roman" w:hAnsi="Times New Roman" w:hint="default"/>
        <w:sz w:val="18"/>
        <w:szCs w:val="18"/>
      </w:rPr>
    </w:lvl>
    <w:lvl w:ilvl="1" w:tplc="8D404D6E">
      <w:start w:val="1"/>
      <w:numFmt w:val="bullet"/>
      <w:lvlText w:val="•"/>
      <w:lvlJc w:val="left"/>
      <w:pPr>
        <w:ind w:left="1904" w:hanging="284"/>
      </w:pPr>
      <w:rPr>
        <w:rFonts w:hint="default"/>
      </w:rPr>
    </w:lvl>
    <w:lvl w:ilvl="2" w:tplc="E99CACF4">
      <w:start w:val="1"/>
      <w:numFmt w:val="bullet"/>
      <w:lvlText w:val="•"/>
      <w:lvlJc w:val="left"/>
      <w:pPr>
        <w:ind w:left="2761" w:hanging="284"/>
      </w:pPr>
      <w:rPr>
        <w:rFonts w:hint="default"/>
      </w:rPr>
    </w:lvl>
    <w:lvl w:ilvl="3" w:tplc="A280923A">
      <w:start w:val="1"/>
      <w:numFmt w:val="bullet"/>
      <w:lvlText w:val="•"/>
      <w:lvlJc w:val="left"/>
      <w:pPr>
        <w:ind w:left="3618" w:hanging="284"/>
      </w:pPr>
      <w:rPr>
        <w:rFonts w:hint="default"/>
      </w:rPr>
    </w:lvl>
    <w:lvl w:ilvl="4" w:tplc="4DC4E2C4">
      <w:start w:val="1"/>
      <w:numFmt w:val="bullet"/>
      <w:lvlText w:val="•"/>
      <w:lvlJc w:val="left"/>
      <w:pPr>
        <w:ind w:left="4476" w:hanging="284"/>
      </w:pPr>
      <w:rPr>
        <w:rFonts w:hint="default"/>
      </w:rPr>
    </w:lvl>
    <w:lvl w:ilvl="5" w:tplc="F96EA0A6">
      <w:start w:val="1"/>
      <w:numFmt w:val="bullet"/>
      <w:lvlText w:val="•"/>
      <w:lvlJc w:val="left"/>
      <w:pPr>
        <w:ind w:left="5333" w:hanging="284"/>
      </w:pPr>
      <w:rPr>
        <w:rFonts w:hint="default"/>
      </w:rPr>
    </w:lvl>
    <w:lvl w:ilvl="6" w:tplc="8D6E370A">
      <w:start w:val="1"/>
      <w:numFmt w:val="bullet"/>
      <w:lvlText w:val="•"/>
      <w:lvlJc w:val="left"/>
      <w:pPr>
        <w:ind w:left="6190" w:hanging="284"/>
      </w:pPr>
      <w:rPr>
        <w:rFonts w:hint="default"/>
      </w:rPr>
    </w:lvl>
    <w:lvl w:ilvl="7" w:tplc="DA4C3EA8">
      <w:start w:val="1"/>
      <w:numFmt w:val="bullet"/>
      <w:lvlText w:val="•"/>
      <w:lvlJc w:val="left"/>
      <w:pPr>
        <w:ind w:left="7048" w:hanging="284"/>
      </w:pPr>
      <w:rPr>
        <w:rFonts w:hint="default"/>
      </w:rPr>
    </w:lvl>
    <w:lvl w:ilvl="8" w:tplc="347826E2">
      <w:start w:val="1"/>
      <w:numFmt w:val="bullet"/>
      <w:lvlText w:val="•"/>
      <w:lvlJc w:val="left"/>
      <w:pPr>
        <w:ind w:left="7905" w:hanging="284"/>
      </w:pPr>
      <w:rPr>
        <w:rFonts w:hint="default"/>
      </w:rPr>
    </w:lvl>
  </w:abstractNum>
  <w:abstractNum w:abstractNumId="3">
    <w:nsid w:val="2F837289"/>
    <w:multiLevelType w:val="hybridMultilevel"/>
    <w:tmpl w:val="7E02ABB2"/>
    <w:lvl w:ilvl="0" w:tplc="6D50039C">
      <w:start w:val="2"/>
      <w:numFmt w:val="upperLetter"/>
      <w:lvlText w:val="%1."/>
      <w:lvlJc w:val="left"/>
      <w:pPr>
        <w:ind w:left="366" w:hanging="308"/>
      </w:pPr>
      <w:rPr>
        <w:rFonts w:ascii="Arial" w:eastAsia="Times New Roman" w:hAnsi="Arial" w:hint="default"/>
        <w:b/>
        <w:bCs/>
        <w:sz w:val="24"/>
        <w:szCs w:val="24"/>
      </w:rPr>
    </w:lvl>
    <w:lvl w:ilvl="1" w:tplc="F5CE7DC8">
      <w:start w:val="1"/>
      <w:numFmt w:val="bullet"/>
      <w:lvlText w:val="•"/>
      <w:lvlJc w:val="left"/>
      <w:pPr>
        <w:ind w:left="1383" w:hanging="308"/>
      </w:pPr>
      <w:rPr>
        <w:rFonts w:hint="default"/>
      </w:rPr>
    </w:lvl>
    <w:lvl w:ilvl="2" w:tplc="E28CC4F8">
      <w:start w:val="1"/>
      <w:numFmt w:val="bullet"/>
      <w:lvlText w:val="•"/>
      <w:lvlJc w:val="left"/>
      <w:pPr>
        <w:ind w:left="2400" w:hanging="308"/>
      </w:pPr>
      <w:rPr>
        <w:rFonts w:hint="default"/>
      </w:rPr>
    </w:lvl>
    <w:lvl w:ilvl="3" w:tplc="13EEDA64">
      <w:start w:val="1"/>
      <w:numFmt w:val="bullet"/>
      <w:lvlText w:val="•"/>
      <w:lvlJc w:val="left"/>
      <w:pPr>
        <w:ind w:left="3417" w:hanging="308"/>
      </w:pPr>
      <w:rPr>
        <w:rFonts w:hint="default"/>
      </w:rPr>
    </w:lvl>
    <w:lvl w:ilvl="4" w:tplc="E438CB9A">
      <w:start w:val="1"/>
      <w:numFmt w:val="bullet"/>
      <w:lvlText w:val="•"/>
      <w:lvlJc w:val="left"/>
      <w:pPr>
        <w:ind w:left="4434" w:hanging="308"/>
      </w:pPr>
      <w:rPr>
        <w:rFonts w:hint="default"/>
      </w:rPr>
    </w:lvl>
    <w:lvl w:ilvl="5" w:tplc="888E1D6E">
      <w:start w:val="1"/>
      <w:numFmt w:val="bullet"/>
      <w:lvlText w:val="•"/>
      <w:lvlJc w:val="left"/>
      <w:pPr>
        <w:ind w:left="5451" w:hanging="308"/>
      </w:pPr>
      <w:rPr>
        <w:rFonts w:hint="default"/>
      </w:rPr>
    </w:lvl>
    <w:lvl w:ilvl="6" w:tplc="6C1AC390">
      <w:start w:val="1"/>
      <w:numFmt w:val="bullet"/>
      <w:lvlText w:val="•"/>
      <w:lvlJc w:val="left"/>
      <w:pPr>
        <w:ind w:left="6468" w:hanging="308"/>
      </w:pPr>
      <w:rPr>
        <w:rFonts w:hint="default"/>
      </w:rPr>
    </w:lvl>
    <w:lvl w:ilvl="7" w:tplc="F69691D2">
      <w:start w:val="1"/>
      <w:numFmt w:val="bullet"/>
      <w:lvlText w:val="•"/>
      <w:lvlJc w:val="left"/>
      <w:pPr>
        <w:ind w:left="7485" w:hanging="308"/>
      </w:pPr>
      <w:rPr>
        <w:rFonts w:hint="default"/>
      </w:rPr>
    </w:lvl>
    <w:lvl w:ilvl="8" w:tplc="8A2C5AE2">
      <w:start w:val="1"/>
      <w:numFmt w:val="bullet"/>
      <w:lvlText w:val="•"/>
      <w:lvlJc w:val="left"/>
      <w:pPr>
        <w:ind w:left="8502" w:hanging="308"/>
      </w:pPr>
      <w:rPr>
        <w:rFonts w:hint="default"/>
      </w:rPr>
    </w:lvl>
  </w:abstractNum>
  <w:abstractNum w:abstractNumId="4">
    <w:nsid w:val="303057AC"/>
    <w:multiLevelType w:val="hybridMultilevel"/>
    <w:tmpl w:val="6E16A0AE"/>
    <w:lvl w:ilvl="0" w:tplc="BEFECA2A">
      <w:start w:val="1"/>
      <w:numFmt w:val="decimal"/>
      <w:lvlText w:val="%1."/>
      <w:lvlJc w:val="left"/>
      <w:pPr>
        <w:ind w:left="214" w:hanging="156"/>
      </w:pPr>
      <w:rPr>
        <w:rFonts w:ascii="Arial" w:eastAsia="Times New Roman" w:hAnsi="Arial" w:hint="default"/>
        <w:b/>
        <w:bCs/>
        <w:spacing w:val="-1"/>
        <w:w w:val="99"/>
        <w:sz w:val="14"/>
        <w:szCs w:val="14"/>
      </w:rPr>
    </w:lvl>
    <w:lvl w:ilvl="1" w:tplc="29BEE30E">
      <w:start w:val="1"/>
      <w:numFmt w:val="bullet"/>
      <w:lvlText w:val="•"/>
      <w:lvlJc w:val="left"/>
      <w:pPr>
        <w:ind w:left="666" w:hanging="156"/>
      </w:pPr>
      <w:rPr>
        <w:rFonts w:hint="default"/>
      </w:rPr>
    </w:lvl>
    <w:lvl w:ilvl="2" w:tplc="23D05432">
      <w:start w:val="1"/>
      <w:numFmt w:val="bullet"/>
      <w:lvlText w:val="•"/>
      <w:lvlJc w:val="left"/>
      <w:pPr>
        <w:ind w:left="1119" w:hanging="156"/>
      </w:pPr>
      <w:rPr>
        <w:rFonts w:hint="default"/>
      </w:rPr>
    </w:lvl>
    <w:lvl w:ilvl="3" w:tplc="641872CC">
      <w:start w:val="1"/>
      <w:numFmt w:val="bullet"/>
      <w:lvlText w:val="•"/>
      <w:lvlJc w:val="left"/>
      <w:pPr>
        <w:ind w:left="1571" w:hanging="156"/>
      </w:pPr>
      <w:rPr>
        <w:rFonts w:hint="default"/>
      </w:rPr>
    </w:lvl>
    <w:lvl w:ilvl="4" w:tplc="86FAA32E">
      <w:start w:val="1"/>
      <w:numFmt w:val="bullet"/>
      <w:lvlText w:val="•"/>
      <w:lvlJc w:val="left"/>
      <w:pPr>
        <w:ind w:left="2023" w:hanging="156"/>
      </w:pPr>
      <w:rPr>
        <w:rFonts w:hint="default"/>
      </w:rPr>
    </w:lvl>
    <w:lvl w:ilvl="5" w:tplc="90302900">
      <w:start w:val="1"/>
      <w:numFmt w:val="bullet"/>
      <w:lvlText w:val="•"/>
      <w:lvlJc w:val="left"/>
      <w:pPr>
        <w:ind w:left="2475" w:hanging="156"/>
      </w:pPr>
      <w:rPr>
        <w:rFonts w:hint="default"/>
      </w:rPr>
    </w:lvl>
    <w:lvl w:ilvl="6" w:tplc="351867E6">
      <w:start w:val="1"/>
      <w:numFmt w:val="bullet"/>
      <w:lvlText w:val="•"/>
      <w:lvlJc w:val="left"/>
      <w:pPr>
        <w:ind w:left="2928" w:hanging="156"/>
      </w:pPr>
      <w:rPr>
        <w:rFonts w:hint="default"/>
      </w:rPr>
    </w:lvl>
    <w:lvl w:ilvl="7" w:tplc="48381C54">
      <w:start w:val="1"/>
      <w:numFmt w:val="bullet"/>
      <w:lvlText w:val="•"/>
      <w:lvlJc w:val="left"/>
      <w:pPr>
        <w:ind w:left="3380" w:hanging="156"/>
      </w:pPr>
      <w:rPr>
        <w:rFonts w:hint="default"/>
      </w:rPr>
    </w:lvl>
    <w:lvl w:ilvl="8" w:tplc="3A508336">
      <w:start w:val="1"/>
      <w:numFmt w:val="bullet"/>
      <w:lvlText w:val="•"/>
      <w:lvlJc w:val="left"/>
      <w:pPr>
        <w:ind w:left="3832" w:hanging="156"/>
      </w:pPr>
      <w:rPr>
        <w:rFonts w:hint="default"/>
      </w:rPr>
    </w:lvl>
  </w:abstractNum>
  <w:abstractNum w:abstractNumId="5">
    <w:nsid w:val="3C0436CA"/>
    <w:multiLevelType w:val="hybridMultilevel"/>
    <w:tmpl w:val="5F5E37F8"/>
    <w:lvl w:ilvl="0" w:tplc="B40A7978">
      <w:start w:val="1"/>
      <w:numFmt w:val="bullet"/>
      <w:lvlText w:val="□"/>
      <w:lvlJc w:val="left"/>
      <w:pPr>
        <w:ind w:left="967" w:hanging="248"/>
      </w:pPr>
      <w:rPr>
        <w:rFonts w:ascii="Arial" w:eastAsia="Times New Roman" w:hAnsi="Arial" w:hint="default"/>
        <w:sz w:val="28"/>
        <w:szCs w:val="28"/>
      </w:rPr>
    </w:lvl>
    <w:lvl w:ilvl="1" w:tplc="95324116">
      <w:start w:val="1"/>
      <w:numFmt w:val="bullet"/>
      <w:lvlText w:val="•"/>
      <w:lvlJc w:val="left"/>
      <w:pPr>
        <w:ind w:left="1831" w:hanging="248"/>
      </w:pPr>
      <w:rPr>
        <w:rFonts w:hint="default"/>
      </w:rPr>
    </w:lvl>
    <w:lvl w:ilvl="2" w:tplc="425AE50C">
      <w:start w:val="1"/>
      <w:numFmt w:val="bullet"/>
      <w:lvlText w:val="•"/>
      <w:lvlJc w:val="left"/>
      <w:pPr>
        <w:ind w:left="2696" w:hanging="248"/>
      </w:pPr>
      <w:rPr>
        <w:rFonts w:hint="default"/>
      </w:rPr>
    </w:lvl>
    <w:lvl w:ilvl="3" w:tplc="A134D298">
      <w:start w:val="1"/>
      <w:numFmt w:val="bullet"/>
      <w:lvlText w:val="•"/>
      <w:lvlJc w:val="left"/>
      <w:pPr>
        <w:ind w:left="3561" w:hanging="248"/>
      </w:pPr>
      <w:rPr>
        <w:rFonts w:hint="default"/>
      </w:rPr>
    </w:lvl>
    <w:lvl w:ilvl="4" w:tplc="8CA63F1E">
      <w:start w:val="1"/>
      <w:numFmt w:val="bullet"/>
      <w:lvlText w:val="•"/>
      <w:lvlJc w:val="left"/>
      <w:pPr>
        <w:ind w:left="4426" w:hanging="248"/>
      </w:pPr>
      <w:rPr>
        <w:rFonts w:hint="default"/>
      </w:rPr>
    </w:lvl>
    <w:lvl w:ilvl="5" w:tplc="D3D06634">
      <w:start w:val="1"/>
      <w:numFmt w:val="bullet"/>
      <w:lvlText w:val="•"/>
      <w:lvlJc w:val="left"/>
      <w:pPr>
        <w:ind w:left="5291" w:hanging="248"/>
      </w:pPr>
      <w:rPr>
        <w:rFonts w:hint="default"/>
      </w:rPr>
    </w:lvl>
    <w:lvl w:ilvl="6" w:tplc="2EB67028">
      <w:start w:val="1"/>
      <w:numFmt w:val="bullet"/>
      <w:lvlText w:val="•"/>
      <w:lvlJc w:val="left"/>
      <w:pPr>
        <w:ind w:left="6156" w:hanging="248"/>
      </w:pPr>
      <w:rPr>
        <w:rFonts w:hint="default"/>
      </w:rPr>
    </w:lvl>
    <w:lvl w:ilvl="7" w:tplc="0F188BFC">
      <w:start w:val="1"/>
      <w:numFmt w:val="bullet"/>
      <w:lvlText w:val="•"/>
      <w:lvlJc w:val="left"/>
      <w:pPr>
        <w:ind w:left="7021" w:hanging="248"/>
      </w:pPr>
      <w:rPr>
        <w:rFonts w:hint="default"/>
      </w:rPr>
    </w:lvl>
    <w:lvl w:ilvl="8" w:tplc="B4DCE912">
      <w:start w:val="1"/>
      <w:numFmt w:val="bullet"/>
      <w:lvlText w:val="•"/>
      <w:lvlJc w:val="left"/>
      <w:pPr>
        <w:ind w:left="7886" w:hanging="248"/>
      </w:pPr>
      <w:rPr>
        <w:rFonts w:hint="default"/>
      </w:rPr>
    </w:lvl>
  </w:abstractNum>
  <w:abstractNum w:abstractNumId="6">
    <w:nsid w:val="3DC310C9"/>
    <w:multiLevelType w:val="hybridMultilevel"/>
    <w:tmpl w:val="3440EC86"/>
    <w:lvl w:ilvl="0" w:tplc="4EF8D6D4">
      <w:start w:val="1"/>
      <w:numFmt w:val="bullet"/>
      <w:lvlText w:val="□"/>
      <w:lvlJc w:val="left"/>
      <w:pPr>
        <w:ind w:left="65" w:hanging="246"/>
      </w:pPr>
      <w:rPr>
        <w:rFonts w:ascii="Arial" w:eastAsia="Times New Roman" w:hAnsi="Arial" w:hint="default"/>
        <w:sz w:val="28"/>
        <w:szCs w:val="28"/>
      </w:rPr>
    </w:lvl>
    <w:lvl w:ilvl="1" w:tplc="00A4DE80">
      <w:start w:val="1"/>
      <w:numFmt w:val="bullet"/>
      <w:lvlText w:val="•"/>
      <w:lvlJc w:val="left"/>
      <w:pPr>
        <w:ind w:left="1011" w:hanging="246"/>
      </w:pPr>
      <w:rPr>
        <w:rFonts w:hint="default"/>
      </w:rPr>
    </w:lvl>
    <w:lvl w:ilvl="2" w:tplc="59CC47B2">
      <w:start w:val="1"/>
      <w:numFmt w:val="bullet"/>
      <w:lvlText w:val="•"/>
      <w:lvlJc w:val="left"/>
      <w:pPr>
        <w:ind w:left="1958" w:hanging="246"/>
      </w:pPr>
      <w:rPr>
        <w:rFonts w:hint="default"/>
      </w:rPr>
    </w:lvl>
    <w:lvl w:ilvl="3" w:tplc="CE46E334">
      <w:start w:val="1"/>
      <w:numFmt w:val="bullet"/>
      <w:lvlText w:val="•"/>
      <w:lvlJc w:val="left"/>
      <w:pPr>
        <w:ind w:left="2905" w:hanging="246"/>
      </w:pPr>
      <w:rPr>
        <w:rFonts w:hint="default"/>
      </w:rPr>
    </w:lvl>
    <w:lvl w:ilvl="4" w:tplc="F30A8C3C">
      <w:start w:val="1"/>
      <w:numFmt w:val="bullet"/>
      <w:lvlText w:val="•"/>
      <w:lvlJc w:val="left"/>
      <w:pPr>
        <w:ind w:left="3851" w:hanging="246"/>
      </w:pPr>
      <w:rPr>
        <w:rFonts w:hint="default"/>
      </w:rPr>
    </w:lvl>
    <w:lvl w:ilvl="5" w:tplc="3CB449FC">
      <w:start w:val="1"/>
      <w:numFmt w:val="bullet"/>
      <w:lvlText w:val="•"/>
      <w:lvlJc w:val="left"/>
      <w:pPr>
        <w:ind w:left="4798" w:hanging="246"/>
      </w:pPr>
      <w:rPr>
        <w:rFonts w:hint="default"/>
      </w:rPr>
    </w:lvl>
    <w:lvl w:ilvl="6" w:tplc="DF9CE514">
      <w:start w:val="1"/>
      <w:numFmt w:val="bullet"/>
      <w:lvlText w:val="•"/>
      <w:lvlJc w:val="left"/>
      <w:pPr>
        <w:ind w:left="5745" w:hanging="246"/>
      </w:pPr>
      <w:rPr>
        <w:rFonts w:hint="default"/>
      </w:rPr>
    </w:lvl>
    <w:lvl w:ilvl="7" w:tplc="CD3CEAA4">
      <w:start w:val="1"/>
      <w:numFmt w:val="bullet"/>
      <w:lvlText w:val="•"/>
      <w:lvlJc w:val="left"/>
      <w:pPr>
        <w:ind w:left="6691" w:hanging="246"/>
      </w:pPr>
      <w:rPr>
        <w:rFonts w:hint="default"/>
      </w:rPr>
    </w:lvl>
    <w:lvl w:ilvl="8" w:tplc="421ECE42">
      <w:start w:val="1"/>
      <w:numFmt w:val="bullet"/>
      <w:lvlText w:val="•"/>
      <w:lvlJc w:val="left"/>
      <w:pPr>
        <w:ind w:left="7638" w:hanging="246"/>
      </w:pPr>
      <w:rPr>
        <w:rFonts w:hint="default"/>
      </w:rPr>
    </w:lvl>
  </w:abstractNum>
  <w:abstractNum w:abstractNumId="7">
    <w:nsid w:val="4CCB5891"/>
    <w:multiLevelType w:val="hybridMultilevel"/>
    <w:tmpl w:val="2D905B84"/>
    <w:lvl w:ilvl="0" w:tplc="F328E3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8163D4"/>
    <w:multiLevelType w:val="hybridMultilevel"/>
    <w:tmpl w:val="1B281A04"/>
    <w:lvl w:ilvl="0" w:tplc="5BFEAEDC">
      <w:start w:val="1"/>
      <w:numFmt w:val="bullet"/>
      <w:lvlText w:val="□"/>
      <w:lvlJc w:val="left"/>
      <w:pPr>
        <w:ind w:left="785" w:hanging="248"/>
      </w:pPr>
      <w:rPr>
        <w:rFonts w:ascii="Arial" w:eastAsia="Times New Roman" w:hAnsi="Arial" w:hint="default"/>
        <w:sz w:val="28"/>
        <w:szCs w:val="28"/>
      </w:rPr>
    </w:lvl>
    <w:lvl w:ilvl="1" w:tplc="B7000340">
      <w:start w:val="1"/>
      <w:numFmt w:val="bullet"/>
      <w:lvlText w:val="•"/>
      <w:lvlJc w:val="left"/>
      <w:pPr>
        <w:ind w:left="1659" w:hanging="248"/>
      </w:pPr>
      <w:rPr>
        <w:rFonts w:hint="default"/>
      </w:rPr>
    </w:lvl>
    <w:lvl w:ilvl="2" w:tplc="2EA850CA">
      <w:start w:val="1"/>
      <w:numFmt w:val="bullet"/>
      <w:lvlText w:val="•"/>
      <w:lvlJc w:val="left"/>
      <w:pPr>
        <w:ind w:left="2534" w:hanging="248"/>
      </w:pPr>
      <w:rPr>
        <w:rFonts w:hint="default"/>
      </w:rPr>
    </w:lvl>
    <w:lvl w:ilvl="3" w:tplc="E530E71A">
      <w:start w:val="1"/>
      <w:numFmt w:val="bullet"/>
      <w:lvlText w:val="•"/>
      <w:lvlJc w:val="left"/>
      <w:pPr>
        <w:ind w:left="3409" w:hanging="248"/>
      </w:pPr>
      <w:rPr>
        <w:rFonts w:hint="default"/>
      </w:rPr>
    </w:lvl>
    <w:lvl w:ilvl="4" w:tplc="8F147E4E">
      <w:start w:val="1"/>
      <w:numFmt w:val="bullet"/>
      <w:lvlText w:val="•"/>
      <w:lvlJc w:val="left"/>
      <w:pPr>
        <w:ind w:left="4283" w:hanging="248"/>
      </w:pPr>
      <w:rPr>
        <w:rFonts w:hint="default"/>
      </w:rPr>
    </w:lvl>
    <w:lvl w:ilvl="5" w:tplc="E10AE458">
      <w:start w:val="1"/>
      <w:numFmt w:val="bullet"/>
      <w:lvlText w:val="•"/>
      <w:lvlJc w:val="left"/>
      <w:pPr>
        <w:ind w:left="5158" w:hanging="248"/>
      </w:pPr>
      <w:rPr>
        <w:rFonts w:hint="default"/>
      </w:rPr>
    </w:lvl>
    <w:lvl w:ilvl="6" w:tplc="B1687922">
      <w:start w:val="1"/>
      <w:numFmt w:val="bullet"/>
      <w:lvlText w:val="•"/>
      <w:lvlJc w:val="left"/>
      <w:pPr>
        <w:ind w:left="6033" w:hanging="248"/>
      </w:pPr>
      <w:rPr>
        <w:rFonts w:hint="default"/>
      </w:rPr>
    </w:lvl>
    <w:lvl w:ilvl="7" w:tplc="9954BB46">
      <w:start w:val="1"/>
      <w:numFmt w:val="bullet"/>
      <w:lvlText w:val="•"/>
      <w:lvlJc w:val="left"/>
      <w:pPr>
        <w:ind w:left="6907" w:hanging="248"/>
      </w:pPr>
      <w:rPr>
        <w:rFonts w:hint="default"/>
      </w:rPr>
    </w:lvl>
    <w:lvl w:ilvl="8" w:tplc="E23CA6B2">
      <w:start w:val="1"/>
      <w:numFmt w:val="bullet"/>
      <w:lvlText w:val="•"/>
      <w:lvlJc w:val="left"/>
      <w:pPr>
        <w:ind w:left="7782" w:hanging="248"/>
      </w:pPr>
      <w:rPr>
        <w:rFonts w:hint="default"/>
      </w:rPr>
    </w:lvl>
  </w:abstractNum>
  <w:abstractNum w:abstractNumId="9">
    <w:nsid w:val="74605F79"/>
    <w:multiLevelType w:val="hybridMultilevel"/>
    <w:tmpl w:val="05B09CA2"/>
    <w:lvl w:ilvl="0" w:tplc="5914C9D6">
      <w:start w:val="1"/>
      <w:numFmt w:val="decimal"/>
      <w:lvlText w:val="%1."/>
      <w:lvlJc w:val="left"/>
      <w:pPr>
        <w:ind w:left="316" w:hanging="150"/>
      </w:pPr>
      <w:rPr>
        <w:rFonts w:ascii="Arial" w:eastAsia="Times New Roman" w:hAnsi="Arial" w:hint="default"/>
        <w:i/>
        <w:iCs/>
        <w:spacing w:val="-1"/>
        <w:w w:val="99"/>
        <w:sz w:val="14"/>
        <w:szCs w:val="14"/>
      </w:rPr>
    </w:lvl>
    <w:lvl w:ilvl="1" w:tplc="9168CC14">
      <w:start w:val="1"/>
      <w:numFmt w:val="bullet"/>
      <w:lvlText w:val="•"/>
      <w:lvlJc w:val="left"/>
      <w:pPr>
        <w:ind w:left="1338" w:hanging="150"/>
      </w:pPr>
      <w:rPr>
        <w:rFonts w:hint="default"/>
      </w:rPr>
    </w:lvl>
    <w:lvl w:ilvl="2" w:tplc="A07C5B10">
      <w:start w:val="1"/>
      <w:numFmt w:val="bullet"/>
      <w:lvlText w:val="•"/>
      <w:lvlJc w:val="left"/>
      <w:pPr>
        <w:ind w:left="2360" w:hanging="150"/>
      </w:pPr>
      <w:rPr>
        <w:rFonts w:hint="default"/>
      </w:rPr>
    </w:lvl>
    <w:lvl w:ilvl="3" w:tplc="0FD8512C">
      <w:start w:val="1"/>
      <w:numFmt w:val="bullet"/>
      <w:lvlText w:val="•"/>
      <w:lvlJc w:val="left"/>
      <w:pPr>
        <w:ind w:left="3382" w:hanging="150"/>
      </w:pPr>
      <w:rPr>
        <w:rFonts w:hint="default"/>
      </w:rPr>
    </w:lvl>
    <w:lvl w:ilvl="4" w:tplc="83DCF4E0">
      <w:start w:val="1"/>
      <w:numFmt w:val="bullet"/>
      <w:lvlText w:val="•"/>
      <w:lvlJc w:val="left"/>
      <w:pPr>
        <w:ind w:left="4404" w:hanging="150"/>
      </w:pPr>
      <w:rPr>
        <w:rFonts w:hint="default"/>
      </w:rPr>
    </w:lvl>
    <w:lvl w:ilvl="5" w:tplc="F2DEF258">
      <w:start w:val="1"/>
      <w:numFmt w:val="bullet"/>
      <w:lvlText w:val="•"/>
      <w:lvlJc w:val="left"/>
      <w:pPr>
        <w:ind w:left="5426" w:hanging="150"/>
      </w:pPr>
      <w:rPr>
        <w:rFonts w:hint="default"/>
      </w:rPr>
    </w:lvl>
    <w:lvl w:ilvl="6" w:tplc="C74EA3E0">
      <w:start w:val="1"/>
      <w:numFmt w:val="bullet"/>
      <w:lvlText w:val="•"/>
      <w:lvlJc w:val="left"/>
      <w:pPr>
        <w:ind w:left="6448" w:hanging="150"/>
      </w:pPr>
      <w:rPr>
        <w:rFonts w:hint="default"/>
      </w:rPr>
    </w:lvl>
    <w:lvl w:ilvl="7" w:tplc="4362977A">
      <w:start w:val="1"/>
      <w:numFmt w:val="bullet"/>
      <w:lvlText w:val="•"/>
      <w:lvlJc w:val="left"/>
      <w:pPr>
        <w:ind w:left="7470" w:hanging="150"/>
      </w:pPr>
      <w:rPr>
        <w:rFonts w:hint="default"/>
      </w:rPr>
    </w:lvl>
    <w:lvl w:ilvl="8" w:tplc="C6228F20">
      <w:start w:val="1"/>
      <w:numFmt w:val="bullet"/>
      <w:lvlText w:val="•"/>
      <w:lvlJc w:val="left"/>
      <w:pPr>
        <w:ind w:left="8492" w:hanging="15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C75"/>
    <w:rsid w:val="000272F6"/>
    <w:rsid w:val="00085DFE"/>
    <w:rsid w:val="002D34C9"/>
    <w:rsid w:val="003039AE"/>
    <w:rsid w:val="00330B77"/>
    <w:rsid w:val="0036370D"/>
    <w:rsid w:val="004A6C75"/>
    <w:rsid w:val="00612C3D"/>
    <w:rsid w:val="00690D94"/>
    <w:rsid w:val="0071335B"/>
    <w:rsid w:val="007A60A2"/>
    <w:rsid w:val="00866245"/>
    <w:rsid w:val="00926EF4"/>
    <w:rsid w:val="00994E0E"/>
    <w:rsid w:val="00AD25AE"/>
    <w:rsid w:val="00BB29EE"/>
    <w:rsid w:val="00F1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D94"/>
    <w:pPr>
      <w:widowControl w:val="0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690D94"/>
    <w:pPr>
      <w:ind w:left="967" w:hanging="248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6D0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690D94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690D94"/>
    <w:pPr>
      <w:ind w:left="1021" w:hanging="248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86D01"/>
    <w:rPr>
      <w:rFonts w:cs="Calibri"/>
      <w:lang w:val="en-US" w:eastAsia="en-US"/>
    </w:rPr>
  </w:style>
  <w:style w:type="paragraph" w:styleId="ListParagraph">
    <w:name w:val="List Paragraph"/>
    <w:basedOn w:val="Normal"/>
    <w:uiPriority w:val="99"/>
    <w:qFormat/>
    <w:rsid w:val="00690D94"/>
  </w:style>
  <w:style w:type="paragraph" w:customStyle="1" w:styleId="TableParagraph">
    <w:name w:val="Table Paragraph"/>
    <w:basedOn w:val="Normal"/>
    <w:uiPriority w:val="99"/>
    <w:rsid w:val="00690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1387</Words>
  <Characters>8325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Zbigniew Czajka</dc:creator>
  <cp:keywords/>
  <dc:description/>
  <cp:lastModifiedBy>ggrzesiak</cp:lastModifiedBy>
  <cp:revision>2</cp:revision>
  <dcterms:created xsi:type="dcterms:W3CDTF">2020-05-11T11:00:00Z</dcterms:created>
  <dcterms:modified xsi:type="dcterms:W3CDTF">2020-05-11T11:00:00Z</dcterms:modified>
</cp:coreProperties>
</file>